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3"/>
        <w:gridCol w:w="3537"/>
        <w:gridCol w:w="3096"/>
      </w:tblGrid>
      <w:tr w:rsidR="000671AA" w:rsidTr="007F61CF">
        <w:trPr>
          <w:trHeight w:hRule="exact" w:val="762"/>
        </w:trPr>
        <w:tc>
          <w:tcPr>
            <w:tcW w:w="3703" w:type="dxa"/>
            <w:tcBorders>
              <w:left w:val="single" w:sz="7" w:space="0" w:color="000000"/>
            </w:tcBorders>
            <w:vAlign w:val="center"/>
          </w:tcPr>
          <w:p w:rsidR="009A285B" w:rsidRPr="007F61CF" w:rsidRDefault="009A285B" w:rsidP="007F61CF">
            <w:pPr>
              <w:pStyle w:val="TableParagraph"/>
              <w:ind w:left="796" w:right="-13"/>
              <w:jc w:val="center"/>
              <w:rPr>
                <w:b/>
                <w:sz w:val="20"/>
                <w:lang w:val="pt-BR"/>
              </w:rPr>
            </w:pPr>
            <w:bookmarkStart w:id="0" w:name="1DESCRIÇÃO_DO_PROJETO"/>
            <w:bookmarkStart w:id="1" w:name="_GoBack"/>
            <w:bookmarkEnd w:id="0"/>
            <w:bookmarkEnd w:id="1"/>
            <w:r w:rsidRPr="007F61CF">
              <w:rPr>
                <w:b/>
                <w:sz w:val="20"/>
                <w:lang w:val="pt-BR"/>
              </w:rPr>
              <w:t>GOVERNO DO ESTADO DE</w:t>
            </w:r>
          </w:p>
          <w:p w:rsidR="000671AA" w:rsidRPr="007F61CF" w:rsidRDefault="009A285B" w:rsidP="007F61CF">
            <w:pPr>
              <w:pStyle w:val="TableParagraph"/>
              <w:ind w:left="796" w:right="-13"/>
              <w:jc w:val="center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MATO GROSSO DO SUL</w:t>
            </w:r>
          </w:p>
        </w:tc>
        <w:tc>
          <w:tcPr>
            <w:tcW w:w="3537" w:type="dxa"/>
            <w:tcBorders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8"/>
              <w:ind w:left="297" w:hanging="168"/>
              <w:jc w:val="center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PLANO DE TRABALHO DESCRIÇÃO DO PROJETO OU</w:t>
            </w:r>
          </w:p>
          <w:p w:rsidR="000671AA" w:rsidRPr="007F61CF" w:rsidRDefault="009A285B" w:rsidP="007F61CF">
            <w:pPr>
              <w:pStyle w:val="TableParagraph"/>
              <w:ind w:left="1199" w:right="1200"/>
              <w:jc w:val="center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ATIVIDADE</w:t>
            </w:r>
          </w:p>
        </w:tc>
        <w:tc>
          <w:tcPr>
            <w:tcW w:w="3096" w:type="dxa"/>
            <w:tcBorders>
              <w:left w:val="single" w:sz="7" w:space="0" w:color="000000"/>
              <w:right w:val="single" w:sz="8" w:space="0" w:color="auto"/>
            </w:tcBorders>
          </w:tcPr>
          <w:p w:rsidR="000671AA" w:rsidRPr="007F61CF" w:rsidRDefault="000671AA" w:rsidP="007F61CF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0671AA" w:rsidRPr="007F61CF" w:rsidRDefault="009A285B" w:rsidP="007F61CF">
            <w:pPr>
              <w:pStyle w:val="TableParagraph"/>
              <w:spacing w:before="1"/>
              <w:ind w:left="1107" w:right="1108"/>
              <w:jc w:val="center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ANEXO I</w:t>
            </w:r>
          </w:p>
        </w:tc>
      </w:tr>
    </w:tbl>
    <w:p w:rsidR="000671AA" w:rsidRDefault="000671AA">
      <w:pPr>
        <w:pStyle w:val="Corpodetexto"/>
        <w:spacing w:before="1"/>
        <w:rPr>
          <w:rFonts w:ascii="Times New Roman"/>
          <w:sz w:val="15"/>
        </w:rPr>
      </w:pPr>
    </w:p>
    <w:p w:rsidR="000671AA" w:rsidRPr="009A285B" w:rsidRDefault="007B2BA0">
      <w:pPr>
        <w:pStyle w:val="Ttulo11"/>
        <w:tabs>
          <w:tab w:val="left" w:pos="2843"/>
        </w:tabs>
        <w:spacing w:line="264" w:lineRule="auto"/>
        <w:ind w:left="2844" w:right="5043" w:hanging="2700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2104390</wp:posOffset>
                </wp:positionH>
                <wp:positionV relativeFrom="paragraph">
                  <wp:posOffset>28575</wp:posOffset>
                </wp:positionV>
                <wp:extent cx="285750" cy="347980"/>
                <wp:effectExtent l="8890" t="0" r="635" b="4445"/>
                <wp:wrapNone/>
                <wp:docPr id="3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47980"/>
                          <a:chOff x="3314" y="45"/>
                          <a:chExt cx="450" cy="548"/>
                        </a:xfrm>
                      </wpg:grpSpPr>
                      <wps:wsp>
                        <wps:cNvPr id="316" name="Line 173"/>
                        <wps:cNvCnPr/>
                        <wps:spPr bwMode="auto">
                          <a:xfrm>
                            <a:off x="3324" y="65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72"/>
                        <wps:cNvCnPr/>
                        <wps:spPr bwMode="auto">
                          <a:xfrm>
                            <a:off x="3344" y="319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71"/>
                        <wps:cNvCnPr/>
                        <wps:spPr bwMode="auto">
                          <a:xfrm>
                            <a:off x="3324" y="573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70"/>
                        <wps:cNvCnPr/>
                        <wps:spPr bwMode="auto">
                          <a:xfrm>
                            <a:off x="3334" y="55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69"/>
                        <wps:cNvCnPr/>
                        <wps:spPr bwMode="auto">
                          <a:xfrm>
                            <a:off x="3744" y="55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BDAAD" id="Group 168" o:spid="_x0000_s1026" style="position:absolute;margin-left:165.7pt;margin-top:2.25pt;width:22.5pt;height:27.4pt;z-index:-251672064;mso-position-horizontal-relative:page" coordorigin="3314,45" coordsize="45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">
                <v:line id="Line 173" o:spid="_x0000_s1027" style="position:absolute;visibility:visible;mso-wrap-style:square" from="3324,65" to="3754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" strokeweight="1pt"/>
                <v:line id="Line 172" o:spid="_x0000_s1028" style="position:absolute;visibility:visible;mso-wrap-style:square" from="3344,319" to="3734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Yv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" strokeweight="1pt"/>
                <v:line id="Line 171" o:spid="_x0000_s1029" style="position:absolute;visibility:visible;mso-wrap-style:square" from="3324,573" to="3754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" strokeweight="1pt"/>
                <v:line id="Line 170" o:spid="_x0000_s1030" style="position:absolute;visibility:visible;mso-wrap-style:square" from="3334,55" to="3334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" strokeweight="1pt"/>
                <v:line id="Line 169" o:spid="_x0000_s1031" style="position:absolute;visibility:visible;mso-wrap-style:square" from="3744,55" to="3744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" strokeweight="1pt"/>
                <w10:wrap anchorx="page"/>
              </v:group>
            </w:pict>
          </mc:Fallback>
        </mc:AlternateContent>
      </w:r>
      <w:r w:rsidR="00A31364">
        <w:rPr>
          <w:b w:val="0"/>
          <w:bCs w:val="0"/>
          <w:noProof/>
          <w:lang w:val="pt-BR" w:eastAsia="pt-BR"/>
        </w:rPr>
        <w:drawing>
          <wp:anchor distT="0" distB="0" distL="0" distR="0" simplePos="0" relativeHeight="251631104" behindDoc="1" locked="0" layoutInCell="1" allowOverlap="1">
            <wp:simplePos x="0" y="0"/>
            <wp:positionH relativeFrom="page">
              <wp:posOffset>739775</wp:posOffset>
            </wp:positionH>
            <wp:positionV relativeFrom="paragraph">
              <wp:posOffset>-572135</wp:posOffset>
            </wp:positionV>
            <wp:extent cx="421640" cy="445135"/>
            <wp:effectExtent l="19050" t="0" r="0" b="0"/>
            <wp:wrapNone/>
            <wp:docPr id="2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85B" w:rsidRPr="009A285B">
        <w:rPr>
          <w:lang w:val="pt-BR"/>
        </w:rPr>
        <w:t>MODALIDADE:</w:t>
      </w:r>
      <w:r w:rsidR="009A285B" w:rsidRPr="009A285B">
        <w:rPr>
          <w:lang w:val="pt-BR"/>
        </w:rPr>
        <w:tab/>
        <w:t>TERMO</w:t>
      </w:r>
      <w:r w:rsidR="009A285B" w:rsidRPr="009A285B">
        <w:rPr>
          <w:spacing w:val="1"/>
          <w:lang w:val="pt-BR"/>
        </w:rPr>
        <w:t xml:space="preserve"> </w:t>
      </w:r>
      <w:r w:rsidR="009A285B" w:rsidRPr="009A285B">
        <w:rPr>
          <w:lang w:val="pt-BR"/>
        </w:rPr>
        <w:t>DE</w:t>
      </w:r>
      <w:r w:rsidR="009A285B" w:rsidRPr="009A285B">
        <w:rPr>
          <w:spacing w:val="1"/>
          <w:lang w:val="pt-BR"/>
        </w:rPr>
        <w:t xml:space="preserve"> </w:t>
      </w:r>
      <w:r w:rsidR="009A285B" w:rsidRPr="009A285B">
        <w:rPr>
          <w:spacing w:val="-3"/>
          <w:lang w:val="pt-BR"/>
        </w:rPr>
        <w:t>COLABORAÇÃO</w:t>
      </w:r>
      <w:r w:rsidR="009A285B" w:rsidRPr="009A285B">
        <w:rPr>
          <w:lang w:val="pt-BR"/>
        </w:rPr>
        <w:t xml:space="preserve"> TERMO DE</w:t>
      </w:r>
      <w:r w:rsidR="009A285B" w:rsidRPr="009A285B">
        <w:rPr>
          <w:spacing w:val="-9"/>
          <w:lang w:val="pt-BR"/>
        </w:rPr>
        <w:t xml:space="preserve"> </w:t>
      </w:r>
      <w:r w:rsidR="009A285B" w:rsidRPr="009A285B">
        <w:rPr>
          <w:lang w:val="pt-BR"/>
        </w:rPr>
        <w:t>FOMENTO</w:t>
      </w:r>
    </w:p>
    <w:p w:rsidR="000671AA" w:rsidRPr="009A285B" w:rsidRDefault="000671AA">
      <w:pPr>
        <w:pStyle w:val="Corpodetexto"/>
        <w:spacing w:before="1"/>
        <w:rPr>
          <w:b/>
          <w:lang w:val="pt-BR"/>
        </w:rPr>
      </w:pPr>
    </w:p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1002"/>
        <w:gridCol w:w="1374"/>
        <w:gridCol w:w="2163"/>
        <w:gridCol w:w="3096"/>
      </w:tblGrid>
      <w:tr w:rsidR="000671AA" w:rsidTr="007F61CF">
        <w:trPr>
          <w:trHeight w:hRule="exact" w:val="237"/>
        </w:trPr>
        <w:tc>
          <w:tcPr>
            <w:tcW w:w="10336" w:type="dxa"/>
            <w:gridSpan w:val="5"/>
            <w:tcBorders>
              <w:top w:val="single" w:sz="8" w:space="0" w:color="auto"/>
              <w:left w:val="single" w:sz="8" w:space="0" w:color="auto"/>
              <w:bottom w:val="single" w:sz="7" w:space="0" w:color="000000"/>
              <w:right w:val="single" w:sz="8" w:space="0" w:color="auto"/>
            </w:tcBorders>
            <w:shd w:val="clear" w:color="auto" w:fill="BFBFBF"/>
          </w:tcPr>
          <w:p w:rsidR="000671AA" w:rsidRPr="007F61CF" w:rsidRDefault="009A285B" w:rsidP="007F61CF">
            <w:pPr>
              <w:pStyle w:val="TableParagraph"/>
              <w:spacing w:line="216" w:lineRule="exact"/>
              <w:ind w:left="3947" w:right="3947"/>
              <w:jc w:val="center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1- DADOS CADASTRAIS</w:t>
            </w:r>
          </w:p>
        </w:tc>
      </w:tr>
      <w:tr w:rsidR="000671AA" w:rsidTr="007F61CF">
        <w:trPr>
          <w:trHeight w:hRule="exact" w:val="512"/>
        </w:trPr>
        <w:tc>
          <w:tcPr>
            <w:tcW w:w="72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6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Organização da Sociedade Civil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6" w:lineRule="exact"/>
              <w:ind w:left="12"/>
              <w:rPr>
                <w:sz w:val="20"/>
              </w:rPr>
            </w:pPr>
            <w:r w:rsidRPr="007F61CF">
              <w:rPr>
                <w:sz w:val="20"/>
              </w:rPr>
              <w:t>CNJP</w:t>
            </w:r>
          </w:p>
        </w:tc>
      </w:tr>
      <w:tr w:rsidR="000671AA" w:rsidTr="007F61CF">
        <w:trPr>
          <w:trHeight w:hRule="exact" w:val="511"/>
        </w:trPr>
        <w:tc>
          <w:tcPr>
            <w:tcW w:w="10336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Endereço</w:t>
            </w:r>
          </w:p>
        </w:tc>
      </w:tr>
      <w:tr w:rsidR="000671AA" w:rsidTr="007F61CF">
        <w:trPr>
          <w:trHeight w:hRule="exact" w:val="512"/>
        </w:trPr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Cidade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 w:rsidRPr="007F61CF">
              <w:rPr>
                <w:sz w:val="20"/>
              </w:rPr>
              <w:t>Estado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 w:rsidRPr="007F61CF">
              <w:rPr>
                <w:sz w:val="20"/>
              </w:rPr>
              <w:t>CEP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 w:rsidRPr="007F61CF">
              <w:rPr>
                <w:sz w:val="20"/>
              </w:rPr>
              <w:t>DDD/Telefone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2"/>
              <w:rPr>
                <w:sz w:val="20"/>
              </w:rPr>
            </w:pPr>
            <w:r w:rsidRPr="007F61CF">
              <w:rPr>
                <w:sz w:val="20"/>
              </w:rPr>
              <w:t>FAX</w:t>
            </w:r>
          </w:p>
        </w:tc>
      </w:tr>
      <w:tr w:rsidR="000671AA" w:rsidTr="007F61CF">
        <w:trPr>
          <w:trHeight w:hRule="exact" w:val="511"/>
        </w:trPr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Conta Corrente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 w:rsidRPr="007F61CF">
              <w:rPr>
                <w:sz w:val="20"/>
              </w:rPr>
              <w:t>Banco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 w:rsidRPr="007F61CF">
              <w:rPr>
                <w:sz w:val="20"/>
              </w:rPr>
              <w:t>Agência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2"/>
              <w:rPr>
                <w:sz w:val="20"/>
              </w:rPr>
            </w:pPr>
            <w:r w:rsidRPr="007F61CF">
              <w:rPr>
                <w:sz w:val="20"/>
              </w:rPr>
              <w:t>E-mail</w:t>
            </w:r>
          </w:p>
        </w:tc>
      </w:tr>
      <w:tr w:rsidR="000671AA" w:rsidTr="007F61CF">
        <w:trPr>
          <w:trHeight w:hRule="exact" w:val="511"/>
        </w:trPr>
        <w:tc>
          <w:tcPr>
            <w:tcW w:w="7240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6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Nome do Representante Legal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6" w:lineRule="exact"/>
              <w:ind w:left="12"/>
              <w:rPr>
                <w:sz w:val="20"/>
              </w:rPr>
            </w:pPr>
            <w:r w:rsidRPr="007F61CF">
              <w:rPr>
                <w:sz w:val="20"/>
              </w:rPr>
              <w:t>CPF</w:t>
            </w:r>
          </w:p>
        </w:tc>
      </w:tr>
      <w:tr w:rsidR="000671AA" w:rsidTr="007F61CF">
        <w:trPr>
          <w:trHeight w:hRule="exact" w:val="256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RG / Órgão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 w:rsidRPr="007F61CF">
              <w:rPr>
                <w:sz w:val="20"/>
              </w:rPr>
              <w:t>Cargo</w:t>
            </w:r>
          </w:p>
        </w:tc>
        <w:tc>
          <w:tcPr>
            <w:tcW w:w="5259" w:type="dxa"/>
            <w:gridSpan w:val="2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 w:rsidRPr="007F61CF">
              <w:rPr>
                <w:sz w:val="20"/>
              </w:rPr>
              <w:t>E-mail</w:t>
            </w:r>
          </w:p>
        </w:tc>
      </w:tr>
      <w:tr w:rsidR="000671AA" w:rsidTr="007F61CF">
        <w:trPr>
          <w:trHeight w:hRule="exact" w:val="256"/>
        </w:trPr>
        <w:tc>
          <w:tcPr>
            <w:tcW w:w="2701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23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2163" w:type="dxa"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3096" w:type="dxa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Default="000671AA"/>
        </w:tc>
      </w:tr>
      <w:tr w:rsidR="000671AA" w:rsidTr="007F61CF">
        <w:trPr>
          <w:trHeight w:hRule="exact" w:val="511"/>
        </w:trPr>
        <w:tc>
          <w:tcPr>
            <w:tcW w:w="7240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Endereço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2"/>
              <w:rPr>
                <w:sz w:val="20"/>
              </w:rPr>
            </w:pPr>
            <w:r w:rsidRPr="007F61CF">
              <w:rPr>
                <w:sz w:val="20"/>
              </w:rPr>
              <w:t>CEP</w:t>
            </w:r>
          </w:p>
        </w:tc>
      </w:tr>
    </w:tbl>
    <w:p w:rsidR="000671AA" w:rsidRDefault="000671AA">
      <w:pPr>
        <w:pStyle w:val="Corpodetexto"/>
        <w:spacing w:before="6"/>
        <w:rPr>
          <w:b/>
          <w:sz w:val="21"/>
        </w:rPr>
      </w:pPr>
    </w:p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376"/>
        <w:gridCol w:w="2163"/>
        <w:gridCol w:w="3096"/>
      </w:tblGrid>
      <w:tr w:rsidR="000671AA" w:rsidTr="007F61CF">
        <w:trPr>
          <w:trHeight w:hRule="exact" w:val="237"/>
        </w:trPr>
        <w:tc>
          <w:tcPr>
            <w:tcW w:w="10336" w:type="dxa"/>
            <w:gridSpan w:val="4"/>
            <w:tcBorders>
              <w:top w:val="single" w:sz="8" w:space="0" w:color="auto"/>
              <w:left w:val="single" w:sz="8" w:space="0" w:color="auto"/>
              <w:bottom w:val="single" w:sz="7" w:space="0" w:color="000000"/>
              <w:right w:val="single" w:sz="8" w:space="0" w:color="auto"/>
            </w:tcBorders>
            <w:shd w:val="clear" w:color="auto" w:fill="BFBFBF"/>
          </w:tcPr>
          <w:p w:rsidR="000671AA" w:rsidRPr="007F61CF" w:rsidRDefault="009A285B" w:rsidP="007F61CF">
            <w:pPr>
              <w:pStyle w:val="TableParagraph"/>
              <w:spacing w:line="216" w:lineRule="exact"/>
              <w:ind w:left="3930" w:right="3986"/>
              <w:jc w:val="center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2- OUTROS PARTÍCIPES</w:t>
            </w:r>
          </w:p>
        </w:tc>
      </w:tr>
      <w:tr w:rsidR="000671AA" w:rsidTr="007F61CF">
        <w:trPr>
          <w:trHeight w:hRule="exact" w:val="512"/>
        </w:trPr>
        <w:tc>
          <w:tcPr>
            <w:tcW w:w="5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6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Nome</w:t>
            </w:r>
          </w:p>
        </w:tc>
        <w:tc>
          <w:tcPr>
            <w:tcW w:w="525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6" w:lineRule="exact"/>
              <w:ind w:left="10"/>
              <w:rPr>
                <w:sz w:val="20"/>
              </w:rPr>
            </w:pPr>
            <w:r w:rsidRPr="007F61CF">
              <w:rPr>
                <w:sz w:val="20"/>
              </w:rPr>
              <w:t>CNPJ</w:t>
            </w:r>
          </w:p>
        </w:tc>
      </w:tr>
      <w:tr w:rsidR="000671AA" w:rsidTr="007F61CF">
        <w:trPr>
          <w:trHeight w:hRule="exact" w:val="511"/>
        </w:trPr>
        <w:tc>
          <w:tcPr>
            <w:tcW w:w="7240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Endereço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DDD/Telefone</w:t>
            </w:r>
          </w:p>
        </w:tc>
      </w:tr>
      <w:tr w:rsidR="000671AA" w:rsidTr="007F61CF">
        <w:trPr>
          <w:trHeight w:hRule="exact" w:val="512"/>
        </w:trPr>
        <w:tc>
          <w:tcPr>
            <w:tcW w:w="7240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1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Nome do Responsável pelo Projeto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CPF</w:t>
            </w:r>
          </w:p>
        </w:tc>
      </w:tr>
      <w:tr w:rsidR="000671AA" w:rsidTr="007F61CF">
        <w:trPr>
          <w:trHeight w:hRule="exact" w:val="449"/>
        </w:trPr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RG / Órgão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 w:rsidRPr="007F61CF">
              <w:rPr>
                <w:sz w:val="20"/>
              </w:rPr>
              <w:t>Cargo</w:t>
            </w:r>
          </w:p>
        </w:tc>
        <w:tc>
          <w:tcPr>
            <w:tcW w:w="5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 w:rsidRPr="007F61CF">
              <w:rPr>
                <w:sz w:val="20"/>
              </w:rPr>
              <w:t>E-mail</w:t>
            </w:r>
          </w:p>
        </w:tc>
      </w:tr>
    </w:tbl>
    <w:p w:rsidR="000671AA" w:rsidRDefault="000671AA">
      <w:pPr>
        <w:pStyle w:val="Corpodetexto"/>
        <w:spacing w:before="6"/>
        <w:rPr>
          <w:b/>
          <w:sz w:val="21"/>
        </w:rPr>
      </w:pPr>
    </w:p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3"/>
        <w:gridCol w:w="1374"/>
        <w:gridCol w:w="2163"/>
        <w:gridCol w:w="3096"/>
      </w:tblGrid>
      <w:tr w:rsidR="000671AA" w:rsidRPr="007F61CF" w:rsidTr="007F61CF">
        <w:trPr>
          <w:trHeight w:hRule="exact" w:val="222"/>
        </w:trPr>
        <w:tc>
          <w:tcPr>
            <w:tcW w:w="10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</w:tcPr>
          <w:p w:rsidR="000671AA" w:rsidRPr="007F61CF" w:rsidRDefault="009A285B" w:rsidP="007F61CF">
            <w:pPr>
              <w:pStyle w:val="TableParagraph"/>
              <w:spacing w:line="202" w:lineRule="exact"/>
              <w:ind w:left="3030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3- DESCRIÇÃO DO PROJETO OU ATIVIDADE</w:t>
            </w:r>
          </w:p>
        </w:tc>
      </w:tr>
      <w:tr w:rsidR="000671AA" w:rsidTr="007F61CF">
        <w:trPr>
          <w:trHeight w:hRule="exact" w:val="672"/>
        </w:trPr>
        <w:tc>
          <w:tcPr>
            <w:tcW w:w="5077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194" w:lineRule="exact"/>
              <w:ind w:left="73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Area de Atendimento:</w:t>
            </w:r>
          </w:p>
        </w:tc>
        <w:tc>
          <w:tcPr>
            <w:tcW w:w="5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671AA" w:rsidRPr="007F61CF" w:rsidRDefault="009A285B" w:rsidP="007F61CF">
            <w:pPr>
              <w:pStyle w:val="TableParagraph"/>
              <w:spacing w:line="194" w:lineRule="exact"/>
              <w:ind w:left="10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Orgão/Entidade Financiador:</w:t>
            </w:r>
          </w:p>
        </w:tc>
      </w:tr>
      <w:tr w:rsidR="000671AA" w:rsidTr="007F61CF">
        <w:trPr>
          <w:trHeight w:hRule="exact" w:val="299"/>
        </w:trPr>
        <w:tc>
          <w:tcPr>
            <w:tcW w:w="5077" w:type="dxa"/>
            <w:gridSpan w:val="2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38"/>
              <w:ind w:left="11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Título do Projeto/ Atividade</w:t>
            </w:r>
          </w:p>
        </w:tc>
        <w:tc>
          <w:tcPr>
            <w:tcW w:w="5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auto"/>
            </w:tcBorders>
          </w:tcPr>
          <w:p w:rsidR="000671AA" w:rsidRPr="007F61CF" w:rsidRDefault="009A285B" w:rsidP="007F61CF">
            <w:pPr>
              <w:pStyle w:val="TableParagraph"/>
              <w:spacing w:before="38"/>
              <w:ind w:left="1660"/>
              <w:rPr>
                <w:sz w:val="20"/>
              </w:rPr>
            </w:pPr>
            <w:r w:rsidRPr="007F61CF">
              <w:rPr>
                <w:sz w:val="20"/>
              </w:rPr>
              <w:t>Período de Execução</w:t>
            </w:r>
          </w:p>
        </w:tc>
      </w:tr>
      <w:tr w:rsidR="000671AA" w:rsidTr="007F61CF">
        <w:trPr>
          <w:trHeight w:hRule="exact" w:val="256"/>
        </w:trPr>
        <w:tc>
          <w:tcPr>
            <w:tcW w:w="5077" w:type="dxa"/>
            <w:gridSpan w:val="2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216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6" w:lineRule="exact"/>
              <w:ind w:left="812" w:right="813"/>
              <w:jc w:val="center"/>
              <w:rPr>
                <w:sz w:val="20"/>
              </w:rPr>
            </w:pPr>
            <w:r w:rsidRPr="007F61CF">
              <w:rPr>
                <w:sz w:val="20"/>
              </w:rPr>
              <w:t>Início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6" w:lineRule="exact"/>
              <w:ind w:left="1352" w:right="1352"/>
              <w:jc w:val="center"/>
              <w:rPr>
                <w:sz w:val="20"/>
              </w:rPr>
            </w:pPr>
            <w:r w:rsidRPr="007F61CF">
              <w:rPr>
                <w:sz w:val="20"/>
              </w:rPr>
              <w:t>Fim</w:t>
            </w:r>
          </w:p>
        </w:tc>
      </w:tr>
      <w:tr w:rsidR="000671AA" w:rsidTr="007F61CF">
        <w:trPr>
          <w:trHeight w:hRule="exact" w:val="313"/>
        </w:trPr>
        <w:tc>
          <w:tcPr>
            <w:tcW w:w="5077" w:type="dxa"/>
            <w:gridSpan w:val="2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216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Default="000671AA"/>
        </w:tc>
      </w:tr>
      <w:tr w:rsidR="000671AA" w:rsidTr="007F61CF">
        <w:trPr>
          <w:trHeight w:hRule="exact" w:val="600"/>
        </w:trPr>
        <w:tc>
          <w:tcPr>
            <w:tcW w:w="10336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1" w:right="7296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Objeto da Parceria</w:t>
            </w:r>
          </w:p>
        </w:tc>
      </w:tr>
      <w:tr w:rsidR="000671AA" w:rsidTr="007F61CF">
        <w:trPr>
          <w:trHeight w:hRule="exact" w:val="1790"/>
        </w:trPr>
        <w:tc>
          <w:tcPr>
            <w:tcW w:w="10336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1" w:right="7296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Descrição da Realidade</w:t>
            </w:r>
          </w:p>
          <w:p w:rsidR="000671AA" w:rsidRPr="007F61CF" w:rsidRDefault="000671AA" w:rsidP="007F61CF">
            <w:pPr>
              <w:pStyle w:val="TableParagraph"/>
              <w:spacing w:before="6"/>
              <w:rPr>
                <w:b/>
                <w:sz w:val="24"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spacing w:line="532" w:lineRule="auto"/>
              <w:ind w:left="11" w:right="7296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Forma de Execução das Açôes Descrição de Metas Quantitativas</w:t>
            </w:r>
          </w:p>
          <w:p w:rsidR="000671AA" w:rsidRPr="007F61CF" w:rsidRDefault="009A285B" w:rsidP="007F61CF">
            <w:pPr>
              <w:pStyle w:val="TableParagraph"/>
              <w:spacing w:before="9"/>
              <w:ind w:left="11" w:right="7296"/>
              <w:rPr>
                <w:sz w:val="20"/>
              </w:rPr>
            </w:pPr>
            <w:r w:rsidRPr="007F61CF">
              <w:rPr>
                <w:sz w:val="20"/>
              </w:rPr>
              <w:t>Definição dos Indicadores</w:t>
            </w:r>
          </w:p>
        </w:tc>
      </w:tr>
      <w:tr w:rsidR="000671AA" w:rsidTr="007F61CF">
        <w:trPr>
          <w:trHeight w:hRule="exact" w:val="766"/>
        </w:trPr>
        <w:tc>
          <w:tcPr>
            <w:tcW w:w="3703" w:type="dxa"/>
            <w:tcBorders>
              <w:top w:val="single" w:sz="8" w:space="0" w:color="000000"/>
              <w:left w:val="single" w:sz="7" w:space="0" w:color="000000"/>
              <w:bottom w:val="nil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1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AUTENTICAÇÃO</w:t>
            </w:r>
          </w:p>
          <w:p w:rsidR="000671AA" w:rsidRPr="007F61CF" w:rsidRDefault="009A285B" w:rsidP="007F61CF">
            <w:pPr>
              <w:pStyle w:val="TableParagraph"/>
              <w:spacing w:before="26"/>
              <w:ind w:left="11"/>
              <w:rPr>
                <w:sz w:val="20"/>
              </w:rPr>
            </w:pPr>
            <w:r w:rsidRPr="007F61CF">
              <w:rPr>
                <w:sz w:val="20"/>
              </w:rPr>
              <w:t>Local:</w:t>
            </w:r>
          </w:p>
          <w:p w:rsidR="009A285B" w:rsidRPr="007F61CF" w:rsidRDefault="007B2BA0" w:rsidP="007F61CF">
            <w:pPr>
              <w:pStyle w:val="TableParagraph"/>
              <w:spacing w:before="26"/>
              <w:ind w:left="11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152400</wp:posOffset>
                      </wp:positionV>
                      <wp:extent cx="4110355" cy="0"/>
                      <wp:effectExtent l="8890" t="9525" r="5080" b="9525"/>
                      <wp:wrapNone/>
                      <wp:docPr id="314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0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2A4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7" o:spid="_x0000_s1026" type="#_x0000_t32" style="position:absolute;margin-left:169.45pt;margin-top:12pt;width:323.6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ZKIgIAAD8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"/>
                  </w:pict>
                </mc:Fallback>
              </mc:AlternateContent>
            </w:r>
            <w:r w:rsidR="009A285B" w:rsidRPr="007F61CF">
              <w:rPr>
                <w:sz w:val="20"/>
              </w:rPr>
              <w:t>Data:</w:t>
            </w:r>
          </w:p>
        </w:tc>
        <w:tc>
          <w:tcPr>
            <w:tcW w:w="6633" w:type="dxa"/>
            <w:gridSpan w:val="3"/>
            <w:tcBorders>
              <w:top w:val="single" w:sz="8" w:space="0" w:color="000000"/>
              <w:bottom w:val="nil"/>
              <w:right w:val="single" w:sz="7" w:space="0" w:color="000000"/>
            </w:tcBorders>
          </w:tcPr>
          <w:p w:rsidR="000671AA" w:rsidRPr="007F61CF" w:rsidRDefault="000671AA" w:rsidP="007F61C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671AA" w:rsidRPr="007F61CF" w:rsidRDefault="000671AA" w:rsidP="007F61CF">
            <w:pPr>
              <w:pStyle w:val="TableParagraph"/>
              <w:spacing w:before="1"/>
              <w:ind w:left="2119"/>
              <w:rPr>
                <w:sz w:val="20"/>
              </w:rPr>
            </w:pPr>
          </w:p>
        </w:tc>
      </w:tr>
      <w:tr w:rsidR="000671AA" w:rsidRPr="00A31364" w:rsidTr="007F61CF">
        <w:trPr>
          <w:trHeight w:hRule="exact" w:val="365"/>
        </w:trPr>
        <w:tc>
          <w:tcPr>
            <w:tcW w:w="10336" w:type="dxa"/>
            <w:gridSpan w:val="4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4"/>
              <w:ind w:right="516"/>
              <w:jc w:val="right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Assinatura do Representante Legal da Organização da Sociedade Civil</w:t>
            </w:r>
          </w:p>
        </w:tc>
      </w:tr>
    </w:tbl>
    <w:p w:rsidR="000671AA" w:rsidRPr="009A285B" w:rsidRDefault="000671AA">
      <w:pPr>
        <w:pStyle w:val="Corpodetexto"/>
        <w:spacing w:before="6"/>
        <w:rPr>
          <w:b/>
          <w:lang w:val="pt-BR"/>
        </w:r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7"/>
        <w:gridCol w:w="5259"/>
      </w:tblGrid>
      <w:tr w:rsidR="000671AA" w:rsidTr="007F61CF">
        <w:trPr>
          <w:trHeight w:hRule="exact" w:val="766"/>
        </w:trPr>
        <w:tc>
          <w:tcPr>
            <w:tcW w:w="5077" w:type="dxa"/>
            <w:tcBorders>
              <w:left w:val="single" w:sz="7" w:space="0" w:color="000000"/>
              <w:bottom w:val="nil"/>
              <w:right w:val="nil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1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APROVAÇÃO</w:t>
            </w:r>
          </w:p>
          <w:p w:rsidR="000671AA" w:rsidRPr="007F61CF" w:rsidRDefault="009A285B" w:rsidP="007F61CF">
            <w:pPr>
              <w:pStyle w:val="TableParagraph"/>
              <w:spacing w:before="26"/>
              <w:ind w:left="11"/>
              <w:rPr>
                <w:sz w:val="20"/>
              </w:rPr>
            </w:pPr>
            <w:r w:rsidRPr="007F61CF">
              <w:rPr>
                <w:sz w:val="20"/>
              </w:rPr>
              <w:t>Local:</w:t>
            </w:r>
          </w:p>
          <w:p w:rsidR="009A285B" w:rsidRPr="007F61CF" w:rsidRDefault="007B2BA0" w:rsidP="007F61CF">
            <w:pPr>
              <w:pStyle w:val="TableParagraph"/>
              <w:spacing w:before="26"/>
              <w:ind w:left="11"/>
              <w:rPr>
                <w:sz w:val="20"/>
              </w:rPr>
            </w:pPr>
            <w:r>
              <w:rPr>
                <w:b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98425</wp:posOffset>
                      </wp:positionV>
                      <wp:extent cx="3315335" cy="635"/>
                      <wp:effectExtent l="12700" t="12700" r="5715" b="5715"/>
                      <wp:wrapNone/>
                      <wp:docPr id="313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53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CE113" id="AutoShape 188" o:spid="_x0000_s1026" type="#_x0000_t32" style="position:absolute;margin-left:232pt;margin-top:7.75pt;width:261.0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0CJAIAAEEEAAAOAAAAZHJzL2Uyb0RvYy54bWysU82O2jAQvlfqO1i+s0kI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"/>
                  </w:pict>
                </mc:Fallback>
              </mc:AlternateContent>
            </w:r>
            <w:r w:rsidR="009A285B" w:rsidRPr="007F61CF">
              <w:rPr>
                <w:sz w:val="20"/>
              </w:rPr>
              <w:t>Data:</w:t>
            </w:r>
          </w:p>
        </w:tc>
        <w:tc>
          <w:tcPr>
            <w:tcW w:w="5259" w:type="dxa"/>
            <w:tcBorders>
              <w:left w:val="nil"/>
              <w:bottom w:val="nil"/>
              <w:right w:val="single" w:sz="7" w:space="0" w:color="000000"/>
            </w:tcBorders>
          </w:tcPr>
          <w:p w:rsidR="000671AA" w:rsidRPr="007F61CF" w:rsidRDefault="000671AA" w:rsidP="007F61CF">
            <w:pPr>
              <w:pStyle w:val="TableParagraph"/>
              <w:spacing w:before="1"/>
              <w:ind w:left="2165" w:right="2566"/>
              <w:jc w:val="center"/>
              <w:rPr>
                <w:sz w:val="20"/>
              </w:rPr>
            </w:pPr>
          </w:p>
        </w:tc>
      </w:tr>
      <w:tr w:rsidR="000671AA" w:rsidRPr="00A31364" w:rsidTr="007F61CF">
        <w:trPr>
          <w:trHeight w:hRule="exact" w:val="512"/>
        </w:trPr>
        <w:tc>
          <w:tcPr>
            <w:tcW w:w="10336" w:type="dxa"/>
            <w:gridSpan w:val="2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4"/>
              <w:ind w:right="517"/>
              <w:jc w:val="right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Assinatura do Representante do Órgão/entidade Público</w:t>
            </w:r>
          </w:p>
        </w:tc>
      </w:tr>
    </w:tbl>
    <w:p w:rsidR="000671AA" w:rsidRPr="009A285B" w:rsidRDefault="000671AA">
      <w:pPr>
        <w:rPr>
          <w:sz w:val="20"/>
          <w:lang w:val="pt-BR"/>
        </w:rPr>
        <w:sectPr w:rsidR="000671AA" w:rsidRPr="009A285B">
          <w:type w:val="continuous"/>
          <w:pgSz w:w="11900" w:h="16840"/>
          <w:pgMar w:top="560" w:right="400" w:bottom="280" w:left="920" w:header="720" w:footer="720" w:gutter="0"/>
          <w:cols w:space="720"/>
        </w:sectPr>
      </w:pPr>
    </w:p>
    <w:tbl>
      <w:tblPr>
        <w:tblW w:w="10348" w:type="dxa"/>
        <w:tblInd w:w="29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2"/>
        <w:gridCol w:w="2890"/>
        <w:gridCol w:w="1596"/>
      </w:tblGrid>
      <w:tr w:rsidR="000671AA" w:rsidTr="007F61CF">
        <w:trPr>
          <w:trHeight w:hRule="exact" w:val="767"/>
        </w:trPr>
        <w:tc>
          <w:tcPr>
            <w:tcW w:w="5862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A285B" w:rsidRPr="007F61CF" w:rsidRDefault="00A31364" w:rsidP="007F61CF">
            <w:pPr>
              <w:pStyle w:val="TableParagraph"/>
              <w:ind w:left="796" w:right="-13"/>
              <w:jc w:val="center"/>
              <w:rPr>
                <w:b/>
                <w:sz w:val="20"/>
                <w:lang w:val="pt-BR"/>
              </w:rPr>
            </w:pPr>
            <w:bookmarkStart w:id="2" w:name="2_CRONOGRAMA_DE_EXECUÇÃO"/>
            <w:bookmarkEnd w:id="2"/>
            <w:r>
              <w:rPr>
                <w:b/>
                <w:noProof/>
                <w:sz w:val="20"/>
                <w:lang w:val="pt-BR" w:eastAsia="pt-BR"/>
              </w:rPr>
              <w:lastRenderedPageBreak/>
              <w:drawing>
                <wp:anchor distT="0" distB="0" distL="0" distR="0" simplePos="0" relativeHeight="251632128" behindDoc="0" locked="0" layoutInCell="1" allowOverlap="1">
                  <wp:simplePos x="0" y="0"/>
                  <wp:positionH relativeFrom="page">
                    <wp:posOffset>23495</wp:posOffset>
                  </wp:positionH>
                  <wp:positionV relativeFrom="paragraph">
                    <wp:posOffset>19685</wp:posOffset>
                  </wp:positionV>
                  <wp:extent cx="426085" cy="413385"/>
                  <wp:effectExtent l="19050" t="0" r="0" b="0"/>
                  <wp:wrapNone/>
                  <wp:docPr id="20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2BA0">
              <w:rPr>
                <w:b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24130</wp:posOffset>
                      </wp:positionV>
                      <wp:extent cx="421640" cy="318135"/>
                      <wp:effectExtent l="12700" t="5080" r="13335" b="10160"/>
                      <wp:wrapNone/>
                      <wp:docPr id="312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85B" w:rsidRDefault="009A285B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5" o:spid="_x0000_s1026" type="#_x0000_t202" style="position:absolute;left:0;text-align:left;margin-left:8.5pt;margin-top:1.9pt;width:33.2pt;height:25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" strokecolor="white">
                      <v:textbox>
                        <w:txbxContent>
                          <w:p w:rsidR="009A285B" w:rsidRDefault="009A285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85B" w:rsidRPr="007F61CF">
              <w:rPr>
                <w:b/>
                <w:sz w:val="20"/>
                <w:lang w:val="pt-BR"/>
              </w:rPr>
              <w:t>GOVERNO DO ESTADO DE</w:t>
            </w:r>
          </w:p>
          <w:p w:rsidR="000671AA" w:rsidRPr="007F61CF" w:rsidRDefault="009A285B" w:rsidP="007F61CF">
            <w:pPr>
              <w:pStyle w:val="TableParagraph"/>
              <w:ind w:left="796" w:right="-13"/>
              <w:jc w:val="center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MATO GROSSO DO SUL</w:t>
            </w:r>
          </w:p>
        </w:tc>
        <w:tc>
          <w:tcPr>
            <w:tcW w:w="2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28"/>
              <w:ind w:left="258" w:right="368"/>
              <w:jc w:val="center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PLANO DE TRABALHO CRONOGRAMA DE EXECUÇÃO</w:t>
            </w:r>
          </w:p>
        </w:tc>
        <w:tc>
          <w:tcPr>
            <w:tcW w:w="1596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0671AA" w:rsidRPr="007F61CF" w:rsidRDefault="000671AA" w:rsidP="007F61CF">
            <w:pPr>
              <w:pStyle w:val="TableParagraph"/>
              <w:spacing w:before="5"/>
              <w:rPr>
                <w:b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ind w:left="113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ANEXO II</w:t>
            </w:r>
          </w:p>
        </w:tc>
      </w:tr>
    </w:tbl>
    <w:p w:rsidR="000671AA" w:rsidRDefault="000671AA">
      <w:pPr>
        <w:pStyle w:val="Corpodetexto"/>
        <w:rPr>
          <w:b/>
          <w:sz w:val="26"/>
        </w:rPr>
      </w:pPr>
    </w:p>
    <w:p w:rsidR="000671AA" w:rsidRPr="009A285B" w:rsidRDefault="007B2BA0" w:rsidP="00396DB1">
      <w:pPr>
        <w:tabs>
          <w:tab w:val="left" w:pos="4259"/>
        </w:tabs>
        <w:spacing w:before="75" w:line="312" w:lineRule="auto"/>
        <w:ind w:left="4260" w:right="3347" w:hanging="3976"/>
        <w:rPr>
          <w:b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-654685</wp:posOffset>
                </wp:positionV>
                <wp:extent cx="421640" cy="449580"/>
                <wp:effectExtent l="0" t="2540" r="1905" b="0"/>
                <wp:wrapNone/>
                <wp:docPr id="31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85B" w:rsidRDefault="009A285B">
                            <w:pPr>
                              <w:spacing w:before="106"/>
                              <w:ind w:left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7" type="#_x0000_t202" style="position:absolute;left:0;text-align:left;margin-left:52.9pt;margin-top:-51.55pt;width:33.2pt;height:35.4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" filled="f" stroked="f">
                <v:textbox inset="0,0,0,0">
                  <w:txbxContent>
                    <w:p w:rsidR="009A285B" w:rsidRDefault="009A285B">
                      <w:pPr>
                        <w:spacing w:before="106"/>
                        <w:ind w:left="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OVER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2072640</wp:posOffset>
                </wp:positionH>
                <wp:positionV relativeFrom="paragraph">
                  <wp:posOffset>14605</wp:posOffset>
                </wp:positionV>
                <wp:extent cx="1127760" cy="403860"/>
                <wp:effectExtent l="5715" t="5080" r="0" b="635"/>
                <wp:wrapNone/>
                <wp:docPr id="30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7760" cy="403860"/>
                          <a:chOff x="3264" y="23"/>
                          <a:chExt cx="1776" cy="636"/>
                        </a:xfrm>
                      </wpg:grpSpPr>
                      <wps:wsp>
                        <wps:cNvPr id="306" name="Line 166"/>
                        <wps:cNvCnPr/>
                        <wps:spPr bwMode="auto">
                          <a:xfrm>
                            <a:off x="3274" y="43"/>
                            <a:ext cx="17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65"/>
                        <wps:cNvCnPr/>
                        <wps:spPr bwMode="auto">
                          <a:xfrm>
                            <a:off x="3294" y="341"/>
                            <a:ext cx="17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4"/>
                        <wps:cNvCnPr/>
                        <wps:spPr bwMode="auto">
                          <a:xfrm>
                            <a:off x="3274" y="640"/>
                            <a:ext cx="1756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63"/>
                        <wps:cNvCnPr/>
                        <wps:spPr bwMode="auto">
                          <a:xfrm>
                            <a:off x="3283" y="33"/>
                            <a:ext cx="0" cy="616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62"/>
                        <wps:cNvCnPr/>
                        <wps:spPr bwMode="auto">
                          <a:xfrm>
                            <a:off x="5020" y="33"/>
                            <a:ext cx="0" cy="6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B9A77" id="Group 161" o:spid="_x0000_s1026" style="position:absolute;margin-left:163.2pt;margin-top:1.15pt;width:88.8pt;height:31.8pt;z-index:-251670016;mso-position-horizontal-relative:page" coordorigin="3264,23" coordsize="177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">
                <v:line id="Line 166" o:spid="_x0000_s1027" style="position:absolute;visibility:visible;mso-wrap-style:square" from="3274,43" to="5030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" strokeweight="1pt"/>
                <v:line id="Line 165" o:spid="_x0000_s1028" style="position:absolute;visibility:visible;mso-wrap-style:square" from="3294,341" to="5010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DyxAAAANw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zN7g70w6AnJ6BwAA//8DAFBLAQItABQABgAIAAAAIQDb4fbL7gAAAIUBAAATAAAAAAAAAAAA&#10;AAAAAAAAAABbQ29udGVudF9UeXBlc10ueG1sUEsBAi0AFAAGAAgAAAAhAFr0LFu/AAAAFQEAAAsA&#10;AAAAAAAAAAAAAAAAHwEAAF9yZWxzLy5yZWxzUEsBAi0AFAAGAAgAAAAhAMLtUPLEAAAA3AAAAA8A&#10;AAAAAAAAAAAAAAAABwIAAGRycy9kb3ducmV2LnhtbFBLBQYAAAAAAwADALcAAAD4AgAAAAA=&#10;" strokeweight="1pt"/>
                <v:line id="Line 164" o:spid="_x0000_s1029" style="position:absolute;visibility:visible;mso-wrap-style:square" from="3274,640" to="5030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" strokeweight=".9pt"/>
                <v:line id="Line 163" o:spid="_x0000_s1030" style="position:absolute;visibility:visible;mso-wrap-style:square" from="3283,33" to="328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" strokeweight=".9pt"/>
                <v:line id="Line 162" o:spid="_x0000_s1031" style="position:absolute;visibility:visible;mso-wrap-style:square" from="5020,33" to="502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" strokeweight="1pt"/>
                <w10:wrap anchorx="page"/>
              </v:group>
            </w:pict>
          </mc:Fallback>
        </mc:AlternateContent>
      </w:r>
      <w:r w:rsidR="009A285B" w:rsidRPr="009A285B">
        <w:rPr>
          <w:b/>
          <w:sz w:val="20"/>
          <w:lang w:val="pt-BR"/>
        </w:rPr>
        <w:t>MODALIDADE:</w:t>
      </w:r>
      <w:r w:rsidR="009A285B" w:rsidRPr="009A285B">
        <w:rPr>
          <w:b/>
          <w:sz w:val="20"/>
          <w:lang w:val="pt-BR"/>
        </w:rPr>
        <w:tab/>
        <w:t>TERMO</w:t>
      </w:r>
      <w:r w:rsidR="009A285B" w:rsidRPr="009A285B">
        <w:rPr>
          <w:b/>
          <w:spacing w:val="1"/>
          <w:sz w:val="20"/>
          <w:lang w:val="pt-BR"/>
        </w:rPr>
        <w:t xml:space="preserve"> </w:t>
      </w:r>
      <w:r w:rsidR="009A285B" w:rsidRPr="009A285B">
        <w:rPr>
          <w:b/>
          <w:sz w:val="20"/>
          <w:lang w:val="pt-BR"/>
        </w:rPr>
        <w:t>DE</w:t>
      </w:r>
      <w:r w:rsidR="009A285B" w:rsidRPr="009A285B">
        <w:rPr>
          <w:b/>
          <w:spacing w:val="1"/>
          <w:sz w:val="20"/>
          <w:lang w:val="pt-BR"/>
        </w:rPr>
        <w:t xml:space="preserve"> </w:t>
      </w:r>
      <w:r w:rsidR="009A285B" w:rsidRPr="009A285B">
        <w:rPr>
          <w:b/>
          <w:spacing w:val="-3"/>
          <w:sz w:val="20"/>
          <w:lang w:val="pt-BR"/>
        </w:rPr>
        <w:t>COLABORAÇÃO</w:t>
      </w:r>
      <w:r w:rsidR="009A285B" w:rsidRPr="009A285B">
        <w:rPr>
          <w:b/>
          <w:sz w:val="20"/>
          <w:lang w:val="pt-BR"/>
        </w:rPr>
        <w:t xml:space="preserve"> TERMO DE</w:t>
      </w:r>
      <w:r w:rsidR="009A285B" w:rsidRPr="009A285B">
        <w:rPr>
          <w:b/>
          <w:spacing w:val="-9"/>
          <w:sz w:val="20"/>
          <w:lang w:val="pt-BR"/>
        </w:rPr>
        <w:t xml:space="preserve"> </w:t>
      </w:r>
      <w:r w:rsidR="009A285B" w:rsidRPr="009A285B">
        <w:rPr>
          <w:b/>
          <w:sz w:val="20"/>
          <w:lang w:val="pt-BR"/>
        </w:rPr>
        <w:t>FOMENTO</w:t>
      </w:r>
    </w:p>
    <w:p w:rsidR="000671AA" w:rsidRPr="009A285B" w:rsidRDefault="000671AA">
      <w:pPr>
        <w:pStyle w:val="Corpodetexto"/>
        <w:rPr>
          <w:b/>
          <w:sz w:val="28"/>
          <w:lang w:val="pt-BR"/>
        </w:rPr>
      </w:pPr>
    </w:p>
    <w:tbl>
      <w:tblPr>
        <w:tblW w:w="10348" w:type="dxa"/>
        <w:tblInd w:w="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632"/>
        <w:gridCol w:w="3663"/>
        <w:gridCol w:w="964"/>
        <w:gridCol w:w="963"/>
        <w:gridCol w:w="963"/>
        <w:gridCol w:w="1596"/>
      </w:tblGrid>
      <w:tr w:rsidR="000671AA" w:rsidRPr="007F61CF" w:rsidTr="007F61CF">
        <w:trPr>
          <w:trHeight w:hRule="exact" w:val="237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7" w:space="0" w:color="000000"/>
              <w:right w:val="single" w:sz="8" w:space="0" w:color="auto"/>
            </w:tcBorders>
            <w:shd w:val="clear" w:color="auto" w:fill="BFBFBF"/>
          </w:tcPr>
          <w:p w:rsidR="000671AA" w:rsidRPr="007F61CF" w:rsidRDefault="009A285B" w:rsidP="007F61CF">
            <w:pPr>
              <w:pStyle w:val="TableParagraph"/>
              <w:spacing w:line="216" w:lineRule="exact"/>
              <w:ind w:left="2111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CRONOGRAMA DE EXECUÇÃO FÍSICO (META, ETAPA, FASE)</w:t>
            </w:r>
          </w:p>
        </w:tc>
      </w:tr>
      <w:tr w:rsidR="000671AA" w:rsidTr="007F61CF">
        <w:trPr>
          <w:trHeight w:hRule="exact" w:val="256"/>
        </w:trPr>
        <w:tc>
          <w:tcPr>
            <w:tcW w:w="567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28"/>
              <w:ind w:left="92"/>
              <w:rPr>
                <w:sz w:val="20"/>
              </w:rPr>
            </w:pPr>
            <w:r w:rsidRPr="007F61CF">
              <w:rPr>
                <w:sz w:val="20"/>
              </w:rPr>
              <w:t>Meta</w:t>
            </w: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396DB1" w:rsidRPr="007F61CF" w:rsidRDefault="00396DB1" w:rsidP="007F61CF">
            <w:pPr>
              <w:pStyle w:val="TableParagraph"/>
              <w:spacing w:line="266" w:lineRule="auto"/>
              <w:jc w:val="center"/>
              <w:rPr>
                <w:sz w:val="20"/>
              </w:rPr>
            </w:pPr>
            <w:r w:rsidRPr="007F61CF">
              <w:rPr>
                <w:sz w:val="20"/>
              </w:rPr>
              <w:t>Etap</w:t>
            </w:r>
            <w:r w:rsidR="009A285B" w:rsidRPr="007F61CF">
              <w:rPr>
                <w:sz w:val="20"/>
              </w:rPr>
              <w:t xml:space="preserve">a </w:t>
            </w:r>
          </w:p>
          <w:p w:rsidR="000671AA" w:rsidRPr="007F61CF" w:rsidRDefault="009A285B" w:rsidP="007F61CF">
            <w:pPr>
              <w:pStyle w:val="TableParagraph"/>
              <w:spacing w:line="266" w:lineRule="auto"/>
              <w:jc w:val="center"/>
              <w:rPr>
                <w:sz w:val="20"/>
              </w:rPr>
            </w:pPr>
            <w:r w:rsidRPr="007F61CF">
              <w:rPr>
                <w:sz w:val="20"/>
              </w:rPr>
              <w:t>Fase</w:t>
            </w:r>
          </w:p>
        </w:tc>
        <w:tc>
          <w:tcPr>
            <w:tcW w:w="36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28"/>
              <w:ind w:left="276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Descrição da Meta, Etapa ou Fase</w:t>
            </w:r>
          </w:p>
        </w:tc>
        <w:tc>
          <w:tcPr>
            <w:tcW w:w="192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ind w:left="246"/>
              <w:rPr>
                <w:sz w:val="20"/>
              </w:rPr>
            </w:pPr>
            <w:r w:rsidRPr="007F61CF">
              <w:rPr>
                <w:sz w:val="20"/>
              </w:rPr>
              <w:t>Indicador Físico</w:t>
            </w:r>
          </w:p>
        </w:tc>
        <w:tc>
          <w:tcPr>
            <w:tcW w:w="2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ind w:left="653"/>
              <w:rPr>
                <w:sz w:val="20"/>
              </w:rPr>
            </w:pPr>
            <w:r w:rsidRPr="007F61CF">
              <w:rPr>
                <w:sz w:val="20"/>
              </w:rPr>
              <w:t>Duração</w:t>
            </w:r>
          </w:p>
        </w:tc>
      </w:tr>
      <w:tr w:rsidR="000671AA" w:rsidTr="007F61CF">
        <w:trPr>
          <w:trHeight w:hRule="exact" w:val="420"/>
        </w:trPr>
        <w:tc>
          <w:tcPr>
            <w:tcW w:w="56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632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3663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9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ind w:left="97"/>
              <w:rPr>
                <w:sz w:val="20"/>
              </w:rPr>
            </w:pPr>
            <w:r w:rsidRPr="007F61CF">
              <w:rPr>
                <w:sz w:val="20"/>
              </w:rPr>
              <w:t>Unidade</w:t>
            </w:r>
          </w:p>
        </w:tc>
        <w:tc>
          <w:tcPr>
            <w:tcW w:w="96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ind w:left="170"/>
              <w:rPr>
                <w:sz w:val="20"/>
              </w:rPr>
            </w:pPr>
            <w:r w:rsidRPr="007F61CF">
              <w:rPr>
                <w:sz w:val="20"/>
              </w:rPr>
              <w:t>Quant.</w:t>
            </w: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ind w:left="233"/>
              <w:rPr>
                <w:sz w:val="20"/>
              </w:rPr>
            </w:pPr>
            <w:r w:rsidRPr="007F61CF">
              <w:rPr>
                <w:sz w:val="20"/>
              </w:rPr>
              <w:t>Início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ind w:left="181"/>
              <w:rPr>
                <w:sz w:val="20"/>
              </w:rPr>
            </w:pPr>
            <w:r w:rsidRPr="007F61CF">
              <w:rPr>
                <w:sz w:val="20"/>
              </w:rPr>
              <w:t>Término</w:t>
            </w:r>
          </w:p>
        </w:tc>
      </w:tr>
      <w:tr w:rsidR="000671AA" w:rsidTr="007F61CF">
        <w:trPr>
          <w:trHeight w:hRule="exact" w:val="4134"/>
        </w:trPr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6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3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9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96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5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Default="000671AA"/>
        </w:tc>
      </w:tr>
    </w:tbl>
    <w:p w:rsidR="000671AA" w:rsidRDefault="000671AA">
      <w:pPr>
        <w:pStyle w:val="Corpodetexto"/>
        <w:rPr>
          <w:b/>
        </w:rPr>
      </w:pPr>
    </w:p>
    <w:p w:rsidR="000671AA" w:rsidRDefault="000671AA">
      <w:pPr>
        <w:pStyle w:val="Corpodetexto"/>
        <w:spacing w:before="10"/>
        <w:rPr>
          <w:b/>
        </w:rPr>
      </w:pPr>
    </w:p>
    <w:tbl>
      <w:tblPr>
        <w:tblW w:w="10348" w:type="dxa"/>
        <w:tblInd w:w="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392"/>
        <w:gridCol w:w="2693"/>
        <w:gridCol w:w="3696"/>
      </w:tblGrid>
      <w:tr w:rsidR="000671AA" w:rsidTr="007F61CF">
        <w:trPr>
          <w:trHeight w:hRule="exact" w:val="237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7" w:space="0" w:color="000000"/>
              <w:right w:val="single" w:sz="8" w:space="0" w:color="auto"/>
            </w:tcBorders>
            <w:shd w:val="clear" w:color="auto" w:fill="BFBFBF"/>
          </w:tcPr>
          <w:p w:rsidR="000671AA" w:rsidRPr="007F61CF" w:rsidRDefault="009A285B" w:rsidP="007F61CF">
            <w:pPr>
              <w:pStyle w:val="TableParagraph"/>
              <w:ind w:left="2308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CRONOGRAMA DE APLICAÇÃO FINANCEIRA</w:t>
            </w:r>
          </w:p>
        </w:tc>
      </w:tr>
      <w:tr w:rsidR="000671AA" w:rsidRPr="00A31364" w:rsidTr="007F61CF">
        <w:trPr>
          <w:trHeight w:hRule="exact" w:val="550"/>
        </w:trPr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18"/>
              <w:ind w:left="92"/>
              <w:rPr>
                <w:sz w:val="20"/>
              </w:rPr>
            </w:pPr>
            <w:r w:rsidRPr="007F61CF">
              <w:rPr>
                <w:sz w:val="20"/>
              </w:rPr>
              <w:t>Meta</w:t>
            </w:r>
          </w:p>
        </w:tc>
        <w:tc>
          <w:tcPr>
            <w:tcW w:w="33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18"/>
              <w:ind w:left="1107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Especificação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18"/>
              <w:ind w:left="76" w:right="77"/>
              <w:jc w:val="center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Orgão/Entidade R$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5" w:line="224" w:lineRule="exact"/>
              <w:ind w:left="1091" w:right="212" w:hanging="866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Organização da Sociedade Civil R$</w:t>
            </w:r>
          </w:p>
        </w:tc>
      </w:tr>
      <w:tr w:rsidR="000671AA" w:rsidRPr="00A31364" w:rsidTr="007F61CF">
        <w:trPr>
          <w:trHeight w:hRule="exact" w:val="2689"/>
        </w:trPr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0671AA">
            <w:pPr>
              <w:rPr>
                <w:lang w:val="pt-BR"/>
              </w:rPr>
            </w:pPr>
          </w:p>
        </w:tc>
        <w:tc>
          <w:tcPr>
            <w:tcW w:w="339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0671AA">
            <w:pPr>
              <w:rPr>
                <w:lang w:val="pt-BR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0671AA">
            <w:pPr>
              <w:rPr>
                <w:lang w:val="pt-BR"/>
              </w:rPr>
            </w:pPr>
          </w:p>
        </w:tc>
        <w:tc>
          <w:tcPr>
            <w:tcW w:w="369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0671AA">
            <w:pPr>
              <w:rPr>
                <w:lang w:val="pt-BR"/>
              </w:rPr>
            </w:pPr>
          </w:p>
        </w:tc>
      </w:tr>
      <w:tr w:rsidR="000671AA" w:rsidTr="007F61CF">
        <w:trPr>
          <w:trHeight w:hRule="exact" w:val="340"/>
        </w:trPr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78"/>
              <w:ind w:left="10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TOTAL GERAL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78"/>
              <w:ind w:left="76" w:right="186"/>
              <w:rPr>
                <w:sz w:val="20"/>
              </w:rPr>
            </w:pPr>
            <w:r w:rsidRPr="007F61CF">
              <w:rPr>
                <w:sz w:val="20"/>
              </w:rPr>
              <w:t xml:space="preserve">R$ 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1AA" w:rsidRDefault="008B5570" w:rsidP="008B5570">
            <w:r w:rsidRPr="007F61CF">
              <w:rPr>
                <w:sz w:val="20"/>
              </w:rPr>
              <w:t xml:space="preserve">R$ </w:t>
            </w:r>
          </w:p>
        </w:tc>
      </w:tr>
    </w:tbl>
    <w:p w:rsidR="000671AA" w:rsidRDefault="000671AA">
      <w:pPr>
        <w:pStyle w:val="Corpodetexto"/>
        <w:rPr>
          <w:b/>
        </w:rPr>
      </w:pPr>
    </w:p>
    <w:p w:rsidR="000671AA" w:rsidRDefault="000671AA">
      <w:pPr>
        <w:pStyle w:val="Corpodetexto"/>
        <w:spacing w:before="9"/>
        <w:rPr>
          <w:b/>
          <w:sz w:val="22"/>
        </w:rPr>
      </w:pPr>
    </w:p>
    <w:tbl>
      <w:tblPr>
        <w:tblW w:w="10348" w:type="dxa"/>
        <w:tblInd w:w="29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396DB1" w:rsidRPr="00A31364" w:rsidTr="007F61CF">
        <w:trPr>
          <w:trHeight w:val="1003"/>
        </w:trPr>
        <w:tc>
          <w:tcPr>
            <w:tcW w:w="10348" w:type="dxa"/>
            <w:tcBorders>
              <w:left w:val="single" w:sz="8" w:space="0" w:color="000000"/>
              <w:right w:val="single" w:sz="8" w:space="0" w:color="000000"/>
            </w:tcBorders>
          </w:tcPr>
          <w:p w:rsidR="00396DB1" w:rsidRPr="007F61CF" w:rsidRDefault="00396DB1" w:rsidP="007F61CF">
            <w:pPr>
              <w:pStyle w:val="TableParagraph"/>
              <w:spacing w:line="226" w:lineRule="exact"/>
              <w:ind w:left="10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AUTENTICAÇÃO</w:t>
            </w:r>
          </w:p>
          <w:p w:rsidR="00396DB1" w:rsidRPr="007F61CF" w:rsidRDefault="00396DB1" w:rsidP="007F61CF">
            <w:pPr>
              <w:pStyle w:val="TableParagraph"/>
              <w:spacing w:before="24"/>
              <w:ind w:left="10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Local:</w:t>
            </w:r>
          </w:p>
          <w:p w:rsidR="00396DB1" w:rsidRPr="007F61CF" w:rsidRDefault="007B2BA0" w:rsidP="007F61CF">
            <w:pPr>
              <w:pStyle w:val="TableParagraph"/>
              <w:spacing w:before="24"/>
              <w:ind w:left="10"/>
              <w:rPr>
                <w:sz w:val="20"/>
                <w:lang w:val="pt-BR"/>
              </w:rPr>
            </w:pPr>
            <w:r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3858260</wp:posOffset>
                      </wp:positionH>
                      <wp:positionV relativeFrom="paragraph">
                        <wp:posOffset>125095</wp:posOffset>
                      </wp:positionV>
                      <wp:extent cx="2472690" cy="635"/>
                      <wp:effectExtent l="10160" t="10795" r="12700" b="7620"/>
                      <wp:wrapNone/>
                      <wp:docPr id="30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26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E1A0C" id="AutoShape 189" o:spid="_x0000_s1026" type="#_x0000_t32" style="position:absolute;margin-left:303.8pt;margin-top:9.85pt;width:194.7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uSJA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"/>
                  </w:pict>
                </mc:Fallback>
              </mc:AlternateContent>
            </w:r>
            <w:r w:rsidR="00396DB1" w:rsidRPr="007F61CF">
              <w:rPr>
                <w:sz w:val="20"/>
                <w:lang w:val="pt-BR"/>
              </w:rPr>
              <w:t>Data:</w:t>
            </w:r>
          </w:p>
          <w:p w:rsidR="00396DB1" w:rsidRPr="007F61CF" w:rsidRDefault="00396DB1" w:rsidP="007F61CF">
            <w:pPr>
              <w:pStyle w:val="TableParagraph"/>
              <w:spacing w:before="24"/>
              <w:ind w:left="10" w:right="709"/>
              <w:jc w:val="right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Assinatura do Representante Legal</w:t>
            </w:r>
          </w:p>
          <w:p w:rsidR="00396DB1" w:rsidRPr="007F61CF" w:rsidRDefault="00396DB1" w:rsidP="007F61CF">
            <w:pPr>
              <w:pStyle w:val="TableParagraph"/>
              <w:spacing w:line="224" w:lineRule="exact"/>
              <w:ind w:left="-33"/>
              <w:rPr>
                <w:sz w:val="20"/>
                <w:lang w:val="pt-BR"/>
              </w:rPr>
            </w:pPr>
          </w:p>
        </w:tc>
      </w:tr>
    </w:tbl>
    <w:p w:rsidR="000671AA" w:rsidRPr="008B5570" w:rsidRDefault="000671AA">
      <w:pPr>
        <w:spacing w:line="224" w:lineRule="exact"/>
        <w:rPr>
          <w:sz w:val="20"/>
          <w:lang w:val="pt-BR"/>
        </w:rPr>
        <w:sectPr w:rsidR="000671AA" w:rsidRPr="008B5570">
          <w:pgSz w:w="11900" w:h="16840"/>
          <w:pgMar w:top="1400" w:right="820" w:bottom="280" w:left="78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7"/>
        <w:gridCol w:w="4690"/>
        <w:gridCol w:w="4122"/>
      </w:tblGrid>
      <w:tr w:rsidR="000671AA" w:rsidTr="007F61CF">
        <w:trPr>
          <w:trHeight w:hRule="exact" w:val="780"/>
        </w:trPr>
        <w:tc>
          <w:tcPr>
            <w:tcW w:w="7107" w:type="dxa"/>
            <w:tcBorders>
              <w:right w:val="single" w:sz="7" w:space="0" w:color="000000"/>
            </w:tcBorders>
            <w:vAlign w:val="bottom"/>
          </w:tcPr>
          <w:p w:rsidR="008B5570" w:rsidRPr="007F61CF" w:rsidRDefault="00A31364" w:rsidP="007F61CF">
            <w:pPr>
              <w:pStyle w:val="TableParagraph"/>
              <w:ind w:left="796" w:right="-13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noProof/>
                <w:sz w:val="20"/>
                <w:lang w:val="pt-BR" w:eastAsia="pt-BR"/>
              </w:rPr>
              <w:lastRenderedPageBreak/>
              <w:drawing>
                <wp:anchor distT="0" distB="0" distL="0" distR="0" simplePos="0" relativeHeight="251661824" behindDoc="0" locked="0" layoutInCell="1" allowOverlap="1">
                  <wp:simplePos x="0" y="0"/>
                  <wp:positionH relativeFrom="page">
                    <wp:posOffset>123190</wp:posOffset>
                  </wp:positionH>
                  <wp:positionV relativeFrom="paragraph">
                    <wp:posOffset>22860</wp:posOffset>
                  </wp:positionV>
                  <wp:extent cx="426085" cy="453390"/>
                  <wp:effectExtent l="19050" t="0" r="0" b="0"/>
                  <wp:wrapNone/>
                  <wp:docPr id="20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2BA0">
              <w:rPr>
                <w:b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24130</wp:posOffset>
                      </wp:positionV>
                      <wp:extent cx="421640" cy="318135"/>
                      <wp:effectExtent l="12700" t="5080" r="13335" b="10160"/>
                      <wp:wrapNone/>
                      <wp:docPr id="303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570" w:rsidRDefault="008B5570" w:rsidP="008B5570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6" o:spid="_x0000_s1028" type="#_x0000_t202" style="position:absolute;left:0;text-align:left;margin-left:8.5pt;margin-top:1.9pt;width:33.2pt;height:25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" strokecolor="white">
                      <v:textbox>
                        <w:txbxContent>
                          <w:p w:rsidR="008B5570" w:rsidRDefault="008B5570" w:rsidP="008B5570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570" w:rsidRPr="007F61CF">
              <w:rPr>
                <w:b/>
                <w:sz w:val="20"/>
                <w:lang w:val="pt-BR"/>
              </w:rPr>
              <w:t>GOVERNO DO ESTADO DE</w:t>
            </w:r>
          </w:p>
          <w:p w:rsidR="000671AA" w:rsidRPr="007F61CF" w:rsidRDefault="008B5570" w:rsidP="007F61CF">
            <w:pPr>
              <w:pStyle w:val="TableParagraph"/>
              <w:spacing w:before="1"/>
              <w:ind w:left="2524" w:right="1827"/>
              <w:jc w:val="center"/>
              <w:rPr>
                <w:b/>
                <w:sz w:val="18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MATO GROSSO DO SUL</w:t>
            </w:r>
          </w:p>
        </w:tc>
        <w:tc>
          <w:tcPr>
            <w:tcW w:w="4690" w:type="dxa"/>
            <w:tcBorders>
              <w:left w:val="single" w:sz="7" w:space="0" w:color="000000"/>
              <w:right w:val="single" w:sz="7" w:space="0" w:color="000000"/>
            </w:tcBorders>
          </w:tcPr>
          <w:p w:rsidR="000671AA" w:rsidRPr="007F61CF" w:rsidRDefault="000671AA" w:rsidP="007F61CF">
            <w:pPr>
              <w:pStyle w:val="TableParagraph"/>
              <w:spacing w:before="8"/>
              <w:rPr>
                <w:b/>
                <w:sz w:val="14"/>
                <w:lang w:val="pt-BR"/>
              </w:rPr>
            </w:pPr>
          </w:p>
          <w:p w:rsidR="008B5570" w:rsidRPr="007F61CF" w:rsidRDefault="009A285B" w:rsidP="007F61CF">
            <w:pPr>
              <w:pStyle w:val="TableParagraph"/>
              <w:ind w:left="13"/>
              <w:jc w:val="center"/>
              <w:rPr>
                <w:b/>
                <w:sz w:val="18"/>
                <w:lang w:val="pt-BR"/>
              </w:rPr>
            </w:pPr>
            <w:r w:rsidRPr="007F61CF">
              <w:rPr>
                <w:b/>
                <w:sz w:val="18"/>
                <w:lang w:val="pt-BR"/>
              </w:rPr>
              <w:t>PLANO DE TRABALHO</w:t>
            </w:r>
          </w:p>
          <w:p w:rsidR="000671AA" w:rsidRPr="007F61CF" w:rsidRDefault="009A285B" w:rsidP="007F61CF">
            <w:pPr>
              <w:pStyle w:val="TableParagraph"/>
              <w:ind w:left="13"/>
              <w:jc w:val="center"/>
              <w:rPr>
                <w:b/>
                <w:sz w:val="18"/>
                <w:lang w:val="pt-BR"/>
              </w:rPr>
            </w:pPr>
            <w:r w:rsidRPr="007F61CF">
              <w:rPr>
                <w:b/>
                <w:sz w:val="18"/>
                <w:lang w:val="pt-BR"/>
              </w:rPr>
              <w:t>PLANO DE APLICAÇÃO</w:t>
            </w:r>
          </w:p>
        </w:tc>
        <w:tc>
          <w:tcPr>
            <w:tcW w:w="4122" w:type="dxa"/>
            <w:tcBorders>
              <w:left w:val="single" w:sz="7" w:space="0" w:color="000000"/>
              <w:right w:val="single" w:sz="7" w:space="0" w:color="000000"/>
            </w:tcBorders>
          </w:tcPr>
          <w:p w:rsidR="000671AA" w:rsidRPr="007F61CF" w:rsidRDefault="000671AA" w:rsidP="007F61CF">
            <w:pPr>
              <w:pStyle w:val="TableParagraph"/>
              <w:spacing w:before="8"/>
              <w:rPr>
                <w:b/>
                <w:sz w:val="23"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ind w:left="1611" w:right="1611"/>
              <w:jc w:val="center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ANEXO III</w:t>
            </w:r>
          </w:p>
        </w:tc>
      </w:tr>
      <w:tr w:rsidR="000671AA" w:rsidRPr="00A31364" w:rsidTr="007F61CF">
        <w:trPr>
          <w:trHeight w:hRule="exact" w:val="686"/>
        </w:trPr>
        <w:tc>
          <w:tcPr>
            <w:tcW w:w="15919" w:type="dxa"/>
            <w:gridSpan w:val="3"/>
            <w:tcBorders>
              <w:left w:val="nil"/>
              <w:bottom w:val="nil"/>
              <w:right w:val="nil"/>
            </w:tcBorders>
          </w:tcPr>
          <w:p w:rsidR="000671AA" w:rsidRPr="007F61CF" w:rsidRDefault="000671AA" w:rsidP="007F61CF">
            <w:pPr>
              <w:pStyle w:val="TableParagraph"/>
              <w:spacing w:before="6"/>
              <w:rPr>
                <w:b/>
                <w:sz w:val="19"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tabs>
                <w:tab w:val="left" w:pos="3997"/>
              </w:tabs>
              <w:spacing w:line="264" w:lineRule="auto"/>
              <w:ind w:left="3997" w:right="9481" w:hanging="3980"/>
              <w:rPr>
                <w:b/>
                <w:sz w:val="18"/>
                <w:lang w:val="pt-BR"/>
              </w:rPr>
            </w:pPr>
            <w:r w:rsidRPr="007F61CF">
              <w:rPr>
                <w:b/>
                <w:sz w:val="18"/>
                <w:lang w:val="pt-BR"/>
              </w:rPr>
              <w:t>MODALIDADE:</w:t>
            </w:r>
            <w:r w:rsidRPr="007F61CF">
              <w:rPr>
                <w:b/>
                <w:sz w:val="18"/>
                <w:lang w:val="pt-BR"/>
              </w:rPr>
              <w:tab/>
              <w:t>TERMO</w:t>
            </w:r>
            <w:r w:rsidRPr="007F61CF">
              <w:rPr>
                <w:b/>
                <w:spacing w:val="-13"/>
                <w:sz w:val="18"/>
                <w:lang w:val="pt-BR"/>
              </w:rPr>
              <w:t xml:space="preserve"> </w:t>
            </w:r>
            <w:r w:rsidRPr="007F61CF">
              <w:rPr>
                <w:b/>
                <w:sz w:val="18"/>
                <w:lang w:val="pt-BR"/>
              </w:rPr>
              <w:t>DE</w:t>
            </w:r>
            <w:r w:rsidRPr="007F61CF">
              <w:rPr>
                <w:b/>
                <w:spacing w:val="-14"/>
                <w:sz w:val="18"/>
                <w:lang w:val="pt-BR"/>
              </w:rPr>
              <w:t xml:space="preserve"> </w:t>
            </w:r>
            <w:r w:rsidRPr="007F61CF">
              <w:rPr>
                <w:b/>
                <w:sz w:val="18"/>
                <w:lang w:val="pt-BR"/>
              </w:rPr>
              <w:t>COLABORAÇÃO</w:t>
            </w:r>
            <w:r w:rsidRPr="007F61CF">
              <w:rPr>
                <w:b/>
                <w:spacing w:val="-1"/>
                <w:sz w:val="18"/>
                <w:lang w:val="pt-BR"/>
              </w:rPr>
              <w:t xml:space="preserve"> </w:t>
            </w:r>
            <w:r w:rsidRPr="007F61CF">
              <w:rPr>
                <w:b/>
                <w:sz w:val="18"/>
                <w:lang w:val="pt-BR"/>
              </w:rPr>
              <w:t>TERMO DE</w:t>
            </w:r>
            <w:r w:rsidRPr="007F61CF">
              <w:rPr>
                <w:b/>
                <w:spacing w:val="-14"/>
                <w:sz w:val="18"/>
                <w:lang w:val="pt-BR"/>
              </w:rPr>
              <w:t xml:space="preserve"> </w:t>
            </w:r>
            <w:r w:rsidRPr="007F61CF">
              <w:rPr>
                <w:b/>
                <w:sz w:val="18"/>
                <w:lang w:val="pt-BR"/>
              </w:rPr>
              <w:t>FOMENTO</w:t>
            </w:r>
          </w:p>
        </w:tc>
      </w:tr>
    </w:tbl>
    <w:p w:rsidR="000671AA" w:rsidRPr="009A285B" w:rsidRDefault="000671AA">
      <w:pPr>
        <w:pStyle w:val="Corpodetexto"/>
        <w:spacing w:before="5"/>
        <w:rPr>
          <w:b/>
          <w:sz w:val="12"/>
          <w:lang w:val="pt-BR"/>
        </w:rPr>
      </w:pPr>
    </w:p>
    <w:p w:rsidR="000671AA" w:rsidRPr="009A285B" w:rsidRDefault="007B2BA0">
      <w:pPr>
        <w:spacing w:before="77" w:after="18"/>
        <w:ind w:left="4807"/>
        <w:rPr>
          <w:b/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-1012190</wp:posOffset>
                </wp:positionV>
                <wp:extent cx="428625" cy="461010"/>
                <wp:effectExtent l="0" t="0" r="3810" b="0"/>
                <wp:wrapNone/>
                <wp:docPr id="30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85B" w:rsidRDefault="009A285B">
                            <w:pPr>
                              <w:spacing w:before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OVERN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9" type="#_x0000_t202" style="position:absolute;left:0;text-align:left;margin-left:37.2pt;margin-top:-79.7pt;width:33.75pt;height:36.3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0psg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" filled="f" stroked="f">
                <v:textbox inset="0,0,0,0">
                  <w:txbxContent>
                    <w:p w:rsidR="009A285B" w:rsidRDefault="009A285B">
                      <w:pPr>
                        <w:spacing w:before="15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OVERN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2197735</wp:posOffset>
                </wp:positionH>
                <wp:positionV relativeFrom="paragraph">
                  <wp:posOffset>-400685</wp:posOffset>
                </wp:positionV>
                <wp:extent cx="698500" cy="312420"/>
                <wp:effectExtent l="6985" t="8890" r="8890" b="2540"/>
                <wp:wrapNone/>
                <wp:docPr id="29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312420"/>
                          <a:chOff x="3461" y="-631"/>
                          <a:chExt cx="1100" cy="492"/>
                        </a:xfrm>
                      </wpg:grpSpPr>
                      <wps:wsp>
                        <wps:cNvPr id="297" name="Line 159"/>
                        <wps:cNvCnPr/>
                        <wps:spPr bwMode="auto">
                          <a:xfrm>
                            <a:off x="3470" y="-613"/>
                            <a:ext cx="108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58"/>
                        <wps:cNvCnPr/>
                        <wps:spPr bwMode="auto">
                          <a:xfrm>
                            <a:off x="3486" y="-385"/>
                            <a:ext cx="104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57"/>
                        <wps:cNvCnPr/>
                        <wps:spPr bwMode="auto">
                          <a:xfrm>
                            <a:off x="3470" y="-156"/>
                            <a:ext cx="1082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56"/>
                        <wps:cNvCnPr/>
                        <wps:spPr bwMode="auto">
                          <a:xfrm>
                            <a:off x="3478" y="-6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55"/>
                        <wps:cNvCnPr/>
                        <wps:spPr bwMode="auto">
                          <a:xfrm>
                            <a:off x="4543" y="-6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56FFA" id="Group 154" o:spid="_x0000_s1026" style="position:absolute;margin-left:173.05pt;margin-top:-31.55pt;width:55pt;height:24.6pt;z-index:-251667968;mso-position-horizontal-relative:page" coordorigin="3461,-631" coordsize="110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">
                <v:line id="Line 159" o:spid="_x0000_s1027" style="position:absolute;visibility:visible;mso-wrap-style:square" from="3470,-613" to="4552,-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" strokeweight=".9pt"/>
                <v:line id="Line 158" o:spid="_x0000_s1028" style="position:absolute;visibility:visible;mso-wrap-style:square" from="3486,-385" to="4534,-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" strokeweight=".9pt"/>
                <v:line id="Line 157" o:spid="_x0000_s1029" style="position:absolute;visibility:visible;mso-wrap-style:square" from="3470,-156" to="4552,-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" strokeweight=".8pt"/>
                <v:line id="Line 156" o:spid="_x0000_s1030" style="position:absolute;visibility:visible;mso-wrap-style:square" from="3478,-622" to="3478,-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" strokeweight=".8pt"/>
                <v:line id="Line 155" o:spid="_x0000_s1031" style="position:absolute;visibility:visible;mso-wrap-style:square" from="4543,-622" to="4543,-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" strokeweight=".9pt"/>
                <w10:wrap anchorx="page"/>
              </v:group>
            </w:pict>
          </mc:Fallback>
        </mc:AlternateContent>
      </w:r>
      <w:r w:rsidR="009A285B" w:rsidRPr="009A285B">
        <w:rPr>
          <w:b/>
          <w:sz w:val="18"/>
          <w:lang w:val="pt-BR"/>
        </w:rPr>
        <w:t>QUADRO DETALHADO DO CRONOGRAMA DE APLICAÇÃO DOS RECURSOS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697"/>
        <w:gridCol w:w="4192"/>
        <w:gridCol w:w="1564"/>
        <w:gridCol w:w="1563"/>
        <w:gridCol w:w="1563"/>
        <w:gridCol w:w="1564"/>
        <w:gridCol w:w="2061"/>
        <w:gridCol w:w="2061"/>
      </w:tblGrid>
      <w:tr w:rsidR="000671AA" w:rsidTr="007F61CF">
        <w:trPr>
          <w:trHeight w:hRule="exact" w:val="231"/>
        </w:trPr>
        <w:tc>
          <w:tcPr>
            <w:tcW w:w="15919" w:type="dxa"/>
            <w:gridSpan w:val="9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671AA" w:rsidRPr="007F61CF" w:rsidRDefault="009A285B" w:rsidP="007F61CF">
            <w:pPr>
              <w:pStyle w:val="TableParagraph"/>
              <w:spacing w:before="5"/>
              <w:ind w:left="10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a)Pessoal e Encargos</w:t>
            </w:r>
          </w:p>
        </w:tc>
      </w:tr>
      <w:tr w:rsidR="000671AA" w:rsidTr="007F61CF">
        <w:trPr>
          <w:trHeight w:hRule="exact" w:val="230"/>
        </w:trPr>
        <w:tc>
          <w:tcPr>
            <w:tcW w:w="654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 w:rsidRPr="007F61CF">
              <w:rPr>
                <w:sz w:val="18"/>
              </w:rPr>
              <w:t>Meta</w:t>
            </w:r>
          </w:p>
        </w:tc>
        <w:tc>
          <w:tcPr>
            <w:tcW w:w="69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66" w:lineRule="auto"/>
              <w:ind w:left="140" w:right="83" w:hanging="34"/>
              <w:rPr>
                <w:sz w:val="18"/>
              </w:rPr>
            </w:pPr>
            <w:r w:rsidRPr="007F61CF">
              <w:rPr>
                <w:sz w:val="18"/>
              </w:rPr>
              <w:t>Etapa Fase</w:t>
            </w:r>
          </w:p>
        </w:tc>
        <w:tc>
          <w:tcPr>
            <w:tcW w:w="41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13"/>
              <w:ind w:left="1511" w:right="1511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Especificação</w:t>
            </w:r>
          </w:p>
        </w:tc>
        <w:tc>
          <w:tcPr>
            <w:tcW w:w="15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501" w:right="295"/>
              <w:rPr>
                <w:sz w:val="18"/>
              </w:rPr>
            </w:pPr>
            <w:r w:rsidRPr="007F61CF">
              <w:rPr>
                <w:sz w:val="18"/>
              </w:rPr>
              <w:t>Qdade</w:t>
            </w:r>
          </w:p>
        </w:tc>
        <w:tc>
          <w:tcPr>
            <w:tcW w:w="15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20" w:line="202" w:lineRule="exact"/>
              <w:ind w:left="476" w:right="295" w:hanging="166"/>
              <w:rPr>
                <w:sz w:val="18"/>
              </w:rPr>
            </w:pPr>
            <w:r w:rsidRPr="007F61CF">
              <w:rPr>
                <w:sz w:val="18"/>
              </w:rPr>
              <w:t>Unidade de Medida</w:t>
            </w:r>
          </w:p>
        </w:tc>
        <w:tc>
          <w:tcPr>
            <w:tcW w:w="1563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13"/>
              <w:ind w:left="203"/>
              <w:rPr>
                <w:sz w:val="18"/>
              </w:rPr>
            </w:pPr>
            <w:r w:rsidRPr="007F61CF">
              <w:rPr>
                <w:sz w:val="18"/>
              </w:rPr>
              <w:t>Custo Unitário</w:t>
            </w:r>
          </w:p>
        </w:tc>
        <w:tc>
          <w:tcPr>
            <w:tcW w:w="15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13"/>
              <w:ind w:left="314"/>
              <w:rPr>
                <w:sz w:val="18"/>
              </w:rPr>
            </w:pPr>
            <w:r w:rsidRPr="007F61CF">
              <w:rPr>
                <w:sz w:val="18"/>
              </w:rPr>
              <w:t>Custo Total</w:t>
            </w:r>
          </w:p>
        </w:tc>
        <w:tc>
          <w:tcPr>
            <w:tcW w:w="41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4" w:lineRule="exact"/>
              <w:ind w:left="1611" w:right="1611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Recursos</w:t>
            </w:r>
          </w:p>
        </w:tc>
      </w:tr>
      <w:tr w:rsidR="000671AA" w:rsidTr="007F61CF">
        <w:trPr>
          <w:trHeight w:hRule="exact" w:val="230"/>
        </w:trPr>
        <w:tc>
          <w:tcPr>
            <w:tcW w:w="654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697" w:type="dxa"/>
            <w:vMerge/>
            <w:tcBorders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41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5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563" w:type="dxa"/>
            <w:vMerge/>
            <w:tcBorders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563" w:type="dxa"/>
            <w:vMerge/>
            <w:tcBorders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5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365"/>
              <w:rPr>
                <w:sz w:val="18"/>
              </w:rPr>
            </w:pPr>
            <w:r w:rsidRPr="007F61CF">
              <w:rPr>
                <w:sz w:val="18"/>
              </w:rPr>
              <w:t>Parceiro Público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357"/>
              <w:rPr>
                <w:sz w:val="18"/>
              </w:rPr>
            </w:pPr>
            <w:r w:rsidRPr="007F61CF">
              <w:rPr>
                <w:sz w:val="18"/>
              </w:rPr>
              <w:t>Parceiro Privado</w:t>
            </w:r>
          </w:p>
        </w:tc>
      </w:tr>
      <w:tr w:rsidR="000671AA" w:rsidTr="007F61CF">
        <w:trPr>
          <w:trHeight w:hRule="exact" w:val="920"/>
        </w:trPr>
        <w:tc>
          <w:tcPr>
            <w:tcW w:w="6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6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4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2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</w:tr>
      <w:tr w:rsidR="000671AA" w:rsidTr="007F61CF">
        <w:trPr>
          <w:trHeight w:hRule="exact" w:val="230"/>
        </w:trPr>
        <w:tc>
          <w:tcPr>
            <w:tcW w:w="5543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left="10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SUBTOTAL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7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7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5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</w:tr>
    </w:tbl>
    <w:p w:rsidR="000671AA" w:rsidRDefault="009A285B">
      <w:pPr>
        <w:pStyle w:val="PargrafodaLista"/>
        <w:numPr>
          <w:ilvl w:val="0"/>
          <w:numId w:val="3"/>
        </w:numPr>
        <w:tabs>
          <w:tab w:val="left" w:pos="362"/>
        </w:tabs>
        <w:spacing w:before="77" w:after="10"/>
        <w:ind w:hanging="219"/>
        <w:rPr>
          <w:b/>
          <w:sz w:val="18"/>
        </w:rPr>
      </w:pPr>
      <w:r>
        <w:rPr>
          <w:b/>
          <w:sz w:val="18"/>
        </w:rPr>
        <w:t>Material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Permanente</w:t>
      </w: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697"/>
        <w:gridCol w:w="4192"/>
        <w:gridCol w:w="1564"/>
        <w:gridCol w:w="1563"/>
        <w:gridCol w:w="1563"/>
        <w:gridCol w:w="1564"/>
        <w:gridCol w:w="2061"/>
        <w:gridCol w:w="2061"/>
      </w:tblGrid>
      <w:tr w:rsidR="000671AA" w:rsidTr="007F61CF">
        <w:trPr>
          <w:trHeight w:hRule="exact" w:val="461"/>
        </w:trPr>
        <w:tc>
          <w:tcPr>
            <w:tcW w:w="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 w:rsidRPr="007F61CF">
              <w:rPr>
                <w:sz w:val="18"/>
              </w:rPr>
              <w:t>Meta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66" w:lineRule="auto"/>
              <w:ind w:left="140" w:right="83" w:hanging="34"/>
              <w:rPr>
                <w:sz w:val="18"/>
              </w:rPr>
            </w:pPr>
            <w:r w:rsidRPr="007F61CF">
              <w:rPr>
                <w:sz w:val="18"/>
              </w:rPr>
              <w:t>Etapa Fase</w:t>
            </w:r>
          </w:p>
        </w:tc>
        <w:tc>
          <w:tcPr>
            <w:tcW w:w="4192" w:type="dxa"/>
            <w:tcBorders>
              <w:bottom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749"/>
              <w:rPr>
                <w:sz w:val="18"/>
              </w:rPr>
            </w:pPr>
            <w:r w:rsidRPr="007F61CF">
              <w:rPr>
                <w:sz w:val="18"/>
              </w:rPr>
              <w:t>Especificação</w:t>
            </w:r>
          </w:p>
        </w:tc>
        <w:tc>
          <w:tcPr>
            <w:tcW w:w="1564" w:type="dxa"/>
            <w:tcBorders>
              <w:bottom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501" w:right="295"/>
              <w:rPr>
                <w:sz w:val="18"/>
              </w:rPr>
            </w:pPr>
            <w:r w:rsidRPr="007F61CF">
              <w:rPr>
                <w:sz w:val="18"/>
              </w:rPr>
              <w:t>Qdade</w:t>
            </w:r>
          </w:p>
        </w:tc>
        <w:tc>
          <w:tcPr>
            <w:tcW w:w="1563" w:type="dxa"/>
            <w:tcBorders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20" w:line="202" w:lineRule="exact"/>
              <w:ind w:left="476" w:right="295" w:hanging="166"/>
              <w:rPr>
                <w:sz w:val="18"/>
              </w:rPr>
            </w:pPr>
            <w:r w:rsidRPr="007F61CF">
              <w:rPr>
                <w:sz w:val="18"/>
              </w:rPr>
              <w:t>Unidade de Medida</w:t>
            </w: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15"/>
              <w:ind w:left="203"/>
              <w:rPr>
                <w:sz w:val="18"/>
              </w:rPr>
            </w:pPr>
            <w:r w:rsidRPr="007F61CF">
              <w:rPr>
                <w:sz w:val="18"/>
              </w:rPr>
              <w:t>Custo Unitário</w:t>
            </w:r>
          </w:p>
        </w:tc>
        <w:tc>
          <w:tcPr>
            <w:tcW w:w="1564" w:type="dxa"/>
            <w:tcBorders>
              <w:bottom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15"/>
              <w:ind w:left="314"/>
              <w:rPr>
                <w:sz w:val="18"/>
              </w:rPr>
            </w:pPr>
            <w:r w:rsidRPr="007F61CF">
              <w:rPr>
                <w:sz w:val="18"/>
              </w:rPr>
              <w:t>Custo Total</w:t>
            </w:r>
          </w:p>
        </w:tc>
        <w:tc>
          <w:tcPr>
            <w:tcW w:w="2061" w:type="dxa"/>
            <w:tcBorders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15"/>
              <w:ind w:left="342"/>
              <w:rPr>
                <w:sz w:val="18"/>
              </w:rPr>
            </w:pPr>
            <w:r w:rsidRPr="007F61CF">
              <w:rPr>
                <w:sz w:val="18"/>
              </w:rPr>
              <w:t>Parceiro Público</w:t>
            </w:r>
          </w:p>
        </w:tc>
        <w:tc>
          <w:tcPr>
            <w:tcW w:w="206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71AA" w:rsidRPr="007F61CF" w:rsidRDefault="009A285B" w:rsidP="007F61CF">
            <w:pPr>
              <w:pStyle w:val="TableParagraph"/>
              <w:spacing w:before="115"/>
              <w:ind w:left="357"/>
              <w:rPr>
                <w:sz w:val="18"/>
              </w:rPr>
            </w:pPr>
            <w:r w:rsidRPr="007F61CF">
              <w:rPr>
                <w:sz w:val="18"/>
              </w:rPr>
              <w:t>Parceiro Privado</w:t>
            </w:r>
          </w:p>
        </w:tc>
      </w:tr>
      <w:tr w:rsidR="000671AA" w:rsidTr="007F61CF">
        <w:trPr>
          <w:trHeight w:hRule="exact" w:val="919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</w:tcBorders>
          </w:tcPr>
          <w:p w:rsidR="000671AA" w:rsidRDefault="000671AA"/>
        </w:tc>
        <w:tc>
          <w:tcPr>
            <w:tcW w:w="4192" w:type="dxa"/>
            <w:tcBorders>
              <w:top w:val="single" w:sz="6" w:space="0" w:color="000000"/>
            </w:tcBorders>
          </w:tcPr>
          <w:p w:rsidR="000671AA" w:rsidRDefault="000671AA"/>
        </w:tc>
        <w:tc>
          <w:tcPr>
            <w:tcW w:w="1564" w:type="dxa"/>
            <w:tcBorders>
              <w:top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top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</w:tcBorders>
          </w:tcPr>
          <w:p w:rsidR="000671AA" w:rsidRDefault="000671AA"/>
        </w:tc>
        <w:tc>
          <w:tcPr>
            <w:tcW w:w="1564" w:type="dxa"/>
            <w:tcBorders>
              <w:top w:val="single" w:sz="6" w:space="0" w:color="000000"/>
            </w:tcBorders>
          </w:tcPr>
          <w:p w:rsidR="000671AA" w:rsidRDefault="000671AA"/>
        </w:tc>
        <w:tc>
          <w:tcPr>
            <w:tcW w:w="2061" w:type="dxa"/>
            <w:tcBorders>
              <w:top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</w:tcBorders>
          </w:tcPr>
          <w:p w:rsidR="000671AA" w:rsidRDefault="000671AA"/>
        </w:tc>
      </w:tr>
      <w:tr w:rsidR="000671AA" w:rsidTr="007F61CF">
        <w:trPr>
          <w:trHeight w:hRule="exact" w:val="230"/>
        </w:trPr>
        <w:tc>
          <w:tcPr>
            <w:tcW w:w="5543" w:type="dxa"/>
            <w:gridSpan w:val="3"/>
            <w:tcBorders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left="10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SUBTOTAL</w:t>
            </w:r>
          </w:p>
        </w:tc>
        <w:tc>
          <w:tcPr>
            <w:tcW w:w="1564" w:type="dxa"/>
          </w:tcPr>
          <w:p w:rsidR="000671AA" w:rsidRDefault="000671AA"/>
        </w:tc>
        <w:tc>
          <w:tcPr>
            <w:tcW w:w="1563" w:type="dxa"/>
            <w:tcBorders>
              <w:right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left w:val="single" w:sz="6" w:space="0" w:color="000000"/>
            </w:tcBorders>
          </w:tcPr>
          <w:p w:rsidR="000671AA" w:rsidRDefault="000671AA"/>
        </w:tc>
        <w:tc>
          <w:tcPr>
            <w:tcW w:w="1564" w:type="dxa"/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7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  <w:tc>
          <w:tcPr>
            <w:tcW w:w="2061" w:type="dxa"/>
            <w:tcBorders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7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  <w:tc>
          <w:tcPr>
            <w:tcW w:w="2061" w:type="dxa"/>
            <w:tcBorders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5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</w:tr>
    </w:tbl>
    <w:p w:rsidR="000671AA" w:rsidRDefault="009A285B">
      <w:pPr>
        <w:pStyle w:val="PargrafodaLista"/>
        <w:numPr>
          <w:ilvl w:val="0"/>
          <w:numId w:val="3"/>
        </w:numPr>
        <w:tabs>
          <w:tab w:val="left" w:pos="352"/>
        </w:tabs>
        <w:spacing w:before="77" w:after="10"/>
        <w:ind w:left="351" w:hanging="209"/>
        <w:rPr>
          <w:b/>
          <w:sz w:val="18"/>
        </w:rPr>
      </w:pPr>
      <w:r>
        <w:rPr>
          <w:b/>
          <w:sz w:val="18"/>
        </w:rPr>
        <w:t>Material de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Consumo</w:t>
      </w: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697"/>
        <w:gridCol w:w="4192"/>
        <w:gridCol w:w="1564"/>
        <w:gridCol w:w="1563"/>
        <w:gridCol w:w="1563"/>
        <w:gridCol w:w="1564"/>
        <w:gridCol w:w="2061"/>
        <w:gridCol w:w="2061"/>
      </w:tblGrid>
      <w:tr w:rsidR="000671AA" w:rsidTr="007F61CF">
        <w:trPr>
          <w:trHeight w:hRule="exact" w:val="230"/>
        </w:trPr>
        <w:tc>
          <w:tcPr>
            <w:tcW w:w="6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 w:rsidRPr="007F61CF">
              <w:rPr>
                <w:sz w:val="18"/>
              </w:rPr>
              <w:t>Meta</w:t>
            </w:r>
          </w:p>
        </w:tc>
        <w:tc>
          <w:tcPr>
            <w:tcW w:w="697" w:type="dxa"/>
            <w:vMerge w:val="restart"/>
            <w:tcBorders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66" w:lineRule="auto"/>
              <w:ind w:left="140" w:right="83" w:hanging="34"/>
              <w:rPr>
                <w:sz w:val="18"/>
              </w:rPr>
            </w:pPr>
            <w:r w:rsidRPr="007F61CF">
              <w:rPr>
                <w:sz w:val="18"/>
              </w:rPr>
              <w:t>Etapa Fase</w:t>
            </w:r>
          </w:p>
        </w:tc>
        <w:tc>
          <w:tcPr>
            <w:tcW w:w="4192" w:type="dxa"/>
            <w:vMerge w:val="restart"/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749"/>
              <w:rPr>
                <w:sz w:val="18"/>
              </w:rPr>
            </w:pPr>
            <w:r w:rsidRPr="007F61CF">
              <w:rPr>
                <w:sz w:val="18"/>
              </w:rPr>
              <w:t>Especificação</w:t>
            </w:r>
          </w:p>
        </w:tc>
        <w:tc>
          <w:tcPr>
            <w:tcW w:w="1564" w:type="dxa"/>
            <w:vMerge w:val="restart"/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501" w:right="295"/>
              <w:rPr>
                <w:sz w:val="18"/>
              </w:rPr>
            </w:pPr>
            <w:r w:rsidRPr="007F61CF">
              <w:rPr>
                <w:sz w:val="18"/>
              </w:rPr>
              <w:t>Qdade</w:t>
            </w:r>
          </w:p>
        </w:tc>
        <w:tc>
          <w:tcPr>
            <w:tcW w:w="1563" w:type="dxa"/>
            <w:vMerge w:val="restart"/>
            <w:tcBorders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20" w:line="202" w:lineRule="exact"/>
              <w:ind w:left="476" w:right="295" w:hanging="166"/>
              <w:rPr>
                <w:sz w:val="18"/>
              </w:rPr>
            </w:pPr>
            <w:r w:rsidRPr="007F61CF">
              <w:rPr>
                <w:sz w:val="18"/>
              </w:rPr>
              <w:t>Unidade de Medida</w:t>
            </w:r>
          </w:p>
        </w:tc>
        <w:tc>
          <w:tcPr>
            <w:tcW w:w="1563" w:type="dxa"/>
            <w:vMerge w:val="restart"/>
            <w:tcBorders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13"/>
              <w:ind w:left="203"/>
              <w:rPr>
                <w:sz w:val="18"/>
              </w:rPr>
            </w:pPr>
            <w:r w:rsidRPr="007F61CF">
              <w:rPr>
                <w:sz w:val="18"/>
              </w:rPr>
              <w:t>Custo Unitário</w:t>
            </w:r>
          </w:p>
        </w:tc>
        <w:tc>
          <w:tcPr>
            <w:tcW w:w="1564" w:type="dxa"/>
            <w:vMerge w:val="restart"/>
          </w:tcPr>
          <w:p w:rsidR="000671AA" w:rsidRPr="007F61CF" w:rsidRDefault="009A285B" w:rsidP="007F61CF">
            <w:pPr>
              <w:pStyle w:val="TableParagraph"/>
              <w:spacing w:before="113"/>
              <w:ind w:left="314"/>
              <w:rPr>
                <w:sz w:val="18"/>
              </w:rPr>
            </w:pPr>
            <w:r w:rsidRPr="007F61CF">
              <w:rPr>
                <w:sz w:val="18"/>
              </w:rPr>
              <w:t>Custo Total</w:t>
            </w:r>
          </w:p>
        </w:tc>
        <w:tc>
          <w:tcPr>
            <w:tcW w:w="4122" w:type="dxa"/>
            <w:gridSpan w:val="2"/>
          </w:tcPr>
          <w:p w:rsidR="000671AA" w:rsidRPr="007F61CF" w:rsidRDefault="009A285B" w:rsidP="007F61CF">
            <w:pPr>
              <w:pStyle w:val="TableParagraph"/>
              <w:spacing w:line="204" w:lineRule="exact"/>
              <w:ind w:left="642"/>
              <w:rPr>
                <w:sz w:val="18"/>
              </w:rPr>
            </w:pPr>
            <w:r w:rsidRPr="007F61CF">
              <w:rPr>
                <w:sz w:val="18"/>
              </w:rPr>
              <w:t>Recursos</w:t>
            </w:r>
          </w:p>
        </w:tc>
      </w:tr>
      <w:tr w:rsidR="000671AA" w:rsidTr="007F61CF">
        <w:trPr>
          <w:trHeight w:hRule="exact" w:val="230"/>
        </w:trPr>
        <w:tc>
          <w:tcPr>
            <w:tcW w:w="6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697" w:type="dxa"/>
            <w:vMerge/>
            <w:tcBorders>
              <w:left w:val="single" w:sz="6" w:space="0" w:color="000000"/>
            </w:tcBorders>
          </w:tcPr>
          <w:p w:rsidR="000671AA" w:rsidRDefault="000671AA"/>
        </w:tc>
        <w:tc>
          <w:tcPr>
            <w:tcW w:w="4192" w:type="dxa"/>
            <w:vMerge/>
          </w:tcPr>
          <w:p w:rsidR="000671AA" w:rsidRDefault="000671AA"/>
        </w:tc>
        <w:tc>
          <w:tcPr>
            <w:tcW w:w="1564" w:type="dxa"/>
            <w:vMerge/>
          </w:tcPr>
          <w:p w:rsidR="000671AA" w:rsidRDefault="000671AA"/>
        </w:tc>
        <w:tc>
          <w:tcPr>
            <w:tcW w:w="1563" w:type="dxa"/>
            <w:vMerge/>
            <w:tcBorders>
              <w:right w:val="single" w:sz="6" w:space="0" w:color="000000"/>
            </w:tcBorders>
          </w:tcPr>
          <w:p w:rsidR="000671AA" w:rsidRDefault="000671AA"/>
        </w:tc>
        <w:tc>
          <w:tcPr>
            <w:tcW w:w="1563" w:type="dxa"/>
            <w:vMerge/>
            <w:tcBorders>
              <w:left w:val="single" w:sz="6" w:space="0" w:color="000000"/>
            </w:tcBorders>
          </w:tcPr>
          <w:p w:rsidR="000671AA" w:rsidRDefault="000671AA"/>
        </w:tc>
        <w:tc>
          <w:tcPr>
            <w:tcW w:w="1564" w:type="dxa"/>
            <w:vMerge/>
          </w:tcPr>
          <w:p w:rsidR="000671AA" w:rsidRDefault="000671AA"/>
        </w:tc>
        <w:tc>
          <w:tcPr>
            <w:tcW w:w="2061" w:type="dxa"/>
            <w:tcBorders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365"/>
              <w:rPr>
                <w:sz w:val="18"/>
              </w:rPr>
            </w:pPr>
            <w:r w:rsidRPr="007F61CF">
              <w:rPr>
                <w:sz w:val="18"/>
              </w:rPr>
              <w:t>Parceiro Público</w:t>
            </w:r>
          </w:p>
        </w:tc>
        <w:tc>
          <w:tcPr>
            <w:tcW w:w="2061" w:type="dxa"/>
            <w:tcBorders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357"/>
              <w:rPr>
                <w:sz w:val="18"/>
              </w:rPr>
            </w:pPr>
            <w:r w:rsidRPr="007F61CF">
              <w:rPr>
                <w:sz w:val="18"/>
              </w:rPr>
              <w:t>Parceiro Privado</w:t>
            </w:r>
          </w:p>
        </w:tc>
      </w:tr>
      <w:tr w:rsidR="000671AA" w:rsidTr="007F61CF">
        <w:trPr>
          <w:trHeight w:hRule="exact" w:val="921"/>
        </w:trPr>
        <w:tc>
          <w:tcPr>
            <w:tcW w:w="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</w:tcBorders>
          </w:tcPr>
          <w:p w:rsidR="000671AA" w:rsidRDefault="000671AA"/>
        </w:tc>
        <w:tc>
          <w:tcPr>
            <w:tcW w:w="4192" w:type="dxa"/>
            <w:tcBorders>
              <w:bottom w:val="single" w:sz="6" w:space="0" w:color="000000"/>
            </w:tcBorders>
          </w:tcPr>
          <w:p w:rsidR="000671AA" w:rsidRDefault="000671AA"/>
        </w:tc>
        <w:tc>
          <w:tcPr>
            <w:tcW w:w="1564" w:type="dxa"/>
            <w:tcBorders>
              <w:bottom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</w:tcPr>
          <w:p w:rsidR="000671AA" w:rsidRDefault="000671AA"/>
        </w:tc>
        <w:tc>
          <w:tcPr>
            <w:tcW w:w="1564" w:type="dxa"/>
            <w:tcBorders>
              <w:bottom w:val="single" w:sz="6" w:space="0" w:color="000000"/>
            </w:tcBorders>
          </w:tcPr>
          <w:p w:rsidR="000671AA" w:rsidRDefault="000671AA"/>
        </w:tc>
        <w:tc>
          <w:tcPr>
            <w:tcW w:w="2061" w:type="dxa"/>
            <w:tcBorders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2061" w:type="dxa"/>
            <w:tcBorders>
              <w:left w:val="single" w:sz="6" w:space="0" w:color="000000"/>
              <w:bottom w:val="single" w:sz="6" w:space="0" w:color="000000"/>
            </w:tcBorders>
          </w:tcPr>
          <w:p w:rsidR="000671AA" w:rsidRDefault="000671AA"/>
        </w:tc>
      </w:tr>
      <w:tr w:rsidR="000671AA" w:rsidTr="007F61CF">
        <w:trPr>
          <w:trHeight w:hRule="exact" w:val="230"/>
        </w:trPr>
        <w:tc>
          <w:tcPr>
            <w:tcW w:w="5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left="10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SUBTOTAL</w:t>
            </w:r>
          </w:p>
        </w:tc>
        <w:tc>
          <w:tcPr>
            <w:tcW w:w="1564" w:type="dxa"/>
            <w:tcBorders>
              <w:top w:val="single" w:sz="6" w:space="0" w:color="000000"/>
              <w:bottom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1AA" w:rsidRDefault="000671AA"/>
        </w:tc>
        <w:tc>
          <w:tcPr>
            <w:tcW w:w="1564" w:type="dxa"/>
            <w:tcBorders>
              <w:top w:val="single" w:sz="6" w:space="0" w:color="000000"/>
              <w:bottom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7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  <w:tc>
          <w:tcPr>
            <w:tcW w:w="2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7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5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</w:tr>
    </w:tbl>
    <w:p w:rsidR="000671AA" w:rsidRPr="009A285B" w:rsidRDefault="009A285B">
      <w:pPr>
        <w:pStyle w:val="PargrafodaLista"/>
        <w:numPr>
          <w:ilvl w:val="0"/>
          <w:numId w:val="3"/>
        </w:numPr>
        <w:tabs>
          <w:tab w:val="left" w:pos="362"/>
        </w:tabs>
        <w:spacing w:before="77" w:after="10"/>
        <w:ind w:hanging="219"/>
        <w:rPr>
          <w:b/>
          <w:sz w:val="18"/>
          <w:lang w:val="pt-BR"/>
        </w:rPr>
      </w:pPr>
      <w:r w:rsidRPr="009A285B">
        <w:rPr>
          <w:b/>
          <w:sz w:val="18"/>
          <w:lang w:val="pt-BR"/>
        </w:rPr>
        <w:t>Serviços de Terceiros (Pessoa</w:t>
      </w:r>
      <w:r w:rsidRPr="009A285B">
        <w:rPr>
          <w:b/>
          <w:spacing w:val="-28"/>
          <w:sz w:val="18"/>
          <w:lang w:val="pt-BR"/>
        </w:rPr>
        <w:t xml:space="preserve"> </w:t>
      </w:r>
      <w:r w:rsidRPr="009A285B">
        <w:rPr>
          <w:b/>
          <w:sz w:val="18"/>
          <w:lang w:val="pt-BR"/>
        </w:rPr>
        <w:t>Jurídica)</w:t>
      </w: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697"/>
        <w:gridCol w:w="4192"/>
        <w:gridCol w:w="1564"/>
        <w:gridCol w:w="1563"/>
        <w:gridCol w:w="1563"/>
        <w:gridCol w:w="1564"/>
        <w:gridCol w:w="2061"/>
        <w:gridCol w:w="2061"/>
      </w:tblGrid>
      <w:tr w:rsidR="000671AA" w:rsidTr="007F61CF">
        <w:trPr>
          <w:trHeight w:hRule="exact" w:val="228"/>
        </w:trPr>
        <w:tc>
          <w:tcPr>
            <w:tcW w:w="6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4" w:lineRule="exact"/>
              <w:ind w:left="120"/>
              <w:rPr>
                <w:sz w:val="18"/>
              </w:rPr>
            </w:pPr>
            <w:r w:rsidRPr="007F61CF">
              <w:rPr>
                <w:sz w:val="18"/>
              </w:rPr>
              <w:t>Meta</w:t>
            </w:r>
          </w:p>
        </w:tc>
        <w:tc>
          <w:tcPr>
            <w:tcW w:w="697" w:type="dxa"/>
            <w:vMerge w:val="restart"/>
            <w:tcBorders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66" w:lineRule="auto"/>
              <w:ind w:left="140" w:right="83" w:hanging="34"/>
              <w:rPr>
                <w:sz w:val="18"/>
              </w:rPr>
            </w:pPr>
            <w:r w:rsidRPr="007F61CF">
              <w:rPr>
                <w:sz w:val="18"/>
              </w:rPr>
              <w:t>Etapa Fase</w:t>
            </w:r>
          </w:p>
        </w:tc>
        <w:tc>
          <w:tcPr>
            <w:tcW w:w="4192" w:type="dxa"/>
            <w:vMerge w:val="restart"/>
          </w:tcPr>
          <w:p w:rsidR="000671AA" w:rsidRPr="007F61CF" w:rsidRDefault="009A285B" w:rsidP="007F61CF">
            <w:pPr>
              <w:pStyle w:val="TableParagraph"/>
              <w:spacing w:line="204" w:lineRule="exact"/>
              <w:ind w:left="749"/>
              <w:rPr>
                <w:sz w:val="18"/>
              </w:rPr>
            </w:pPr>
            <w:r w:rsidRPr="007F61CF">
              <w:rPr>
                <w:sz w:val="18"/>
              </w:rPr>
              <w:t>Especificação</w:t>
            </w:r>
          </w:p>
        </w:tc>
        <w:tc>
          <w:tcPr>
            <w:tcW w:w="1564" w:type="dxa"/>
            <w:vMerge w:val="restart"/>
          </w:tcPr>
          <w:p w:rsidR="000671AA" w:rsidRPr="007F61CF" w:rsidRDefault="009A285B" w:rsidP="007F61CF">
            <w:pPr>
              <w:pStyle w:val="TableParagraph"/>
              <w:spacing w:line="204" w:lineRule="exact"/>
              <w:ind w:left="501" w:right="295"/>
              <w:rPr>
                <w:sz w:val="18"/>
              </w:rPr>
            </w:pPr>
            <w:r w:rsidRPr="007F61CF">
              <w:rPr>
                <w:sz w:val="18"/>
              </w:rPr>
              <w:t>Qdade</w:t>
            </w:r>
          </w:p>
        </w:tc>
        <w:tc>
          <w:tcPr>
            <w:tcW w:w="1563" w:type="dxa"/>
            <w:vMerge w:val="restart"/>
            <w:tcBorders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8" w:line="202" w:lineRule="exact"/>
              <w:ind w:left="476" w:right="295" w:hanging="166"/>
              <w:rPr>
                <w:sz w:val="18"/>
              </w:rPr>
            </w:pPr>
            <w:r w:rsidRPr="007F61CF">
              <w:rPr>
                <w:sz w:val="18"/>
              </w:rPr>
              <w:t>Unidade de Medida</w:t>
            </w:r>
          </w:p>
        </w:tc>
        <w:tc>
          <w:tcPr>
            <w:tcW w:w="1563" w:type="dxa"/>
            <w:vMerge w:val="restart"/>
            <w:tcBorders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4" w:lineRule="exact"/>
              <w:ind w:left="203"/>
              <w:rPr>
                <w:sz w:val="18"/>
              </w:rPr>
            </w:pPr>
            <w:r w:rsidRPr="007F61CF">
              <w:rPr>
                <w:sz w:val="18"/>
              </w:rPr>
              <w:t>Custo Unitário</w:t>
            </w:r>
          </w:p>
        </w:tc>
        <w:tc>
          <w:tcPr>
            <w:tcW w:w="1564" w:type="dxa"/>
            <w:vMerge w:val="restart"/>
          </w:tcPr>
          <w:p w:rsidR="000671AA" w:rsidRPr="007F61CF" w:rsidRDefault="009A285B" w:rsidP="007F61CF">
            <w:pPr>
              <w:pStyle w:val="TableParagraph"/>
              <w:spacing w:line="204" w:lineRule="exact"/>
              <w:ind w:left="314"/>
              <w:rPr>
                <w:sz w:val="18"/>
              </w:rPr>
            </w:pPr>
            <w:r w:rsidRPr="007F61CF">
              <w:rPr>
                <w:sz w:val="18"/>
              </w:rPr>
              <w:t>Custo Total</w:t>
            </w:r>
          </w:p>
        </w:tc>
        <w:tc>
          <w:tcPr>
            <w:tcW w:w="4122" w:type="dxa"/>
            <w:gridSpan w:val="2"/>
          </w:tcPr>
          <w:p w:rsidR="000671AA" w:rsidRPr="007F61CF" w:rsidRDefault="009A285B" w:rsidP="007F61CF">
            <w:pPr>
              <w:pStyle w:val="TableParagraph"/>
              <w:spacing w:line="202" w:lineRule="exact"/>
              <w:ind w:left="642"/>
              <w:rPr>
                <w:sz w:val="18"/>
              </w:rPr>
            </w:pPr>
            <w:r w:rsidRPr="007F61CF">
              <w:rPr>
                <w:sz w:val="18"/>
              </w:rPr>
              <w:t>Recursos</w:t>
            </w:r>
          </w:p>
        </w:tc>
      </w:tr>
      <w:tr w:rsidR="000671AA" w:rsidTr="007F61CF">
        <w:trPr>
          <w:trHeight w:hRule="exact" w:val="230"/>
        </w:trPr>
        <w:tc>
          <w:tcPr>
            <w:tcW w:w="6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697" w:type="dxa"/>
            <w:vMerge/>
            <w:tcBorders>
              <w:left w:val="single" w:sz="6" w:space="0" w:color="000000"/>
            </w:tcBorders>
          </w:tcPr>
          <w:p w:rsidR="000671AA" w:rsidRDefault="000671AA"/>
        </w:tc>
        <w:tc>
          <w:tcPr>
            <w:tcW w:w="4192" w:type="dxa"/>
            <w:vMerge/>
          </w:tcPr>
          <w:p w:rsidR="000671AA" w:rsidRDefault="000671AA"/>
        </w:tc>
        <w:tc>
          <w:tcPr>
            <w:tcW w:w="1564" w:type="dxa"/>
            <w:vMerge/>
          </w:tcPr>
          <w:p w:rsidR="000671AA" w:rsidRDefault="000671AA"/>
        </w:tc>
        <w:tc>
          <w:tcPr>
            <w:tcW w:w="1563" w:type="dxa"/>
            <w:vMerge/>
            <w:tcBorders>
              <w:right w:val="single" w:sz="6" w:space="0" w:color="000000"/>
            </w:tcBorders>
          </w:tcPr>
          <w:p w:rsidR="000671AA" w:rsidRDefault="000671AA"/>
        </w:tc>
        <w:tc>
          <w:tcPr>
            <w:tcW w:w="1563" w:type="dxa"/>
            <w:vMerge/>
            <w:tcBorders>
              <w:left w:val="single" w:sz="6" w:space="0" w:color="000000"/>
            </w:tcBorders>
          </w:tcPr>
          <w:p w:rsidR="000671AA" w:rsidRDefault="000671AA"/>
        </w:tc>
        <w:tc>
          <w:tcPr>
            <w:tcW w:w="1564" w:type="dxa"/>
            <w:vMerge/>
          </w:tcPr>
          <w:p w:rsidR="000671AA" w:rsidRDefault="000671AA"/>
        </w:tc>
        <w:tc>
          <w:tcPr>
            <w:tcW w:w="2061" w:type="dxa"/>
            <w:tcBorders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365"/>
              <w:rPr>
                <w:sz w:val="18"/>
              </w:rPr>
            </w:pPr>
            <w:r w:rsidRPr="007F61CF">
              <w:rPr>
                <w:sz w:val="18"/>
              </w:rPr>
              <w:t>Parceiro Público</w:t>
            </w:r>
          </w:p>
        </w:tc>
        <w:tc>
          <w:tcPr>
            <w:tcW w:w="2061" w:type="dxa"/>
            <w:tcBorders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357"/>
              <w:rPr>
                <w:sz w:val="18"/>
              </w:rPr>
            </w:pPr>
            <w:r w:rsidRPr="007F61CF">
              <w:rPr>
                <w:sz w:val="18"/>
              </w:rPr>
              <w:t>Parceiro Privado</w:t>
            </w:r>
          </w:p>
        </w:tc>
      </w:tr>
      <w:tr w:rsidR="000671AA" w:rsidTr="007F61CF">
        <w:trPr>
          <w:trHeight w:hRule="exact" w:val="921"/>
        </w:trPr>
        <w:tc>
          <w:tcPr>
            <w:tcW w:w="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</w:tcBorders>
          </w:tcPr>
          <w:p w:rsidR="000671AA" w:rsidRDefault="000671AA"/>
        </w:tc>
        <w:tc>
          <w:tcPr>
            <w:tcW w:w="4192" w:type="dxa"/>
            <w:tcBorders>
              <w:bottom w:val="single" w:sz="6" w:space="0" w:color="000000"/>
            </w:tcBorders>
          </w:tcPr>
          <w:p w:rsidR="000671AA" w:rsidRDefault="000671AA"/>
        </w:tc>
        <w:tc>
          <w:tcPr>
            <w:tcW w:w="1564" w:type="dxa"/>
            <w:tcBorders>
              <w:bottom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</w:tcPr>
          <w:p w:rsidR="000671AA" w:rsidRDefault="000671AA"/>
        </w:tc>
        <w:tc>
          <w:tcPr>
            <w:tcW w:w="1564" w:type="dxa"/>
            <w:tcBorders>
              <w:bottom w:val="single" w:sz="6" w:space="0" w:color="000000"/>
            </w:tcBorders>
          </w:tcPr>
          <w:p w:rsidR="000671AA" w:rsidRDefault="000671AA"/>
        </w:tc>
        <w:tc>
          <w:tcPr>
            <w:tcW w:w="2061" w:type="dxa"/>
            <w:tcBorders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2061" w:type="dxa"/>
            <w:tcBorders>
              <w:left w:val="single" w:sz="6" w:space="0" w:color="000000"/>
              <w:bottom w:val="single" w:sz="6" w:space="0" w:color="000000"/>
            </w:tcBorders>
          </w:tcPr>
          <w:p w:rsidR="000671AA" w:rsidRDefault="000671AA"/>
        </w:tc>
      </w:tr>
      <w:tr w:rsidR="000671AA" w:rsidTr="007F61CF">
        <w:trPr>
          <w:trHeight w:hRule="exact" w:val="295"/>
        </w:trPr>
        <w:tc>
          <w:tcPr>
            <w:tcW w:w="554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61"/>
              <w:ind w:left="10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SUBTOTAL</w:t>
            </w:r>
          </w:p>
        </w:tc>
        <w:tc>
          <w:tcPr>
            <w:tcW w:w="1564" w:type="dxa"/>
            <w:tcBorders>
              <w:top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top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</w:tcBorders>
          </w:tcPr>
          <w:p w:rsidR="000671AA" w:rsidRDefault="000671AA"/>
        </w:tc>
        <w:tc>
          <w:tcPr>
            <w:tcW w:w="1564" w:type="dxa"/>
            <w:tcBorders>
              <w:top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61"/>
              <w:ind w:right="7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  <w:tc>
          <w:tcPr>
            <w:tcW w:w="2061" w:type="dxa"/>
            <w:tcBorders>
              <w:top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61"/>
              <w:ind w:right="7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61"/>
              <w:ind w:right="5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</w:tr>
      <w:tr w:rsidR="000671AA" w:rsidTr="007F61CF">
        <w:trPr>
          <w:trHeight w:hRule="exact" w:val="230"/>
        </w:trPr>
        <w:tc>
          <w:tcPr>
            <w:tcW w:w="1351" w:type="dxa"/>
            <w:gridSpan w:val="2"/>
            <w:tcBorders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left="10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TOTAL GERAL</w:t>
            </w:r>
          </w:p>
        </w:tc>
        <w:tc>
          <w:tcPr>
            <w:tcW w:w="8882" w:type="dxa"/>
            <w:gridSpan w:val="4"/>
          </w:tcPr>
          <w:p w:rsidR="000671AA" w:rsidRDefault="000671AA"/>
        </w:tc>
        <w:tc>
          <w:tcPr>
            <w:tcW w:w="1564" w:type="dxa"/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158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 xml:space="preserve">R$ </w:t>
            </w:r>
          </w:p>
        </w:tc>
        <w:tc>
          <w:tcPr>
            <w:tcW w:w="2061" w:type="dxa"/>
            <w:tcBorders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158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 xml:space="preserve">R$ </w:t>
            </w:r>
          </w:p>
        </w:tc>
        <w:tc>
          <w:tcPr>
            <w:tcW w:w="2061" w:type="dxa"/>
            <w:tcBorders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156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 xml:space="preserve">R$ </w:t>
            </w:r>
          </w:p>
        </w:tc>
      </w:tr>
    </w:tbl>
    <w:p w:rsidR="000671AA" w:rsidRPr="009031EF" w:rsidRDefault="007B2BA0">
      <w:pPr>
        <w:pStyle w:val="Corpodetexto"/>
        <w:ind w:left="108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10124440" cy="176530"/>
                <wp:effectExtent l="0" t="0" r="635" b="4445"/>
                <wp:docPr id="29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4440" cy="176530"/>
                          <a:chOff x="0" y="0"/>
                          <a:chExt cx="15944" cy="264"/>
                        </a:xfrm>
                      </wpg:grpSpPr>
                      <wps:wsp>
                        <wps:cNvPr id="293" name="Line 153"/>
                        <wps:cNvCnPr/>
                        <wps:spPr bwMode="auto">
                          <a:xfrm>
                            <a:off x="8" y="16"/>
                            <a:ext cx="1592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52"/>
                        <wps:cNvCnPr/>
                        <wps:spPr bwMode="auto">
                          <a:xfrm>
                            <a:off x="16" y="8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4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85B" w:rsidRPr="009A285B" w:rsidRDefault="009A285B">
                              <w:pPr>
                                <w:spacing w:before="29"/>
                                <w:ind w:left="34"/>
                                <w:rPr>
                                  <w:sz w:val="18"/>
                                  <w:lang w:val="pt-BR"/>
                                </w:rPr>
                              </w:pPr>
                              <w:r w:rsidRPr="009A285B">
                                <w:rPr>
                                  <w:sz w:val="18"/>
                                  <w:lang w:val="pt-BR"/>
                                </w:rPr>
                                <w:t>Deverão ser acrescentadas quantas planilhas forem necessárias, de acordo com os elementos de despesa, mencionados no Cronograma de aplicação.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0" o:spid="_x0000_s1030" style="width:797.2pt;height:13.9pt;mso-position-horizontal-relative:char;mso-position-vertical-relative:line" coordsize="1594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">
                <v:line id="Line 153" o:spid="_x0000_s1031" style="position:absolute;visibility:visible;mso-wrap-style:square" from="8,16" to="15936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" strokeweight=".8pt"/>
                <v:line id="Line 152" o:spid="_x0000_s1032" style="position:absolute;visibility:visible;mso-wrap-style:square" from="16,8" to="1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" strokeweight=".8pt"/>
                <v:shape id="Text Box 151" o:spid="_x0000_s1033" type="#_x0000_t202" style="position:absolute;width:1594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:rsidR="009A285B" w:rsidRPr="009A285B" w:rsidRDefault="009A285B">
                        <w:pPr>
                          <w:spacing w:before="29"/>
                          <w:ind w:left="34"/>
                          <w:rPr>
                            <w:sz w:val="18"/>
                            <w:lang w:val="pt-BR"/>
                          </w:rPr>
                        </w:pPr>
                        <w:r w:rsidRPr="009A285B">
                          <w:rPr>
                            <w:sz w:val="18"/>
                            <w:lang w:val="pt-BR"/>
                          </w:rPr>
                          <w:t>Deverão ser acrescentadas quantas planilhas forem necessárias, de acordo com os elementos de despesa, mencionados no Cronograma de aplicação.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71AA" w:rsidRPr="009031EF" w:rsidRDefault="000671AA">
      <w:pPr>
        <w:rPr>
          <w:lang w:val="pt-BR"/>
        </w:rPr>
        <w:sectPr w:rsidR="000671AA" w:rsidRPr="009031EF">
          <w:pgSz w:w="16840" w:h="11900" w:orient="landscape"/>
          <w:pgMar w:top="540" w:right="240" w:bottom="280" w:left="44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8"/>
        <w:gridCol w:w="3917"/>
        <w:gridCol w:w="1405"/>
      </w:tblGrid>
      <w:tr w:rsidR="000671AA" w:rsidTr="007F61CF">
        <w:trPr>
          <w:trHeight w:hRule="exact" w:val="1201"/>
        </w:trPr>
        <w:tc>
          <w:tcPr>
            <w:tcW w:w="5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A31364">
            <w:pPr>
              <w:pStyle w:val="TableParagraph"/>
              <w:rPr>
                <w:b/>
                <w:sz w:val="20"/>
                <w:lang w:val="pt-BR"/>
              </w:rPr>
            </w:pPr>
            <w:r>
              <w:rPr>
                <w:b/>
                <w:noProof/>
                <w:sz w:val="20"/>
                <w:lang w:val="pt-BR" w:eastAsia="pt-BR"/>
              </w:rPr>
              <w:lastRenderedPageBreak/>
              <w:drawing>
                <wp:anchor distT="0" distB="0" distL="0" distR="0" simplePos="0" relativeHeight="251663872" behindDoc="0" locked="0" layoutInCell="1" allowOverlap="1">
                  <wp:simplePos x="0" y="0"/>
                  <wp:positionH relativeFrom="page">
                    <wp:posOffset>351790</wp:posOffset>
                  </wp:positionH>
                  <wp:positionV relativeFrom="paragraph">
                    <wp:posOffset>103505</wp:posOffset>
                  </wp:positionV>
                  <wp:extent cx="485140" cy="452755"/>
                  <wp:effectExtent l="19050" t="0" r="0" b="0"/>
                  <wp:wrapNone/>
                  <wp:docPr id="20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31EF" w:rsidRPr="007F61CF" w:rsidRDefault="007B2BA0" w:rsidP="007F61CF">
            <w:pPr>
              <w:pStyle w:val="TableParagraph"/>
              <w:ind w:left="796" w:right="-13"/>
              <w:jc w:val="center"/>
              <w:rPr>
                <w:b/>
                <w:sz w:val="20"/>
                <w:lang w:val="pt-BR"/>
              </w:rPr>
            </w:pPr>
            <w:bookmarkStart w:id="3" w:name="4CRONOGRAMA_DE_RECEITA_DESPESA"/>
            <w:bookmarkEnd w:id="3"/>
            <w:r>
              <w:rPr>
                <w:b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24130</wp:posOffset>
                      </wp:positionV>
                      <wp:extent cx="421640" cy="318135"/>
                      <wp:effectExtent l="12700" t="5080" r="13335" b="10160"/>
                      <wp:wrapNone/>
                      <wp:docPr id="291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EF" w:rsidRDefault="009031EF" w:rsidP="009031EF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34" type="#_x0000_t202" style="position:absolute;left:0;text-align:left;margin-left:8.5pt;margin-top:1.9pt;width:33.2pt;height:25.0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" strokecolor="white">
                      <v:textbox>
                        <w:txbxContent>
                          <w:p w:rsidR="009031EF" w:rsidRDefault="009031EF" w:rsidP="009031E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1EF" w:rsidRPr="007F61CF">
              <w:rPr>
                <w:b/>
                <w:sz w:val="20"/>
                <w:lang w:val="pt-BR"/>
              </w:rPr>
              <w:t>GOVERNO DO ESTADO DE</w:t>
            </w:r>
          </w:p>
          <w:p w:rsidR="000671AA" w:rsidRPr="007F61CF" w:rsidRDefault="009031EF" w:rsidP="007F61CF">
            <w:pPr>
              <w:ind w:firstLine="720"/>
              <w:jc w:val="center"/>
              <w:rPr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MATO GROSSO DO SUL</w:t>
            </w:r>
          </w:p>
        </w:tc>
        <w:tc>
          <w:tcPr>
            <w:tcW w:w="3917" w:type="dxa"/>
            <w:tcBorders>
              <w:left w:val="single" w:sz="8" w:space="0" w:color="000000"/>
              <w:bottom w:val="single" w:sz="8" w:space="0" w:color="000000"/>
            </w:tcBorders>
          </w:tcPr>
          <w:p w:rsidR="000671AA" w:rsidRPr="007F61CF" w:rsidRDefault="000671AA">
            <w:pPr>
              <w:pStyle w:val="TableParagraph"/>
              <w:rPr>
                <w:b/>
                <w:sz w:val="20"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spacing w:before="130"/>
              <w:ind w:left="746" w:hanging="720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PLANO DE TRABALHO CRONOGRAMA DE RECEITA E DESPESA</w:t>
            </w:r>
          </w:p>
        </w:tc>
        <w:tc>
          <w:tcPr>
            <w:tcW w:w="1405" w:type="dxa"/>
            <w:tcBorders>
              <w:bottom w:val="single" w:sz="8" w:space="0" w:color="000000"/>
              <w:right w:val="single" w:sz="8" w:space="0" w:color="000000"/>
            </w:tcBorders>
          </w:tcPr>
          <w:p w:rsidR="000671AA" w:rsidRPr="007F61CF" w:rsidRDefault="000671AA">
            <w:pPr>
              <w:pStyle w:val="TableParagraph"/>
              <w:rPr>
                <w:b/>
                <w:sz w:val="20"/>
                <w:lang w:val="pt-BR"/>
              </w:rPr>
            </w:pPr>
          </w:p>
          <w:p w:rsidR="000671AA" w:rsidRPr="007F61CF" w:rsidRDefault="000671AA" w:rsidP="007F61CF">
            <w:pPr>
              <w:pStyle w:val="TableParagraph"/>
              <w:spacing w:before="2"/>
              <w:rPr>
                <w:b/>
                <w:sz w:val="21"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spacing w:before="1"/>
              <w:ind w:left="217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ANEXO IV</w:t>
            </w:r>
          </w:p>
        </w:tc>
      </w:tr>
    </w:tbl>
    <w:p w:rsidR="000671AA" w:rsidRDefault="000671AA">
      <w:pPr>
        <w:pStyle w:val="Corpodetexto"/>
        <w:spacing w:before="1"/>
        <w:rPr>
          <w:b/>
          <w:sz w:val="16"/>
        </w:rPr>
      </w:pPr>
    </w:p>
    <w:p w:rsidR="000671AA" w:rsidRPr="009A285B" w:rsidRDefault="007B2BA0">
      <w:pPr>
        <w:tabs>
          <w:tab w:val="left" w:pos="4465"/>
        </w:tabs>
        <w:spacing w:before="75" w:line="264" w:lineRule="auto"/>
        <w:ind w:left="4466" w:right="4161" w:hanging="4328"/>
        <w:rPr>
          <w:b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-852805</wp:posOffset>
                </wp:positionV>
                <wp:extent cx="734060" cy="631190"/>
                <wp:effectExtent l="3810" t="4445" r="0" b="2540"/>
                <wp:wrapNone/>
                <wp:docPr id="29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85B" w:rsidRDefault="009A285B">
                            <w:pPr>
                              <w:pStyle w:val="Corpodetex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A285B" w:rsidRDefault="009A285B">
                            <w:pPr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OVERNO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5" type="#_x0000_t202" style="position:absolute;left:0;text-align:left;margin-left:25.8pt;margin-top:-67.15pt;width:57.8pt;height:49.7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T3sQIAALM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" filled="f" stroked="f">
                <v:textbox inset="0,0,0,0">
                  <w:txbxContent>
                    <w:p w:rsidR="009A285B" w:rsidRDefault="009A285B">
                      <w:pPr>
                        <w:pStyle w:val="Corpodetexto"/>
                        <w:rPr>
                          <w:b/>
                          <w:sz w:val="28"/>
                        </w:rPr>
                      </w:pPr>
                    </w:p>
                    <w:p w:rsidR="009A285B" w:rsidRDefault="009A285B">
                      <w:pPr>
                        <w:ind w:left="3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OVERNO 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29210</wp:posOffset>
                </wp:positionV>
                <wp:extent cx="1066800" cy="346710"/>
                <wp:effectExtent l="5715" t="635" r="3810" b="5080"/>
                <wp:wrapNone/>
                <wp:docPr id="28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346710"/>
                          <a:chOff x="3024" y="46"/>
                          <a:chExt cx="1680" cy="546"/>
                        </a:xfrm>
                      </wpg:grpSpPr>
                      <wps:wsp>
                        <wps:cNvPr id="285" name="Line 148"/>
                        <wps:cNvCnPr/>
                        <wps:spPr bwMode="auto">
                          <a:xfrm>
                            <a:off x="3034" y="65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47"/>
                        <wps:cNvCnPr/>
                        <wps:spPr bwMode="auto">
                          <a:xfrm>
                            <a:off x="3052" y="319"/>
                            <a:ext cx="16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46"/>
                        <wps:cNvCnPr/>
                        <wps:spPr bwMode="auto">
                          <a:xfrm>
                            <a:off x="3034" y="57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45"/>
                        <wps:cNvCnPr/>
                        <wps:spPr bwMode="auto">
                          <a:xfrm>
                            <a:off x="3043" y="55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44"/>
                        <wps:cNvCnPr/>
                        <wps:spPr bwMode="auto">
                          <a:xfrm>
                            <a:off x="4685" y="55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D55CA" id="Group 143" o:spid="_x0000_s1026" style="position:absolute;margin-left:151.2pt;margin-top:2.3pt;width:84pt;height:27.3pt;z-index:-251665920;mso-position-horizontal-relative:page" coordorigin="3024,46" coordsize="168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">
                <v:line id="Line 148" o:spid="_x0000_s1027" style="position:absolute;visibility:visible;mso-wrap-style:square" from="3034,65" to="4694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" strokeweight="1pt"/>
                <v:line id="Line 147" o:spid="_x0000_s1028" style="position:absolute;visibility:visible;mso-wrap-style:square" from="3052,319" to="4674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" strokeweight="1pt"/>
                <v:line id="Line 146" o:spid="_x0000_s1029" style="position:absolute;visibility:visible;mso-wrap-style:square" from="3034,573" to="4694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" strokeweight="1pt"/>
                <v:line id="Line 145" o:spid="_x0000_s1030" style="position:absolute;visibility:visible;mso-wrap-style:square" from="3043,55" to="3043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" strokeweight=".9pt"/>
                <v:line id="Line 144" o:spid="_x0000_s1031" style="position:absolute;visibility:visible;mso-wrap-style:square" from="4685,55" to="4685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" strokeweight=".9pt"/>
                <w10:wrap anchorx="page"/>
              </v:group>
            </w:pict>
          </mc:Fallback>
        </mc:AlternateContent>
      </w:r>
      <w:r w:rsidR="009A285B" w:rsidRPr="009A285B">
        <w:rPr>
          <w:b/>
          <w:sz w:val="20"/>
          <w:lang w:val="pt-BR"/>
        </w:rPr>
        <w:t>MODALIDADE:</w:t>
      </w:r>
      <w:r w:rsidR="009A285B" w:rsidRPr="009A285B">
        <w:rPr>
          <w:b/>
          <w:sz w:val="20"/>
          <w:lang w:val="pt-BR"/>
        </w:rPr>
        <w:tab/>
        <w:t>TERMO</w:t>
      </w:r>
      <w:r w:rsidR="009A285B" w:rsidRPr="009A285B">
        <w:rPr>
          <w:b/>
          <w:spacing w:val="1"/>
          <w:sz w:val="20"/>
          <w:lang w:val="pt-BR"/>
        </w:rPr>
        <w:t xml:space="preserve"> </w:t>
      </w:r>
      <w:r w:rsidR="009A285B" w:rsidRPr="009A285B">
        <w:rPr>
          <w:b/>
          <w:sz w:val="20"/>
          <w:lang w:val="pt-BR"/>
        </w:rPr>
        <w:t>DE</w:t>
      </w:r>
      <w:r w:rsidR="009A285B" w:rsidRPr="009A285B">
        <w:rPr>
          <w:b/>
          <w:spacing w:val="1"/>
          <w:sz w:val="20"/>
          <w:lang w:val="pt-BR"/>
        </w:rPr>
        <w:t xml:space="preserve"> </w:t>
      </w:r>
      <w:r w:rsidR="009A285B" w:rsidRPr="009A285B">
        <w:rPr>
          <w:b/>
          <w:spacing w:val="-3"/>
          <w:sz w:val="20"/>
          <w:lang w:val="pt-BR"/>
        </w:rPr>
        <w:t>COLABORAÇÃO</w:t>
      </w:r>
      <w:r w:rsidR="009A285B" w:rsidRPr="009A285B">
        <w:rPr>
          <w:b/>
          <w:sz w:val="20"/>
          <w:lang w:val="pt-BR"/>
        </w:rPr>
        <w:t xml:space="preserve"> TERMO DE</w:t>
      </w:r>
      <w:r w:rsidR="009A285B" w:rsidRPr="009A285B">
        <w:rPr>
          <w:b/>
          <w:spacing w:val="-9"/>
          <w:sz w:val="20"/>
          <w:lang w:val="pt-BR"/>
        </w:rPr>
        <w:t xml:space="preserve"> </w:t>
      </w:r>
      <w:r w:rsidR="009A285B" w:rsidRPr="009A285B">
        <w:rPr>
          <w:b/>
          <w:sz w:val="20"/>
          <w:lang w:val="pt-BR"/>
        </w:rPr>
        <w:t>FOMENTO</w:t>
      </w:r>
    </w:p>
    <w:p w:rsidR="000671AA" w:rsidRPr="009A285B" w:rsidRDefault="000671AA">
      <w:pPr>
        <w:pStyle w:val="Corpodetexto"/>
        <w:rPr>
          <w:b/>
          <w:lang w:val="pt-BR"/>
        </w:rPr>
      </w:pPr>
    </w:p>
    <w:p w:rsidR="000671AA" w:rsidRPr="009A285B" w:rsidRDefault="000671AA">
      <w:pPr>
        <w:pStyle w:val="Corpodetexto"/>
        <w:rPr>
          <w:b/>
          <w:lang w:val="pt-BR"/>
        </w:rPr>
      </w:pPr>
    </w:p>
    <w:p w:rsidR="000671AA" w:rsidRPr="009A285B" w:rsidRDefault="000671AA">
      <w:pPr>
        <w:pStyle w:val="Corpodetexto"/>
        <w:rPr>
          <w:b/>
          <w:lang w:val="pt-BR"/>
        </w:rPr>
      </w:pPr>
    </w:p>
    <w:p w:rsidR="000671AA" w:rsidRPr="009A285B" w:rsidRDefault="000671AA">
      <w:pPr>
        <w:pStyle w:val="Corpodetexto"/>
        <w:spacing w:before="4"/>
        <w:rPr>
          <w:b/>
          <w:sz w:val="26"/>
          <w:lang w:val="pt-BR"/>
        </w:rPr>
      </w:pPr>
    </w:p>
    <w:p w:rsidR="000671AA" w:rsidRDefault="009A285B">
      <w:pPr>
        <w:tabs>
          <w:tab w:val="left" w:pos="4307"/>
          <w:tab w:val="left" w:pos="11185"/>
        </w:tabs>
        <w:spacing w:after="3" w:line="249" w:lineRule="auto"/>
        <w:ind w:left="137" w:right="132" w:hanging="20"/>
        <w:rPr>
          <w:b/>
          <w:sz w:val="20"/>
        </w:rPr>
      </w:pPr>
      <w:r w:rsidRPr="009A285B">
        <w:rPr>
          <w:rFonts w:ascii="Times New Roman" w:hAnsi="Times New Roman"/>
          <w:sz w:val="20"/>
          <w:shd w:val="clear" w:color="auto" w:fill="BFBFBF"/>
          <w:lang w:val="pt-BR"/>
        </w:rPr>
        <w:t xml:space="preserve"> </w:t>
      </w:r>
      <w:r w:rsidRPr="009A285B">
        <w:rPr>
          <w:rFonts w:ascii="Times New Roman" w:hAnsi="Times New Roman"/>
          <w:sz w:val="20"/>
          <w:shd w:val="clear" w:color="auto" w:fill="BFBFBF"/>
          <w:lang w:val="pt-BR"/>
        </w:rPr>
        <w:tab/>
      </w:r>
      <w:r>
        <w:rPr>
          <w:b/>
          <w:sz w:val="20"/>
          <w:shd w:val="clear" w:color="auto" w:fill="BFBFBF"/>
        </w:rPr>
        <w:t>CRONOGRAMA</w:t>
      </w:r>
      <w:r>
        <w:rPr>
          <w:b/>
          <w:spacing w:val="-15"/>
          <w:sz w:val="20"/>
          <w:shd w:val="clear" w:color="auto" w:fill="BFBFBF"/>
        </w:rPr>
        <w:t xml:space="preserve"> </w:t>
      </w:r>
      <w:r>
        <w:rPr>
          <w:b/>
          <w:sz w:val="20"/>
          <w:shd w:val="clear" w:color="auto" w:fill="BFBFBF"/>
        </w:rPr>
        <w:t>DE</w:t>
      </w:r>
      <w:r>
        <w:rPr>
          <w:b/>
          <w:spacing w:val="-9"/>
          <w:sz w:val="20"/>
          <w:shd w:val="clear" w:color="auto" w:fill="BFBFBF"/>
        </w:rPr>
        <w:t xml:space="preserve"> </w:t>
      </w:r>
      <w:r>
        <w:rPr>
          <w:b/>
          <w:sz w:val="20"/>
          <w:shd w:val="clear" w:color="auto" w:fill="BFBFBF"/>
        </w:rPr>
        <w:t>RECEITA</w:t>
      </w:r>
      <w:r>
        <w:rPr>
          <w:b/>
          <w:sz w:val="20"/>
          <w:shd w:val="clear" w:color="auto" w:fill="BFBFBF"/>
        </w:rPr>
        <w:tab/>
      </w:r>
      <w:r>
        <w:rPr>
          <w:b/>
          <w:sz w:val="20"/>
        </w:rPr>
        <w:t xml:space="preserve"> ORGÃO/ENTIDADE</w:t>
      </w:r>
    </w:p>
    <w:tbl>
      <w:tblPr>
        <w:tblW w:w="0" w:type="auto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1548"/>
        <w:gridCol w:w="1642"/>
        <w:gridCol w:w="1421"/>
        <w:gridCol w:w="1422"/>
        <w:gridCol w:w="1421"/>
        <w:gridCol w:w="2479"/>
      </w:tblGrid>
      <w:tr w:rsidR="000671AA" w:rsidTr="007F61CF">
        <w:trPr>
          <w:trHeight w:hRule="exact" w:val="388"/>
        </w:trPr>
        <w:tc>
          <w:tcPr>
            <w:tcW w:w="1137" w:type="dxa"/>
            <w:tcBorders>
              <w:lef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66"/>
              <w:ind w:left="336"/>
              <w:rPr>
                <w:sz w:val="20"/>
              </w:rPr>
            </w:pPr>
            <w:r w:rsidRPr="007F61CF">
              <w:rPr>
                <w:sz w:val="20"/>
              </w:rPr>
              <w:t>Meta</w:t>
            </w:r>
          </w:p>
        </w:tc>
        <w:tc>
          <w:tcPr>
            <w:tcW w:w="1548" w:type="dxa"/>
          </w:tcPr>
          <w:p w:rsidR="000671AA" w:rsidRPr="007F61CF" w:rsidRDefault="009A285B" w:rsidP="007F61CF">
            <w:pPr>
              <w:pStyle w:val="TableParagraph"/>
              <w:spacing w:before="66"/>
              <w:ind w:left="251"/>
              <w:rPr>
                <w:sz w:val="20"/>
              </w:rPr>
            </w:pPr>
            <w:r w:rsidRPr="007F61CF">
              <w:rPr>
                <w:sz w:val="20"/>
              </w:rPr>
              <w:t>Etapa/Fase</w:t>
            </w:r>
          </w:p>
        </w:tc>
        <w:tc>
          <w:tcPr>
            <w:tcW w:w="1642" w:type="dxa"/>
          </w:tcPr>
          <w:p w:rsidR="000671AA" w:rsidRPr="007F61CF" w:rsidRDefault="009A285B" w:rsidP="007F61CF">
            <w:pPr>
              <w:pStyle w:val="TableParagraph"/>
              <w:spacing w:before="66"/>
              <w:ind w:left="266"/>
              <w:rPr>
                <w:sz w:val="20"/>
              </w:rPr>
            </w:pPr>
            <w:r w:rsidRPr="007F61CF">
              <w:rPr>
                <w:sz w:val="20"/>
              </w:rPr>
              <w:t>1º Trimestre</w:t>
            </w:r>
          </w:p>
        </w:tc>
        <w:tc>
          <w:tcPr>
            <w:tcW w:w="1421" w:type="dxa"/>
            <w:tcBorders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66"/>
              <w:ind w:left="156"/>
              <w:rPr>
                <w:sz w:val="20"/>
              </w:rPr>
            </w:pPr>
            <w:r w:rsidRPr="007F61CF">
              <w:rPr>
                <w:sz w:val="20"/>
              </w:rPr>
              <w:t>2º Trimestre</w:t>
            </w:r>
          </w:p>
        </w:tc>
        <w:tc>
          <w:tcPr>
            <w:tcW w:w="1422" w:type="dxa"/>
            <w:tcBorders>
              <w:left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66"/>
              <w:ind w:left="156"/>
              <w:rPr>
                <w:sz w:val="20"/>
              </w:rPr>
            </w:pPr>
            <w:r w:rsidRPr="007F61CF">
              <w:rPr>
                <w:sz w:val="20"/>
              </w:rPr>
              <w:t>3º Trimestre</w:t>
            </w:r>
          </w:p>
        </w:tc>
        <w:tc>
          <w:tcPr>
            <w:tcW w:w="1421" w:type="dxa"/>
            <w:tcBorders>
              <w:lef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66"/>
              <w:ind w:left="156"/>
              <w:rPr>
                <w:sz w:val="20"/>
              </w:rPr>
            </w:pPr>
            <w:r w:rsidRPr="007F61CF">
              <w:rPr>
                <w:sz w:val="20"/>
              </w:rPr>
              <w:t>4º Trimestre</w:t>
            </w:r>
          </w:p>
        </w:tc>
        <w:tc>
          <w:tcPr>
            <w:tcW w:w="2479" w:type="dxa"/>
            <w:tcBorders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66"/>
              <w:ind w:left="616"/>
              <w:rPr>
                <w:sz w:val="20"/>
              </w:rPr>
            </w:pPr>
            <w:r w:rsidRPr="007F61CF">
              <w:rPr>
                <w:sz w:val="20"/>
              </w:rPr>
              <w:t>Total da Meta</w:t>
            </w:r>
          </w:p>
        </w:tc>
      </w:tr>
      <w:tr w:rsidR="000671AA" w:rsidTr="007F61CF">
        <w:trPr>
          <w:trHeight w:hRule="exact" w:val="767"/>
        </w:trPr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</w:tcPr>
          <w:p w:rsidR="000671AA" w:rsidRDefault="000671AA"/>
        </w:tc>
        <w:tc>
          <w:tcPr>
            <w:tcW w:w="1548" w:type="dxa"/>
            <w:tcBorders>
              <w:bottom w:val="single" w:sz="8" w:space="0" w:color="000000"/>
            </w:tcBorders>
          </w:tcPr>
          <w:p w:rsidR="000671AA" w:rsidRDefault="000671AA"/>
        </w:tc>
        <w:tc>
          <w:tcPr>
            <w:tcW w:w="1642" w:type="dxa"/>
            <w:tcBorders>
              <w:bottom w:val="single" w:sz="8" w:space="0" w:color="000000"/>
            </w:tcBorders>
          </w:tcPr>
          <w:p w:rsidR="000671AA" w:rsidRDefault="000671AA"/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</w:tcPr>
          <w:p w:rsidR="000671AA" w:rsidRDefault="000671AA"/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</w:tcPr>
          <w:p w:rsidR="000671AA" w:rsidRDefault="000671AA"/>
        </w:tc>
      </w:tr>
      <w:tr w:rsidR="000671AA" w:rsidTr="007F61CF">
        <w:trPr>
          <w:trHeight w:hRule="exact" w:val="256"/>
        </w:trPr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9"/>
              <w:ind w:left="10"/>
              <w:rPr>
                <w:sz w:val="18"/>
              </w:rPr>
            </w:pPr>
            <w:r w:rsidRPr="007F61CF">
              <w:rPr>
                <w:sz w:val="18"/>
              </w:rPr>
              <w:t>TOTAL</w:t>
            </w: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 w:rsidR="000671AA" w:rsidRDefault="000671AA"/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71AA" w:rsidRDefault="000671AA"/>
        </w:tc>
        <w:tc>
          <w:tcPr>
            <w:tcW w:w="2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Default="000671AA"/>
        </w:tc>
      </w:tr>
    </w:tbl>
    <w:p w:rsidR="000671AA" w:rsidRDefault="009A285B">
      <w:pPr>
        <w:spacing w:after="12" w:line="224" w:lineRule="exact"/>
        <w:ind w:left="137" w:right="4161"/>
        <w:rPr>
          <w:b/>
          <w:sz w:val="20"/>
        </w:rPr>
      </w:pPr>
      <w:r>
        <w:rPr>
          <w:b/>
          <w:sz w:val="20"/>
        </w:rPr>
        <w:t>ORGANIZAÇÃO DA SOCIEDADE CIVIL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1548"/>
        <w:gridCol w:w="1642"/>
        <w:gridCol w:w="1421"/>
        <w:gridCol w:w="1422"/>
        <w:gridCol w:w="1421"/>
        <w:gridCol w:w="2479"/>
      </w:tblGrid>
      <w:tr w:rsidR="000671AA" w:rsidTr="007F61CF">
        <w:trPr>
          <w:trHeight w:hRule="exact" w:val="255"/>
        </w:trPr>
        <w:tc>
          <w:tcPr>
            <w:tcW w:w="1137" w:type="dxa"/>
            <w:tcBorders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8" w:lineRule="exact"/>
              <w:ind w:left="336"/>
              <w:rPr>
                <w:sz w:val="20"/>
              </w:rPr>
            </w:pPr>
            <w:r w:rsidRPr="007F61CF">
              <w:rPr>
                <w:sz w:val="20"/>
              </w:rPr>
              <w:t>Meta</w:t>
            </w:r>
          </w:p>
        </w:tc>
        <w:tc>
          <w:tcPr>
            <w:tcW w:w="154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8" w:lineRule="exact"/>
              <w:ind w:left="251"/>
              <w:rPr>
                <w:sz w:val="20"/>
              </w:rPr>
            </w:pPr>
            <w:r w:rsidRPr="007F61CF">
              <w:rPr>
                <w:sz w:val="20"/>
              </w:rPr>
              <w:t>Etapa/Fase</w:t>
            </w:r>
          </w:p>
        </w:tc>
        <w:tc>
          <w:tcPr>
            <w:tcW w:w="164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8" w:lineRule="exact"/>
              <w:ind w:left="266"/>
              <w:rPr>
                <w:sz w:val="20"/>
              </w:rPr>
            </w:pPr>
            <w:r w:rsidRPr="007F61CF">
              <w:rPr>
                <w:sz w:val="20"/>
              </w:rPr>
              <w:t>1º Trimestre</w:t>
            </w:r>
          </w:p>
        </w:tc>
        <w:tc>
          <w:tcPr>
            <w:tcW w:w="1421" w:type="dxa"/>
            <w:tcBorders>
              <w:left w:val="single" w:sz="7" w:space="0" w:color="000000"/>
              <w:bottom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r w:rsidRPr="007F61CF">
              <w:rPr>
                <w:sz w:val="20"/>
              </w:rPr>
              <w:t>2º Trimestre</w:t>
            </w:r>
          </w:p>
        </w:tc>
        <w:tc>
          <w:tcPr>
            <w:tcW w:w="1422" w:type="dxa"/>
            <w:tcBorders>
              <w:bottom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r w:rsidRPr="007F61CF">
              <w:rPr>
                <w:sz w:val="20"/>
              </w:rPr>
              <w:t>3º Trimestre</w:t>
            </w:r>
          </w:p>
        </w:tc>
        <w:tc>
          <w:tcPr>
            <w:tcW w:w="1421" w:type="dxa"/>
            <w:tcBorders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r w:rsidRPr="007F61CF">
              <w:rPr>
                <w:sz w:val="20"/>
              </w:rPr>
              <w:t>4º Trimestre</w:t>
            </w:r>
          </w:p>
        </w:tc>
        <w:tc>
          <w:tcPr>
            <w:tcW w:w="2479" w:type="dxa"/>
            <w:tcBorders>
              <w:left w:val="single" w:sz="7" w:space="0" w:color="000000"/>
              <w:bottom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8" w:lineRule="exact"/>
              <w:ind w:left="616"/>
              <w:rPr>
                <w:sz w:val="20"/>
              </w:rPr>
            </w:pPr>
            <w:r w:rsidRPr="007F61CF">
              <w:rPr>
                <w:sz w:val="20"/>
              </w:rPr>
              <w:t>Total da Meta</w:t>
            </w:r>
          </w:p>
        </w:tc>
      </w:tr>
      <w:tr w:rsidR="000671AA" w:rsidTr="007F61CF">
        <w:trPr>
          <w:trHeight w:hRule="exact" w:val="1023"/>
        </w:trPr>
        <w:tc>
          <w:tcPr>
            <w:tcW w:w="1137" w:type="dxa"/>
            <w:tcBorders>
              <w:top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54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64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</w:tcBorders>
          </w:tcPr>
          <w:p w:rsidR="000671AA" w:rsidRDefault="000671AA"/>
        </w:tc>
        <w:tc>
          <w:tcPr>
            <w:tcW w:w="1422" w:type="dxa"/>
            <w:tcBorders>
              <w:top w:val="single" w:sz="7" w:space="0" w:color="000000"/>
            </w:tcBorders>
          </w:tcPr>
          <w:p w:rsidR="000671AA" w:rsidRDefault="000671AA"/>
        </w:tc>
        <w:tc>
          <w:tcPr>
            <w:tcW w:w="1421" w:type="dxa"/>
            <w:tcBorders>
              <w:top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</w:tcBorders>
          </w:tcPr>
          <w:p w:rsidR="000671AA" w:rsidRDefault="000671AA"/>
        </w:tc>
      </w:tr>
      <w:tr w:rsidR="000671AA" w:rsidTr="007F61CF">
        <w:trPr>
          <w:trHeight w:hRule="exact" w:val="256"/>
        </w:trPr>
        <w:tc>
          <w:tcPr>
            <w:tcW w:w="2685" w:type="dxa"/>
            <w:gridSpan w:val="2"/>
            <w:tcBorders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9"/>
              <w:ind w:left="10"/>
              <w:rPr>
                <w:sz w:val="18"/>
              </w:rPr>
            </w:pPr>
            <w:r w:rsidRPr="007F61CF">
              <w:rPr>
                <w:sz w:val="18"/>
              </w:rPr>
              <w:t>TOTAL</w:t>
            </w:r>
          </w:p>
        </w:tc>
        <w:tc>
          <w:tcPr>
            <w:tcW w:w="1642" w:type="dxa"/>
            <w:tcBorders>
              <w:left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421" w:type="dxa"/>
            <w:tcBorders>
              <w:left w:val="single" w:sz="7" w:space="0" w:color="000000"/>
            </w:tcBorders>
          </w:tcPr>
          <w:p w:rsidR="000671AA" w:rsidRDefault="000671AA"/>
        </w:tc>
        <w:tc>
          <w:tcPr>
            <w:tcW w:w="1422" w:type="dxa"/>
          </w:tcPr>
          <w:p w:rsidR="000671AA" w:rsidRDefault="000671AA"/>
        </w:tc>
        <w:tc>
          <w:tcPr>
            <w:tcW w:w="1421" w:type="dxa"/>
            <w:tcBorders>
              <w:right w:val="single" w:sz="7" w:space="0" w:color="000000"/>
            </w:tcBorders>
          </w:tcPr>
          <w:p w:rsidR="000671AA" w:rsidRDefault="000671AA"/>
        </w:tc>
        <w:tc>
          <w:tcPr>
            <w:tcW w:w="2479" w:type="dxa"/>
            <w:tcBorders>
              <w:left w:val="single" w:sz="7" w:space="0" w:color="000000"/>
            </w:tcBorders>
          </w:tcPr>
          <w:p w:rsidR="000671AA" w:rsidRDefault="000671AA"/>
        </w:tc>
      </w:tr>
    </w:tbl>
    <w:p w:rsidR="000671AA" w:rsidRDefault="000671AA">
      <w:pPr>
        <w:pStyle w:val="Corpodetexto"/>
        <w:rPr>
          <w:b/>
        </w:rPr>
      </w:pPr>
    </w:p>
    <w:p w:rsidR="000671AA" w:rsidRDefault="000671AA">
      <w:pPr>
        <w:pStyle w:val="Corpodetexto"/>
        <w:rPr>
          <w:b/>
        </w:rPr>
      </w:pPr>
    </w:p>
    <w:p w:rsidR="000671AA" w:rsidRDefault="000671AA">
      <w:pPr>
        <w:pStyle w:val="Corpodetexto"/>
        <w:rPr>
          <w:b/>
        </w:rPr>
      </w:pPr>
    </w:p>
    <w:p w:rsidR="000671AA" w:rsidRDefault="000671AA">
      <w:pPr>
        <w:pStyle w:val="Corpodetexto"/>
        <w:spacing w:before="10"/>
        <w:rPr>
          <w:b/>
          <w:sz w:val="21"/>
        </w:rPr>
      </w:pPr>
    </w:p>
    <w:p w:rsidR="000671AA" w:rsidRPr="003E1597" w:rsidRDefault="009A285B">
      <w:pPr>
        <w:tabs>
          <w:tab w:val="left" w:pos="4265"/>
          <w:tab w:val="left" w:pos="11185"/>
        </w:tabs>
        <w:spacing w:before="75" w:line="266" w:lineRule="auto"/>
        <w:ind w:left="137" w:right="132" w:hanging="20"/>
        <w:rPr>
          <w:b/>
          <w:sz w:val="20"/>
          <w:lang w:val="pt-BR"/>
        </w:rPr>
      </w:pPr>
      <w:r w:rsidRPr="003E1597">
        <w:rPr>
          <w:rFonts w:ascii="Times New Roman" w:hAnsi="Times New Roman"/>
          <w:sz w:val="20"/>
          <w:shd w:val="clear" w:color="auto" w:fill="BFBFBF"/>
          <w:lang w:val="pt-BR"/>
        </w:rPr>
        <w:t xml:space="preserve"> </w:t>
      </w:r>
      <w:r w:rsidRPr="003E1597">
        <w:rPr>
          <w:rFonts w:ascii="Times New Roman" w:hAnsi="Times New Roman"/>
          <w:sz w:val="20"/>
          <w:shd w:val="clear" w:color="auto" w:fill="BFBFBF"/>
          <w:lang w:val="pt-BR"/>
        </w:rPr>
        <w:tab/>
      </w:r>
      <w:r w:rsidRPr="003E1597">
        <w:rPr>
          <w:b/>
          <w:sz w:val="20"/>
          <w:shd w:val="clear" w:color="auto" w:fill="BFBFBF"/>
          <w:lang w:val="pt-BR"/>
        </w:rPr>
        <w:t>CRONOGRAMA</w:t>
      </w:r>
      <w:r w:rsidRPr="003E1597">
        <w:rPr>
          <w:b/>
          <w:spacing w:val="-14"/>
          <w:sz w:val="20"/>
          <w:shd w:val="clear" w:color="auto" w:fill="BFBFBF"/>
          <w:lang w:val="pt-BR"/>
        </w:rPr>
        <w:t xml:space="preserve"> </w:t>
      </w:r>
      <w:r w:rsidRPr="003E1597">
        <w:rPr>
          <w:b/>
          <w:sz w:val="20"/>
          <w:shd w:val="clear" w:color="auto" w:fill="BFBFBF"/>
          <w:lang w:val="pt-BR"/>
        </w:rPr>
        <w:t>DE</w:t>
      </w:r>
      <w:r w:rsidRPr="003E1597">
        <w:rPr>
          <w:b/>
          <w:spacing w:val="-8"/>
          <w:sz w:val="20"/>
          <w:shd w:val="clear" w:color="auto" w:fill="BFBFBF"/>
          <w:lang w:val="pt-BR"/>
        </w:rPr>
        <w:t xml:space="preserve"> </w:t>
      </w:r>
      <w:r w:rsidRPr="003E1597">
        <w:rPr>
          <w:b/>
          <w:sz w:val="20"/>
          <w:shd w:val="clear" w:color="auto" w:fill="BFBFBF"/>
          <w:lang w:val="pt-BR"/>
        </w:rPr>
        <w:t>DESPESA</w:t>
      </w:r>
      <w:r w:rsidRPr="003E1597">
        <w:rPr>
          <w:b/>
          <w:sz w:val="20"/>
          <w:shd w:val="clear" w:color="auto" w:fill="BFBFBF"/>
          <w:lang w:val="pt-BR"/>
        </w:rPr>
        <w:tab/>
      </w:r>
      <w:r w:rsidRPr="003E1597">
        <w:rPr>
          <w:b/>
          <w:sz w:val="20"/>
          <w:lang w:val="pt-BR"/>
        </w:rPr>
        <w:t xml:space="preserve"> ORGÃO/ENTIDADE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1548"/>
        <w:gridCol w:w="1642"/>
        <w:gridCol w:w="1421"/>
        <w:gridCol w:w="1422"/>
        <w:gridCol w:w="1421"/>
        <w:gridCol w:w="2479"/>
      </w:tblGrid>
      <w:tr w:rsidR="000671AA" w:rsidTr="007F61CF">
        <w:trPr>
          <w:trHeight w:hRule="exact" w:val="256"/>
        </w:trPr>
        <w:tc>
          <w:tcPr>
            <w:tcW w:w="1137" w:type="dxa"/>
            <w:tcBorders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15" w:lineRule="exact"/>
              <w:ind w:left="336"/>
              <w:rPr>
                <w:sz w:val="20"/>
              </w:rPr>
            </w:pPr>
            <w:r w:rsidRPr="007F61CF">
              <w:rPr>
                <w:sz w:val="20"/>
              </w:rPr>
              <w:t>Meta</w:t>
            </w:r>
          </w:p>
        </w:tc>
        <w:tc>
          <w:tcPr>
            <w:tcW w:w="1548" w:type="dxa"/>
            <w:tcBorders>
              <w:left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15" w:lineRule="exact"/>
              <w:ind w:left="251"/>
              <w:rPr>
                <w:sz w:val="20"/>
              </w:rPr>
            </w:pPr>
            <w:r w:rsidRPr="007F61CF">
              <w:rPr>
                <w:sz w:val="20"/>
              </w:rPr>
              <w:t>Etapa/Fase</w:t>
            </w:r>
          </w:p>
        </w:tc>
        <w:tc>
          <w:tcPr>
            <w:tcW w:w="1642" w:type="dxa"/>
            <w:tcBorders>
              <w:left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15" w:lineRule="exact"/>
              <w:ind w:left="266"/>
              <w:rPr>
                <w:sz w:val="20"/>
              </w:rPr>
            </w:pPr>
            <w:r w:rsidRPr="007F61CF">
              <w:rPr>
                <w:sz w:val="20"/>
              </w:rPr>
              <w:t>1º Trimestre</w:t>
            </w:r>
          </w:p>
        </w:tc>
        <w:tc>
          <w:tcPr>
            <w:tcW w:w="1421" w:type="dxa"/>
            <w:tcBorders>
              <w:lef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15" w:lineRule="exact"/>
              <w:ind w:left="156"/>
              <w:rPr>
                <w:sz w:val="20"/>
              </w:rPr>
            </w:pPr>
            <w:r w:rsidRPr="007F61CF">
              <w:rPr>
                <w:sz w:val="20"/>
              </w:rPr>
              <w:t>2º Trimestre</w:t>
            </w:r>
          </w:p>
        </w:tc>
        <w:tc>
          <w:tcPr>
            <w:tcW w:w="1422" w:type="dxa"/>
          </w:tcPr>
          <w:p w:rsidR="000671AA" w:rsidRPr="007F61CF" w:rsidRDefault="009A285B" w:rsidP="007F61CF">
            <w:pPr>
              <w:pStyle w:val="TableParagraph"/>
              <w:spacing w:line="215" w:lineRule="exact"/>
              <w:ind w:left="156"/>
              <w:rPr>
                <w:sz w:val="20"/>
              </w:rPr>
            </w:pPr>
            <w:r w:rsidRPr="007F61CF">
              <w:rPr>
                <w:sz w:val="20"/>
              </w:rPr>
              <w:t>3º Trimestre</w:t>
            </w:r>
          </w:p>
        </w:tc>
        <w:tc>
          <w:tcPr>
            <w:tcW w:w="1421" w:type="dxa"/>
            <w:tcBorders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15" w:lineRule="exact"/>
              <w:ind w:left="156"/>
              <w:rPr>
                <w:sz w:val="20"/>
              </w:rPr>
            </w:pPr>
            <w:r w:rsidRPr="007F61CF">
              <w:rPr>
                <w:sz w:val="20"/>
              </w:rPr>
              <w:t>4º Trimestre</w:t>
            </w:r>
          </w:p>
        </w:tc>
        <w:tc>
          <w:tcPr>
            <w:tcW w:w="2479" w:type="dxa"/>
            <w:tcBorders>
              <w:lef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15" w:lineRule="exact"/>
              <w:ind w:left="616"/>
              <w:rPr>
                <w:sz w:val="20"/>
              </w:rPr>
            </w:pPr>
            <w:r w:rsidRPr="007F61CF">
              <w:rPr>
                <w:sz w:val="20"/>
              </w:rPr>
              <w:t>Total da Meta</w:t>
            </w:r>
          </w:p>
        </w:tc>
      </w:tr>
      <w:tr w:rsidR="000671AA" w:rsidTr="007F61CF">
        <w:trPr>
          <w:trHeight w:hRule="exact" w:val="766"/>
        </w:trPr>
        <w:tc>
          <w:tcPr>
            <w:tcW w:w="1137" w:type="dxa"/>
            <w:tcBorders>
              <w:right w:val="single" w:sz="7" w:space="0" w:color="000000"/>
            </w:tcBorders>
          </w:tcPr>
          <w:p w:rsidR="000671AA" w:rsidRDefault="000671AA"/>
        </w:tc>
        <w:tc>
          <w:tcPr>
            <w:tcW w:w="1548" w:type="dxa"/>
            <w:tcBorders>
              <w:left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642" w:type="dxa"/>
            <w:tcBorders>
              <w:left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421" w:type="dxa"/>
            <w:tcBorders>
              <w:left w:val="single" w:sz="7" w:space="0" w:color="000000"/>
            </w:tcBorders>
          </w:tcPr>
          <w:p w:rsidR="000671AA" w:rsidRDefault="000671AA"/>
        </w:tc>
        <w:tc>
          <w:tcPr>
            <w:tcW w:w="1422" w:type="dxa"/>
          </w:tcPr>
          <w:p w:rsidR="000671AA" w:rsidRDefault="000671AA"/>
        </w:tc>
        <w:tc>
          <w:tcPr>
            <w:tcW w:w="1421" w:type="dxa"/>
            <w:tcBorders>
              <w:right w:val="single" w:sz="7" w:space="0" w:color="000000"/>
            </w:tcBorders>
          </w:tcPr>
          <w:p w:rsidR="000671AA" w:rsidRDefault="000671AA"/>
        </w:tc>
        <w:tc>
          <w:tcPr>
            <w:tcW w:w="2479" w:type="dxa"/>
            <w:tcBorders>
              <w:left w:val="single" w:sz="7" w:space="0" w:color="000000"/>
            </w:tcBorders>
          </w:tcPr>
          <w:p w:rsidR="000671AA" w:rsidRDefault="000671AA"/>
        </w:tc>
      </w:tr>
      <w:tr w:rsidR="000671AA" w:rsidTr="007F61CF">
        <w:trPr>
          <w:trHeight w:hRule="exact" w:val="256"/>
        </w:trPr>
        <w:tc>
          <w:tcPr>
            <w:tcW w:w="2685" w:type="dxa"/>
            <w:gridSpan w:val="2"/>
            <w:tcBorders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8"/>
              <w:ind w:left="10"/>
              <w:rPr>
                <w:sz w:val="18"/>
              </w:rPr>
            </w:pPr>
            <w:r w:rsidRPr="007F61CF">
              <w:rPr>
                <w:sz w:val="18"/>
              </w:rPr>
              <w:t>TOTAL</w:t>
            </w:r>
          </w:p>
        </w:tc>
        <w:tc>
          <w:tcPr>
            <w:tcW w:w="1642" w:type="dxa"/>
            <w:tcBorders>
              <w:left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421" w:type="dxa"/>
            <w:tcBorders>
              <w:left w:val="single" w:sz="7" w:space="0" w:color="000000"/>
            </w:tcBorders>
          </w:tcPr>
          <w:p w:rsidR="000671AA" w:rsidRDefault="000671AA"/>
        </w:tc>
        <w:tc>
          <w:tcPr>
            <w:tcW w:w="1422" w:type="dxa"/>
          </w:tcPr>
          <w:p w:rsidR="000671AA" w:rsidRDefault="000671AA"/>
        </w:tc>
        <w:tc>
          <w:tcPr>
            <w:tcW w:w="1421" w:type="dxa"/>
            <w:tcBorders>
              <w:right w:val="single" w:sz="7" w:space="0" w:color="000000"/>
            </w:tcBorders>
          </w:tcPr>
          <w:p w:rsidR="000671AA" w:rsidRDefault="000671AA"/>
        </w:tc>
        <w:tc>
          <w:tcPr>
            <w:tcW w:w="2479" w:type="dxa"/>
            <w:tcBorders>
              <w:left w:val="single" w:sz="7" w:space="0" w:color="000000"/>
            </w:tcBorders>
          </w:tcPr>
          <w:p w:rsidR="000671AA" w:rsidRDefault="000671AA"/>
        </w:tc>
      </w:tr>
    </w:tbl>
    <w:p w:rsidR="000671AA" w:rsidRDefault="009A285B">
      <w:pPr>
        <w:spacing w:after="12" w:line="211" w:lineRule="exact"/>
        <w:ind w:left="137" w:right="4161"/>
        <w:rPr>
          <w:b/>
          <w:sz w:val="20"/>
        </w:rPr>
      </w:pPr>
      <w:r>
        <w:rPr>
          <w:b/>
          <w:sz w:val="20"/>
        </w:rPr>
        <w:t>ORGANIZAÇÃO DA SOCIEDADE CIVIL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1548"/>
        <w:gridCol w:w="1642"/>
        <w:gridCol w:w="1421"/>
        <w:gridCol w:w="1422"/>
        <w:gridCol w:w="1421"/>
        <w:gridCol w:w="2479"/>
      </w:tblGrid>
      <w:tr w:rsidR="000671AA" w:rsidTr="007F61CF">
        <w:trPr>
          <w:trHeight w:hRule="exact" w:val="256"/>
        </w:trPr>
        <w:tc>
          <w:tcPr>
            <w:tcW w:w="1137" w:type="dxa"/>
            <w:tcBorders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8" w:lineRule="exact"/>
              <w:ind w:left="336"/>
              <w:rPr>
                <w:sz w:val="20"/>
              </w:rPr>
            </w:pPr>
            <w:r w:rsidRPr="007F61CF">
              <w:rPr>
                <w:sz w:val="20"/>
              </w:rPr>
              <w:t>Meta</w:t>
            </w:r>
          </w:p>
        </w:tc>
        <w:tc>
          <w:tcPr>
            <w:tcW w:w="1548" w:type="dxa"/>
            <w:tcBorders>
              <w:left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8" w:lineRule="exact"/>
              <w:ind w:left="251"/>
              <w:rPr>
                <w:sz w:val="20"/>
              </w:rPr>
            </w:pPr>
            <w:r w:rsidRPr="007F61CF">
              <w:rPr>
                <w:sz w:val="20"/>
              </w:rPr>
              <w:t>Etapa/Fase</w:t>
            </w:r>
          </w:p>
        </w:tc>
        <w:tc>
          <w:tcPr>
            <w:tcW w:w="1642" w:type="dxa"/>
            <w:tcBorders>
              <w:left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8" w:lineRule="exact"/>
              <w:ind w:left="266"/>
              <w:rPr>
                <w:sz w:val="20"/>
              </w:rPr>
            </w:pPr>
            <w:r w:rsidRPr="007F61CF">
              <w:rPr>
                <w:sz w:val="20"/>
              </w:rPr>
              <w:t>1º Trimestre</w:t>
            </w:r>
          </w:p>
        </w:tc>
        <w:tc>
          <w:tcPr>
            <w:tcW w:w="1421" w:type="dxa"/>
            <w:tcBorders>
              <w:lef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r w:rsidRPr="007F61CF">
              <w:rPr>
                <w:sz w:val="20"/>
              </w:rPr>
              <w:t>2º Trimestre</w:t>
            </w:r>
          </w:p>
        </w:tc>
        <w:tc>
          <w:tcPr>
            <w:tcW w:w="1422" w:type="dxa"/>
          </w:tcPr>
          <w:p w:rsidR="000671AA" w:rsidRPr="007F61CF" w:rsidRDefault="009A285B" w:rsidP="007F61CF"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r w:rsidRPr="007F61CF">
              <w:rPr>
                <w:sz w:val="20"/>
              </w:rPr>
              <w:t>3º Trimestre</w:t>
            </w:r>
          </w:p>
        </w:tc>
        <w:tc>
          <w:tcPr>
            <w:tcW w:w="1421" w:type="dxa"/>
            <w:tcBorders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r w:rsidRPr="007F61CF">
              <w:rPr>
                <w:sz w:val="20"/>
              </w:rPr>
              <w:t>4º Trimestre</w:t>
            </w:r>
          </w:p>
        </w:tc>
        <w:tc>
          <w:tcPr>
            <w:tcW w:w="2479" w:type="dxa"/>
            <w:tcBorders>
              <w:lef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8" w:lineRule="exact"/>
              <w:ind w:left="616"/>
              <w:rPr>
                <w:sz w:val="20"/>
              </w:rPr>
            </w:pPr>
            <w:r w:rsidRPr="007F61CF">
              <w:rPr>
                <w:sz w:val="20"/>
              </w:rPr>
              <w:t>Total da Meta</w:t>
            </w:r>
          </w:p>
        </w:tc>
      </w:tr>
      <w:tr w:rsidR="000671AA" w:rsidTr="007F61CF">
        <w:trPr>
          <w:trHeight w:hRule="exact" w:val="1022"/>
        </w:trPr>
        <w:tc>
          <w:tcPr>
            <w:tcW w:w="1137" w:type="dxa"/>
            <w:tcBorders>
              <w:right w:val="single" w:sz="7" w:space="0" w:color="000000"/>
            </w:tcBorders>
          </w:tcPr>
          <w:p w:rsidR="000671AA" w:rsidRDefault="000671AA"/>
        </w:tc>
        <w:tc>
          <w:tcPr>
            <w:tcW w:w="1548" w:type="dxa"/>
            <w:tcBorders>
              <w:left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642" w:type="dxa"/>
            <w:tcBorders>
              <w:left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421" w:type="dxa"/>
            <w:tcBorders>
              <w:left w:val="single" w:sz="7" w:space="0" w:color="000000"/>
            </w:tcBorders>
          </w:tcPr>
          <w:p w:rsidR="000671AA" w:rsidRDefault="000671AA"/>
        </w:tc>
        <w:tc>
          <w:tcPr>
            <w:tcW w:w="1422" w:type="dxa"/>
          </w:tcPr>
          <w:p w:rsidR="000671AA" w:rsidRDefault="000671AA"/>
        </w:tc>
        <w:tc>
          <w:tcPr>
            <w:tcW w:w="1421" w:type="dxa"/>
            <w:tcBorders>
              <w:right w:val="single" w:sz="7" w:space="0" w:color="000000"/>
            </w:tcBorders>
          </w:tcPr>
          <w:p w:rsidR="000671AA" w:rsidRDefault="000671AA"/>
        </w:tc>
        <w:tc>
          <w:tcPr>
            <w:tcW w:w="2479" w:type="dxa"/>
            <w:tcBorders>
              <w:left w:val="single" w:sz="7" w:space="0" w:color="000000"/>
            </w:tcBorders>
          </w:tcPr>
          <w:p w:rsidR="000671AA" w:rsidRDefault="000671AA"/>
        </w:tc>
      </w:tr>
      <w:tr w:rsidR="000671AA" w:rsidTr="007F61CF">
        <w:trPr>
          <w:trHeight w:hRule="exact" w:val="256"/>
        </w:trPr>
        <w:tc>
          <w:tcPr>
            <w:tcW w:w="2685" w:type="dxa"/>
            <w:gridSpan w:val="2"/>
            <w:tcBorders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9"/>
              <w:ind w:left="10"/>
              <w:rPr>
                <w:sz w:val="18"/>
              </w:rPr>
            </w:pPr>
            <w:r w:rsidRPr="007F61CF">
              <w:rPr>
                <w:sz w:val="18"/>
              </w:rPr>
              <w:t>TOTAL</w:t>
            </w:r>
          </w:p>
        </w:tc>
        <w:tc>
          <w:tcPr>
            <w:tcW w:w="1642" w:type="dxa"/>
            <w:tcBorders>
              <w:left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421" w:type="dxa"/>
            <w:tcBorders>
              <w:left w:val="single" w:sz="7" w:space="0" w:color="000000"/>
            </w:tcBorders>
          </w:tcPr>
          <w:p w:rsidR="000671AA" w:rsidRDefault="000671AA"/>
        </w:tc>
        <w:tc>
          <w:tcPr>
            <w:tcW w:w="1422" w:type="dxa"/>
          </w:tcPr>
          <w:p w:rsidR="000671AA" w:rsidRDefault="000671AA"/>
        </w:tc>
        <w:tc>
          <w:tcPr>
            <w:tcW w:w="1421" w:type="dxa"/>
            <w:tcBorders>
              <w:right w:val="single" w:sz="7" w:space="0" w:color="000000"/>
            </w:tcBorders>
          </w:tcPr>
          <w:p w:rsidR="000671AA" w:rsidRDefault="000671AA"/>
        </w:tc>
        <w:tc>
          <w:tcPr>
            <w:tcW w:w="2479" w:type="dxa"/>
            <w:tcBorders>
              <w:left w:val="single" w:sz="7" w:space="0" w:color="000000"/>
            </w:tcBorders>
          </w:tcPr>
          <w:p w:rsidR="000671AA" w:rsidRDefault="000671AA"/>
        </w:tc>
      </w:tr>
      <w:tr w:rsidR="000671AA" w:rsidRPr="007F61CF" w:rsidTr="007F61CF">
        <w:trPr>
          <w:trHeight w:hRule="exact" w:val="512"/>
        </w:trPr>
        <w:tc>
          <w:tcPr>
            <w:tcW w:w="11070" w:type="dxa"/>
            <w:gridSpan w:val="7"/>
          </w:tcPr>
          <w:p w:rsidR="000671AA" w:rsidRPr="007F61CF" w:rsidRDefault="009A285B" w:rsidP="007F61CF">
            <w:pPr>
              <w:pStyle w:val="TableParagraph"/>
              <w:spacing w:before="9" w:line="226" w:lineRule="exact"/>
              <w:ind w:left="10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 xml:space="preserve">Poderá ocorrer casos em que o desembolso não seja trimestral. Nesse caso o quadro deverá ser </w:t>
            </w:r>
            <w:r w:rsidR="009031EF" w:rsidRPr="007F61CF">
              <w:rPr>
                <w:sz w:val="20"/>
                <w:lang w:val="pt-BR"/>
              </w:rPr>
              <w:t>preenchido</w:t>
            </w:r>
            <w:r w:rsidRPr="007F61CF">
              <w:rPr>
                <w:sz w:val="20"/>
                <w:lang w:val="pt-BR"/>
              </w:rPr>
              <w:t xml:space="preserve"> de acordo com a necessidade prevista para execução.</w:t>
            </w:r>
          </w:p>
        </w:tc>
      </w:tr>
    </w:tbl>
    <w:p w:rsidR="000671AA" w:rsidRPr="009A285B" w:rsidRDefault="000671AA">
      <w:pPr>
        <w:pStyle w:val="Corpodetexto"/>
        <w:rPr>
          <w:b/>
          <w:lang w:val="pt-BR"/>
        </w:rPr>
      </w:pPr>
    </w:p>
    <w:p w:rsidR="000671AA" w:rsidRPr="009A285B" w:rsidRDefault="000671AA">
      <w:pPr>
        <w:pStyle w:val="Corpodetexto"/>
        <w:rPr>
          <w:b/>
          <w:lang w:val="pt-BR"/>
        </w:rPr>
      </w:pPr>
    </w:p>
    <w:p w:rsidR="000671AA" w:rsidRPr="009A285B" w:rsidRDefault="000671AA">
      <w:pPr>
        <w:pStyle w:val="Corpodetexto"/>
        <w:rPr>
          <w:b/>
          <w:lang w:val="pt-BR"/>
        </w:rPr>
      </w:pPr>
    </w:p>
    <w:p w:rsidR="000671AA" w:rsidRPr="009A285B" w:rsidRDefault="000671AA">
      <w:pPr>
        <w:pStyle w:val="Corpodetexto"/>
        <w:spacing w:before="1"/>
        <w:rPr>
          <w:b/>
          <w:sz w:val="27"/>
          <w:lang w:val="pt-BR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8"/>
        <w:gridCol w:w="5322"/>
      </w:tblGrid>
      <w:tr w:rsidR="00195386" w:rsidRPr="00195386" w:rsidTr="007F61CF">
        <w:trPr>
          <w:trHeight w:val="1003"/>
        </w:trPr>
        <w:tc>
          <w:tcPr>
            <w:tcW w:w="5748" w:type="dxa"/>
            <w:tcBorders>
              <w:right w:val="nil"/>
            </w:tcBorders>
          </w:tcPr>
          <w:p w:rsidR="00195386" w:rsidRPr="007F61CF" w:rsidRDefault="00195386" w:rsidP="007F61CF">
            <w:pPr>
              <w:pStyle w:val="TableParagraph"/>
              <w:spacing w:line="224" w:lineRule="exact"/>
              <w:ind w:left="10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AUTENTICAÇÃO</w:t>
            </w:r>
          </w:p>
          <w:p w:rsidR="00195386" w:rsidRPr="007F61CF" w:rsidRDefault="00195386" w:rsidP="007F61CF">
            <w:pPr>
              <w:pStyle w:val="TableParagraph"/>
              <w:spacing w:before="26"/>
              <w:ind w:left="10"/>
              <w:rPr>
                <w:sz w:val="20"/>
              </w:rPr>
            </w:pPr>
            <w:r w:rsidRPr="007F61CF">
              <w:rPr>
                <w:sz w:val="20"/>
              </w:rPr>
              <w:t>Local:</w:t>
            </w:r>
          </w:p>
          <w:p w:rsidR="00195386" w:rsidRPr="007F61CF" w:rsidRDefault="00195386" w:rsidP="007F61CF">
            <w:pPr>
              <w:pStyle w:val="TableParagraph"/>
              <w:spacing w:before="26"/>
              <w:ind w:left="10"/>
              <w:rPr>
                <w:sz w:val="20"/>
              </w:rPr>
            </w:pPr>
            <w:r w:rsidRPr="007F61CF">
              <w:rPr>
                <w:sz w:val="20"/>
              </w:rPr>
              <w:t>Data:</w:t>
            </w:r>
          </w:p>
        </w:tc>
        <w:tc>
          <w:tcPr>
            <w:tcW w:w="5322" w:type="dxa"/>
            <w:tcBorders>
              <w:left w:val="nil"/>
            </w:tcBorders>
          </w:tcPr>
          <w:p w:rsidR="00195386" w:rsidRPr="007F61CF" w:rsidRDefault="00195386" w:rsidP="007F61CF">
            <w:pPr>
              <w:pStyle w:val="TableParagraph"/>
              <w:spacing w:before="8"/>
              <w:rPr>
                <w:b/>
                <w:sz w:val="21"/>
                <w:lang w:val="pt-BR"/>
              </w:rPr>
            </w:pPr>
          </w:p>
          <w:p w:rsidR="00195386" w:rsidRPr="007F61CF" w:rsidRDefault="00195386" w:rsidP="007F61CF">
            <w:pPr>
              <w:pStyle w:val="TableParagraph"/>
              <w:spacing w:line="224" w:lineRule="exact"/>
              <w:ind w:left="187" w:right="-3"/>
              <w:jc w:val="center"/>
              <w:rPr>
                <w:sz w:val="20"/>
                <w:lang w:val="pt-BR"/>
              </w:rPr>
            </w:pPr>
          </w:p>
          <w:p w:rsidR="00195386" w:rsidRPr="007F61CF" w:rsidRDefault="007B2BA0" w:rsidP="007F61CF">
            <w:pPr>
              <w:pStyle w:val="TableParagraph"/>
              <w:spacing w:line="224" w:lineRule="exact"/>
              <w:ind w:left="187" w:right="-3"/>
              <w:jc w:val="center"/>
              <w:rPr>
                <w:sz w:val="20"/>
                <w:lang w:val="pt-BR"/>
              </w:rPr>
            </w:pPr>
            <w:r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80010</wp:posOffset>
                      </wp:positionV>
                      <wp:extent cx="2694940" cy="8255"/>
                      <wp:effectExtent l="11430" t="13335" r="8255" b="6985"/>
                      <wp:wrapNone/>
                      <wp:docPr id="283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494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8C134" id="AutoShape 190" o:spid="_x0000_s1026" type="#_x0000_t32" style="position:absolute;margin-left:14.4pt;margin-top:6.3pt;width:212.2pt;height: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"/>
                  </w:pict>
                </mc:Fallback>
              </mc:AlternateContent>
            </w:r>
          </w:p>
          <w:p w:rsidR="00195386" w:rsidRPr="007F61CF" w:rsidRDefault="00195386" w:rsidP="007F61CF">
            <w:pPr>
              <w:pStyle w:val="TableParagraph"/>
              <w:spacing w:line="224" w:lineRule="exact"/>
              <w:ind w:left="187" w:right="820"/>
              <w:jc w:val="center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Assinatura do Representante Legal</w:t>
            </w:r>
          </w:p>
          <w:p w:rsidR="00195386" w:rsidRPr="007F61CF" w:rsidRDefault="00195386" w:rsidP="007F61CF">
            <w:pPr>
              <w:pStyle w:val="TableParagraph"/>
              <w:spacing w:line="226" w:lineRule="exact"/>
              <w:ind w:left="-11"/>
              <w:rPr>
                <w:sz w:val="20"/>
                <w:lang w:val="pt-BR"/>
              </w:rPr>
            </w:pPr>
          </w:p>
        </w:tc>
      </w:tr>
    </w:tbl>
    <w:p w:rsidR="000671AA" w:rsidRPr="009031EF" w:rsidRDefault="000671AA">
      <w:pPr>
        <w:spacing w:line="226" w:lineRule="exact"/>
        <w:rPr>
          <w:sz w:val="20"/>
          <w:lang w:val="pt-BR"/>
        </w:rPr>
        <w:sectPr w:rsidR="000671AA" w:rsidRPr="009031EF">
          <w:pgSz w:w="11900" w:h="16840"/>
          <w:pgMar w:top="1060" w:right="340" w:bottom="280" w:left="240" w:header="720" w:footer="720" w:gutter="0"/>
          <w:cols w:space="720"/>
        </w:sectPr>
      </w:pPr>
    </w:p>
    <w:tbl>
      <w:tblPr>
        <w:tblW w:w="11057" w:type="dxa"/>
        <w:tblInd w:w="-27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3"/>
        <w:gridCol w:w="4216"/>
        <w:gridCol w:w="2228"/>
      </w:tblGrid>
      <w:tr w:rsidR="000671AA" w:rsidTr="007F61CF">
        <w:trPr>
          <w:trHeight w:hRule="exact" w:val="1201"/>
        </w:trPr>
        <w:tc>
          <w:tcPr>
            <w:tcW w:w="4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A31364" w:rsidP="007F61CF">
            <w:pPr>
              <w:pStyle w:val="TableParagraph"/>
              <w:spacing w:before="2"/>
              <w:jc w:val="center"/>
              <w:rPr>
                <w:b/>
                <w:sz w:val="21"/>
                <w:lang w:val="pt-BR"/>
              </w:rPr>
            </w:pPr>
            <w:r>
              <w:rPr>
                <w:b/>
                <w:noProof/>
                <w:sz w:val="21"/>
                <w:lang w:val="pt-BR" w:eastAsia="pt-BR"/>
              </w:rPr>
              <w:lastRenderedPageBreak/>
              <w:drawing>
                <wp:anchor distT="0" distB="0" distL="0" distR="0" simplePos="0" relativeHeight="251666944" behindDoc="0" locked="0" layoutInCell="1" allowOverlap="1">
                  <wp:simplePos x="0" y="0"/>
                  <wp:positionH relativeFrom="page">
                    <wp:posOffset>368935</wp:posOffset>
                  </wp:positionH>
                  <wp:positionV relativeFrom="paragraph">
                    <wp:posOffset>65405</wp:posOffset>
                  </wp:positionV>
                  <wp:extent cx="561340" cy="528320"/>
                  <wp:effectExtent l="19050" t="0" r="0" b="0"/>
                  <wp:wrapNone/>
                  <wp:docPr id="20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31EF" w:rsidRPr="007F61CF" w:rsidRDefault="007B2BA0" w:rsidP="007F61CF">
            <w:pPr>
              <w:pStyle w:val="TableParagraph"/>
              <w:ind w:left="1135" w:right="-13"/>
              <w:jc w:val="center"/>
              <w:rPr>
                <w:b/>
                <w:sz w:val="20"/>
                <w:lang w:val="pt-BR"/>
              </w:rPr>
            </w:pPr>
            <w:bookmarkStart w:id="4" w:name="5RELAT_EXECUÇÃO_OBJETO"/>
            <w:bookmarkEnd w:id="4"/>
            <w:r>
              <w:rPr>
                <w:b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24130</wp:posOffset>
                      </wp:positionV>
                      <wp:extent cx="421640" cy="318135"/>
                      <wp:effectExtent l="12700" t="5080" r="13335" b="10160"/>
                      <wp:wrapNone/>
                      <wp:docPr id="282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1EF" w:rsidRDefault="009031EF" w:rsidP="009031EF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" o:spid="_x0000_s1036" type="#_x0000_t202" style="position:absolute;left:0;text-align:left;margin-left:8.5pt;margin-top:1.9pt;width:33.2pt;height:25.0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" strokecolor="white">
                      <v:textbox>
                        <w:txbxContent>
                          <w:p w:rsidR="009031EF" w:rsidRDefault="009031EF" w:rsidP="009031E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1EF" w:rsidRPr="007F61CF">
              <w:rPr>
                <w:b/>
                <w:sz w:val="20"/>
                <w:lang w:val="pt-BR"/>
              </w:rPr>
              <w:t>GOVERNO DO ESTADO DO</w:t>
            </w:r>
          </w:p>
          <w:p w:rsidR="000671AA" w:rsidRPr="007F61CF" w:rsidRDefault="009031EF" w:rsidP="007F61CF">
            <w:pPr>
              <w:pStyle w:val="TableParagraph"/>
              <w:ind w:left="1135" w:right="-13"/>
              <w:jc w:val="center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MATO GROSSO DO SUL</w:t>
            </w:r>
          </w:p>
        </w:tc>
        <w:tc>
          <w:tcPr>
            <w:tcW w:w="4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0671AA">
            <w:pPr>
              <w:pStyle w:val="TableParagraph"/>
              <w:rPr>
                <w:b/>
                <w:sz w:val="20"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spacing w:before="130"/>
              <w:ind w:left="162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PRESTAÇÃO DE CONTAS</w:t>
            </w:r>
          </w:p>
          <w:p w:rsidR="000671AA" w:rsidRPr="007F61CF" w:rsidRDefault="009A285B" w:rsidP="007F61CF">
            <w:pPr>
              <w:pStyle w:val="TableParagraph"/>
              <w:ind w:left="133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RELATÓRIO DE EXECUÇÃO DO OBJETO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0671AA">
            <w:pPr>
              <w:pStyle w:val="TableParagraph"/>
              <w:rPr>
                <w:b/>
                <w:sz w:val="20"/>
                <w:lang w:val="pt-BR"/>
              </w:rPr>
            </w:pPr>
          </w:p>
          <w:p w:rsidR="000671AA" w:rsidRPr="007F61CF" w:rsidRDefault="000671AA" w:rsidP="007F61CF">
            <w:pPr>
              <w:pStyle w:val="TableParagraph"/>
              <w:spacing w:before="2"/>
              <w:rPr>
                <w:b/>
                <w:sz w:val="21"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spacing w:before="1"/>
              <w:ind w:left="246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ANEXO V</w:t>
            </w:r>
          </w:p>
        </w:tc>
      </w:tr>
    </w:tbl>
    <w:p w:rsidR="000671AA" w:rsidRDefault="000671AA">
      <w:pPr>
        <w:pStyle w:val="Corpodetexto"/>
        <w:spacing w:before="11"/>
        <w:rPr>
          <w:b/>
          <w:sz w:val="19"/>
        </w:rPr>
      </w:pPr>
    </w:p>
    <w:p w:rsidR="000671AA" w:rsidRPr="009A285B" w:rsidRDefault="007B2BA0">
      <w:pPr>
        <w:tabs>
          <w:tab w:val="left" w:pos="4369"/>
        </w:tabs>
        <w:spacing w:before="75" w:line="367" w:lineRule="auto"/>
        <w:ind w:left="4370" w:right="3037" w:hanging="4216"/>
        <w:rPr>
          <w:b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-771525</wp:posOffset>
                </wp:positionV>
                <wp:extent cx="632460" cy="546100"/>
                <wp:effectExtent l="4445" t="0" r="1270" b="0"/>
                <wp:wrapNone/>
                <wp:docPr id="28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85B" w:rsidRDefault="009A285B">
                            <w:pPr>
                              <w:spacing w:before="28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OVERNO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7" type="#_x0000_t202" style="position:absolute;left:0;text-align:left;margin-left:44.6pt;margin-top:-60.75pt;width:49.8pt;height:4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DOtAIAALM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" filled="f" stroked="f">
                <v:textbox inset="0,0,0,0">
                  <w:txbxContent>
                    <w:p w:rsidR="009A285B" w:rsidRDefault="009A285B">
                      <w:pPr>
                        <w:spacing w:before="28"/>
                        <w:ind w:left="2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OVERNO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2237740</wp:posOffset>
                </wp:positionH>
                <wp:positionV relativeFrom="paragraph">
                  <wp:posOffset>-1905</wp:posOffset>
                </wp:positionV>
                <wp:extent cx="918210" cy="471170"/>
                <wp:effectExtent l="8890" t="7620" r="6350" b="6985"/>
                <wp:wrapNone/>
                <wp:docPr id="27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471170"/>
                          <a:chOff x="3524" y="-3"/>
                          <a:chExt cx="1446" cy="742"/>
                        </a:xfrm>
                      </wpg:grpSpPr>
                      <wps:wsp>
                        <wps:cNvPr id="276" name="Line 141"/>
                        <wps:cNvCnPr/>
                        <wps:spPr bwMode="auto">
                          <a:xfrm>
                            <a:off x="3534" y="16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40"/>
                        <wps:cNvCnPr/>
                        <wps:spPr bwMode="auto">
                          <a:xfrm>
                            <a:off x="3554" y="368"/>
                            <a:ext cx="1386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39"/>
                        <wps:cNvCnPr/>
                        <wps:spPr bwMode="auto">
                          <a:xfrm>
                            <a:off x="3534" y="719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38"/>
                        <wps:cNvCnPr/>
                        <wps:spPr bwMode="auto">
                          <a:xfrm>
                            <a:off x="3544" y="7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37"/>
                        <wps:cNvCnPr/>
                        <wps:spPr bwMode="auto">
                          <a:xfrm>
                            <a:off x="4950" y="7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B19DA" id="Group 136" o:spid="_x0000_s1026" style="position:absolute;margin-left:176.2pt;margin-top:-.15pt;width:72.3pt;height:37.1pt;z-index:-251663872;mso-position-horizontal-relative:page" coordorigin="3524,-3" coordsize="1446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">
                <v:line id="Line 141" o:spid="_x0000_s1027" style="position:absolute;visibility:visible;mso-wrap-style:square" from="3534,16" to="4960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" strokeweight=".9pt"/>
                <v:line id="Line 140" o:spid="_x0000_s1028" style="position:absolute;visibility:visible;mso-wrap-style:square" from="3554,368" to="494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" strokeweight=".9pt"/>
                <v:line id="Line 139" o:spid="_x0000_s1029" style="position:absolute;visibility:visible;mso-wrap-style:square" from="3534,719" to="4960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" strokeweight="1pt"/>
                <v:line id="Line 138" o:spid="_x0000_s1030" style="position:absolute;visibility:visible;mso-wrap-style:square" from="3544,7" to="3544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" strokeweight="1pt"/>
                <v:line id="Line 137" o:spid="_x0000_s1031" style="position:absolute;visibility:visible;mso-wrap-style:square" from="4950,7" to="4950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" strokeweight="1pt"/>
                <w10:wrap anchorx="page"/>
              </v:group>
            </w:pict>
          </mc:Fallback>
        </mc:AlternateContent>
      </w:r>
      <w:r w:rsidR="009A285B" w:rsidRPr="009A285B">
        <w:rPr>
          <w:b/>
          <w:sz w:val="20"/>
          <w:lang w:val="pt-BR"/>
        </w:rPr>
        <w:t>MODALIDADE:</w:t>
      </w:r>
      <w:r w:rsidR="009A285B" w:rsidRPr="009A285B">
        <w:rPr>
          <w:b/>
          <w:sz w:val="20"/>
          <w:lang w:val="pt-BR"/>
        </w:rPr>
        <w:tab/>
        <w:t>TERMO</w:t>
      </w:r>
      <w:r w:rsidR="009A285B" w:rsidRPr="009A285B">
        <w:rPr>
          <w:b/>
          <w:spacing w:val="1"/>
          <w:sz w:val="20"/>
          <w:lang w:val="pt-BR"/>
        </w:rPr>
        <w:t xml:space="preserve"> </w:t>
      </w:r>
      <w:r w:rsidR="009A285B" w:rsidRPr="009A285B">
        <w:rPr>
          <w:b/>
          <w:sz w:val="20"/>
          <w:lang w:val="pt-BR"/>
        </w:rPr>
        <w:t>DE</w:t>
      </w:r>
      <w:r w:rsidR="009A285B" w:rsidRPr="009A285B">
        <w:rPr>
          <w:b/>
          <w:spacing w:val="1"/>
          <w:sz w:val="20"/>
          <w:lang w:val="pt-BR"/>
        </w:rPr>
        <w:t xml:space="preserve"> </w:t>
      </w:r>
      <w:r w:rsidR="009A285B" w:rsidRPr="009A285B">
        <w:rPr>
          <w:b/>
          <w:spacing w:val="-3"/>
          <w:sz w:val="20"/>
          <w:lang w:val="pt-BR"/>
        </w:rPr>
        <w:t>COLABORAÇÃO</w:t>
      </w:r>
      <w:r w:rsidR="009A285B" w:rsidRPr="009A285B">
        <w:rPr>
          <w:b/>
          <w:sz w:val="20"/>
          <w:lang w:val="pt-BR"/>
        </w:rPr>
        <w:t xml:space="preserve"> TERMO DE</w:t>
      </w:r>
      <w:r w:rsidR="009A285B" w:rsidRPr="009A285B">
        <w:rPr>
          <w:b/>
          <w:spacing w:val="-9"/>
          <w:sz w:val="20"/>
          <w:lang w:val="pt-BR"/>
        </w:rPr>
        <w:t xml:space="preserve"> </w:t>
      </w:r>
      <w:r w:rsidR="009A285B" w:rsidRPr="009A285B">
        <w:rPr>
          <w:b/>
          <w:sz w:val="20"/>
          <w:lang w:val="pt-BR"/>
        </w:rPr>
        <w:t>FOMENTO</w:t>
      </w:r>
    </w:p>
    <w:p w:rsidR="000671AA" w:rsidRPr="009A285B" w:rsidRDefault="000671AA">
      <w:pPr>
        <w:pStyle w:val="Corpodetexto"/>
        <w:rPr>
          <w:b/>
          <w:lang w:val="pt-BR"/>
        </w:rPr>
      </w:pPr>
    </w:p>
    <w:p w:rsidR="000671AA" w:rsidRPr="009A285B" w:rsidRDefault="000671AA">
      <w:pPr>
        <w:pStyle w:val="Corpodetexto"/>
        <w:spacing w:before="8"/>
        <w:rPr>
          <w:b/>
          <w:sz w:val="18"/>
          <w:lang w:val="pt-BR"/>
        </w:rPr>
      </w:pPr>
    </w:p>
    <w:tbl>
      <w:tblPr>
        <w:tblW w:w="1105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8"/>
        <w:gridCol w:w="5039"/>
      </w:tblGrid>
      <w:tr w:rsidR="000671AA" w:rsidRPr="00A31364" w:rsidTr="007F61CF">
        <w:trPr>
          <w:trHeight w:hRule="exact" w:val="255"/>
        </w:trPr>
        <w:tc>
          <w:tcPr>
            <w:tcW w:w="11057" w:type="dxa"/>
            <w:gridSpan w:val="2"/>
            <w:tcBorders>
              <w:bottom w:val="single" w:sz="7" w:space="0" w:color="000000"/>
            </w:tcBorders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0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Tipo de Prestação de Contas:</w:t>
            </w:r>
          </w:p>
        </w:tc>
      </w:tr>
      <w:tr w:rsidR="000671AA" w:rsidRPr="009A285B" w:rsidTr="007F61CF">
        <w:trPr>
          <w:trHeight w:hRule="exact" w:val="511"/>
        </w:trPr>
        <w:tc>
          <w:tcPr>
            <w:tcW w:w="6018" w:type="dxa"/>
            <w:tcBorders>
              <w:top w:val="single" w:sz="7" w:space="0" w:color="000000"/>
              <w:bottom w:val="thickThinMediumGap" w:sz="9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6" w:lineRule="exact"/>
              <w:ind w:left="10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PARCIAL - Periodo de Execução</w:t>
            </w:r>
          </w:p>
          <w:p w:rsidR="000671AA" w:rsidRPr="007F61CF" w:rsidRDefault="009A285B" w:rsidP="007F61CF">
            <w:pPr>
              <w:pStyle w:val="TableParagraph"/>
              <w:tabs>
                <w:tab w:val="left" w:pos="568"/>
                <w:tab w:val="left" w:pos="960"/>
                <w:tab w:val="left" w:pos="1463"/>
                <w:tab w:val="left" w:pos="1966"/>
                <w:tab w:val="left" w:pos="2357"/>
              </w:tabs>
              <w:spacing w:before="26"/>
              <w:ind w:left="10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de</w:t>
            </w:r>
            <w:r w:rsidRPr="007F61CF">
              <w:rPr>
                <w:sz w:val="20"/>
                <w:lang w:val="pt-BR"/>
              </w:rPr>
              <w:tab/>
              <w:t>/</w:t>
            </w:r>
            <w:r w:rsidRPr="007F61CF">
              <w:rPr>
                <w:sz w:val="20"/>
                <w:lang w:val="pt-BR"/>
              </w:rPr>
              <w:tab/>
              <w:t>/</w:t>
            </w:r>
            <w:r w:rsidRPr="007F61CF">
              <w:rPr>
                <w:sz w:val="20"/>
                <w:lang w:val="pt-BR"/>
              </w:rPr>
              <w:tab/>
              <w:t>a</w:t>
            </w:r>
            <w:r w:rsidRPr="007F61CF">
              <w:rPr>
                <w:sz w:val="20"/>
                <w:lang w:val="pt-BR"/>
              </w:rPr>
              <w:tab/>
              <w:t>/</w:t>
            </w:r>
            <w:r w:rsidRPr="007F61CF">
              <w:rPr>
                <w:sz w:val="20"/>
                <w:lang w:val="pt-BR"/>
              </w:rPr>
              <w:tab/>
              <w:t>/</w:t>
            </w:r>
          </w:p>
        </w:tc>
        <w:tc>
          <w:tcPr>
            <w:tcW w:w="5039" w:type="dxa"/>
            <w:tcBorders>
              <w:top w:val="single" w:sz="7" w:space="0" w:color="000000"/>
              <w:left w:val="single" w:sz="7" w:space="0" w:color="000000"/>
              <w:bottom w:val="thickThinMediumGap" w:sz="9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6" w:lineRule="exact"/>
              <w:ind w:left="12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FINAL - Periodo de Execução</w:t>
            </w:r>
          </w:p>
          <w:p w:rsidR="000671AA" w:rsidRPr="007F61CF" w:rsidRDefault="009A285B" w:rsidP="007F61CF">
            <w:pPr>
              <w:pStyle w:val="TableParagraph"/>
              <w:tabs>
                <w:tab w:val="left" w:pos="570"/>
                <w:tab w:val="left" w:pos="962"/>
                <w:tab w:val="left" w:pos="1465"/>
                <w:tab w:val="left" w:pos="1968"/>
                <w:tab w:val="left" w:pos="2359"/>
              </w:tabs>
              <w:spacing w:before="26"/>
              <w:ind w:left="12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de</w:t>
            </w:r>
            <w:r w:rsidRPr="007F61CF">
              <w:rPr>
                <w:sz w:val="20"/>
                <w:lang w:val="pt-BR"/>
              </w:rPr>
              <w:tab/>
              <w:t>/</w:t>
            </w:r>
            <w:r w:rsidRPr="007F61CF">
              <w:rPr>
                <w:sz w:val="20"/>
                <w:lang w:val="pt-BR"/>
              </w:rPr>
              <w:tab/>
              <w:t>/</w:t>
            </w:r>
            <w:r w:rsidRPr="007F61CF">
              <w:rPr>
                <w:sz w:val="20"/>
                <w:lang w:val="pt-BR"/>
              </w:rPr>
              <w:tab/>
              <w:t>a</w:t>
            </w:r>
            <w:r w:rsidRPr="007F61CF">
              <w:rPr>
                <w:sz w:val="20"/>
                <w:lang w:val="pt-BR"/>
              </w:rPr>
              <w:tab/>
              <w:t>/</w:t>
            </w:r>
            <w:r w:rsidRPr="007F61CF">
              <w:rPr>
                <w:sz w:val="20"/>
                <w:lang w:val="pt-BR"/>
              </w:rPr>
              <w:tab/>
              <w:t>/</w:t>
            </w:r>
          </w:p>
        </w:tc>
      </w:tr>
    </w:tbl>
    <w:p w:rsidR="000671AA" w:rsidRPr="009A285B" w:rsidRDefault="000671AA">
      <w:pPr>
        <w:pStyle w:val="Corpodetexto"/>
        <w:spacing w:before="7"/>
        <w:rPr>
          <w:b/>
          <w:lang w:val="pt-BR"/>
        </w:rPr>
      </w:pPr>
    </w:p>
    <w:p w:rsidR="000671AA" w:rsidRDefault="009A285B">
      <w:pPr>
        <w:pStyle w:val="PargrafodaLista"/>
        <w:numPr>
          <w:ilvl w:val="0"/>
          <w:numId w:val="2"/>
        </w:numPr>
        <w:tabs>
          <w:tab w:val="left" w:pos="378"/>
        </w:tabs>
        <w:spacing w:before="75"/>
        <w:ind w:firstLine="0"/>
        <w:rPr>
          <w:b/>
          <w:sz w:val="20"/>
        </w:rPr>
      </w:pPr>
      <w:r>
        <w:rPr>
          <w:b/>
          <w:sz w:val="20"/>
        </w:rPr>
        <w:t>INTRODUÇÃO:</w:t>
      </w:r>
    </w:p>
    <w:p w:rsidR="000671AA" w:rsidRDefault="007B2BA0">
      <w:pPr>
        <w:pStyle w:val="Corpodetexto"/>
        <w:rPr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12700</wp:posOffset>
                </wp:positionV>
                <wp:extent cx="7010400" cy="5991860"/>
                <wp:effectExtent l="6350" t="3175" r="3175" b="5715"/>
                <wp:wrapNone/>
                <wp:docPr id="27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5991860"/>
                          <a:chOff x="714" y="305"/>
                          <a:chExt cx="9878" cy="9594"/>
                        </a:xfrm>
                      </wpg:grpSpPr>
                      <wps:wsp>
                        <wps:cNvPr id="271" name="Line 135"/>
                        <wps:cNvCnPr/>
                        <wps:spPr bwMode="auto">
                          <a:xfrm>
                            <a:off x="724" y="325"/>
                            <a:ext cx="985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34"/>
                        <wps:cNvCnPr/>
                        <wps:spPr bwMode="auto">
                          <a:xfrm>
                            <a:off x="724" y="9880"/>
                            <a:ext cx="985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33"/>
                        <wps:cNvCnPr/>
                        <wps:spPr bwMode="auto">
                          <a:xfrm>
                            <a:off x="734" y="315"/>
                            <a:ext cx="0" cy="95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32"/>
                        <wps:cNvCnPr/>
                        <wps:spPr bwMode="auto">
                          <a:xfrm>
                            <a:off x="10572" y="315"/>
                            <a:ext cx="0" cy="95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5170D" id="Group 131" o:spid="_x0000_s1026" style="position:absolute;margin-left:17.75pt;margin-top:1pt;width:552pt;height:471.8pt;z-index:-251662848;mso-position-horizontal-relative:page" coordorigin="714,305" coordsize="9878,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">
                <v:line id="Line 135" o:spid="_x0000_s1027" style="position:absolute;visibility:visible;mso-wrap-style:square" from="724,325" to="10582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" strokeweight="1pt"/>
                <v:line id="Line 134" o:spid="_x0000_s1028" style="position:absolute;visibility:visible;mso-wrap-style:square" from="724,9880" to="10582,9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" strokeweight=".9pt"/>
                <v:line id="Line 133" o:spid="_x0000_s1029" style="position:absolute;visibility:visible;mso-wrap-style:square" from="734,315" to="734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oR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CTMSoRxQAAANwAAAAP&#10;AAAAAAAAAAAAAAAAAAcCAABkcnMvZG93bnJldi54bWxQSwUGAAAAAAMAAwC3AAAA+QIAAAAA&#10;" strokeweight="1pt"/>
                <v:line id="Line 132" o:spid="_x0000_s1030" style="position:absolute;visibility:visible;mso-wrap-style:square" from="10572,315" to="10572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Jl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Ac2LJlxQAAANwAAAAP&#10;AAAAAAAAAAAAAAAAAAcCAABkcnMvZG93bnJldi54bWxQSwUGAAAAAAMAAwC3AAAA+QIAAAAA&#10;" strokeweight="1pt"/>
                <w10:wrap anchorx="page"/>
              </v:group>
            </w:pict>
          </mc:Fallback>
        </mc:AlternateContent>
      </w:r>
    </w:p>
    <w:p w:rsidR="000671AA" w:rsidRDefault="000671AA">
      <w:pPr>
        <w:pStyle w:val="Corpodetexto"/>
        <w:spacing w:before="11"/>
        <w:rPr>
          <w:b/>
          <w:sz w:val="18"/>
        </w:rPr>
      </w:pPr>
    </w:p>
    <w:p w:rsidR="00C25605" w:rsidRDefault="009A285B" w:rsidP="00C25605">
      <w:pPr>
        <w:pStyle w:val="Corpodetexto"/>
        <w:tabs>
          <w:tab w:val="left" w:pos="1081"/>
          <w:tab w:val="left" w:pos="1632"/>
          <w:tab w:val="left" w:pos="3417"/>
          <w:tab w:val="left" w:pos="3966"/>
          <w:tab w:val="left" w:pos="5241"/>
          <w:tab w:val="left" w:pos="7629"/>
          <w:tab w:val="left" w:pos="8514"/>
          <w:tab w:val="left" w:pos="9563"/>
        </w:tabs>
        <w:spacing w:line="224" w:lineRule="exact"/>
        <w:ind w:left="154" w:right="108"/>
        <w:jc w:val="both"/>
        <w:rPr>
          <w:lang w:val="pt-BR"/>
        </w:rPr>
      </w:pPr>
      <w:r w:rsidRPr="009A285B">
        <w:rPr>
          <w:color w:val="FF0000"/>
          <w:lang w:val="pt-BR"/>
        </w:rPr>
        <w:t>(Nome</w:t>
      </w:r>
      <w:r w:rsidRPr="009A285B">
        <w:rPr>
          <w:color w:val="FF0000"/>
          <w:lang w:val="pt-BR"/>
        </w:rPr>
        <w:tab/>
        <w:t>da</w:t>
      </w:r>
      <w:r w:rsidRPr="009A285B">
        <w:rPr>
          <w:color w:val="FF0000"/>
          <w:lang w:val="pt-BR"/>
        </w:rPr>
        <w:tab/>
        <w:t>Organização</w:t>
      </w:r>
      <w:r w:rsidRPr="009A285B">
        <w:rPr>
          <w:color w:val="FF0000"/>
          <w:lang w:val="pt-BR"/>
        </w:rPr>
        <w:tab/>
        <w:t>da</w:t>
      </w:r>
      <w:r w:rsidRPr="009A285B">
        <w:rPr>
          <w:color w:val="FF0000"/>
          <w:lang w:val="pt-BR"/>
        </w:rPr>
        <w:tab/>
        <w:t>Sociedade</w:t>
      </w:r>
      <w:r w:rsidRPr="009A285B">
        <w:rPr>
          <w:color w:val="FF0000"/>
          <w:lang w:val="pt-BR"/>
        </w:rPr>
        <w:tab/>
        <w:t>Civil)</w:t>
      </w:r>
      <w:r w:rsidR="00C25605">
        <w:rPr>
          <w:color w:val="FF0000"/>
          <w:lang w:val="pt-BR"/>
        </w:rPr>
        <w:t xml:space="preserve"> </w:t>
      </w:r>
      <w:r w:rsidR="00C25605">
        <w:rPr>
          <w:color w:val="FF0000"/>
          <w:lang w:val="pt-BR"/>
        </w:rPr>
        <w:softHyphen/>
      </w:r>
      <w:r w:rsidR="00C25605">
        <w:rPr>
          <w:color w:val="FF0000"/>
          <w:lang w:val="pt-BR"/>
        </w:rPr>
        <w:softHyphen/>
      </w:r>
      <w:r w:rsidR="00C25605">
        <w:rPr>
          <w:color w:val="FF0000"/>
          <w:lang w:val="pt-BR"/>
        </w:rPr>
        <w:softHyphen/>
      </w:r>
      <w:r w:rsidR="00C25605">
        <w:rPr>
          <w:color w:val="FF0000"/>
          <w:lang w:val="pt-BR"/>
        </w:rPr>
        <w:softHyphen/>
        <w:t>_________________</w:t>
      </w:r>
      <w:r w:rsidR="00C25605">
        <w:rPr>
          <w:lang w:val="pt-BR"/>
        </w:rPr>
        <w:t xml:space="preserve">,firmou parceria com a </w:t>
      </w:r>
      <w:r w:rsidR="00C25605" w:rsidRPr="00C25605">
        <w:rPr>
          <w:color w:val="FF0000"/>
          <w:lang w:val="pt-BR"/>
        </w:rPr>
        <w:t>_______________</w:t>
      </w:r>
      <w:r w:rsidRPr="009A285B">
        <w:rPr>
          <w:lang w:val="pt-BR"/>
        </w:rPr>
        <w:t>(Orgão/Entidade Publico Estadual), através do Termo de</w:t>
      </w:r>
      <w:r w:rsidRPr="009A285B">
        <w:rPr>
          <w:spacing w:val="51"/>
          <w:lang w:val="pt-BR"/>
        </w:rPr>
        <w:t xml:space="preserve"> </w:t>
      </w:r>
      <w:r w:rsidRPr="009A285B">
        <w:rPr>
          <w:lang w:val="pt-BR"/>
        </w:rPr>
        <w:t>Colaboração/Fomento</w:t>
      </w:r>
      <w:r w:rsidR="00C25605">
        <w:rPr>
          <w:lang w:val="pt-BR"/>
        </w:rPr>
        <w:t xml:space="preserve"> </w:t>
      </w:r>
      <w:r w:rsidRPr="009A285B">
        <w:rPr>
          <w:lang w:val="pt-BR"/>
        </w:rPr>
        <w:t>nº</w:t>
      </w:r>
      <w:r w:rsidR="00C25605">
        <w:rPr>
          <w:lang w:val="pt-BR"/>
        </w:rPr>
        <w:t>________,</w:t>
      </w:r>
    </w:p>
    <w:p w:rsidR="000671AA" w:rsidRPr="009A285B" w:rsidRDefault="00C25605" w:rsidP="00C25605">
      <w:pPr>
        <w:pStyle w:val="Corpodetexto"/>
        <w:tabs>
          <w:tab w:val="left" w:pos="1081"/>
          <w:tab w:val="left" w:pos="1632"/>
          <w:tab w:val="left" w:pos="3417"/>
          <w:tab w:val="left" w:pos="3966"/>
          <w:tab w:val="left" w:pos="5241"/>
          <w:tab w:val="left" w:pos="7629"/>
          <w:tab w:val="left" w:pos="8514"/>
          <w:tab w:val="left" w:pos="9563"/>
        </w:tabs>
        <w:spacing w:line="224" w:lineRule="exact"/>
        <w:ind w:left="154" w:right="108"/>
        <w:jc w:val="both"/>
        <w:rPr>
          <w:lang w:val="pt-BR"/>
        </w:rPr>
      </w:pPr>
      <w:r>
        <w:rPr>
          <w:lang w:val="pt-BR"/>
        </w:rPr>
        <w:t xml:space="preserve">com vigência pelo período de </w:t>
      </w:r>
      <w:r w:rsidR="009A285B" w:rsidRPr="009A285B">
        <w:rPr>
          <w:lang w:val="pt-BR"/>
        </w:rPr>
        <w:t>(.</w:t>
      </w:r>
      <w:r>
        <w:rPr>
          <w:lang w:val="pt-BR"/>
        </w:rPr>
        <w:t xml:space="preserve">...) a </w:t>
      </w:r>
      <w:r w:rsidR="009A285B" w:rsidRPr="009A285B">
        <w:rPr>
          <w:lang w:val="pt-BR"/>
        </w:rPr>
        <w:t>(.</w:t>
      </w:r>
      <w:r>
        <w:rPr>
          <w:lang w:val="pt-BR"/>
        </w:rPr>
        <w:t xml:space="preserve">....), tendo </w:t>
      </w:r>
      <w:r w:rsidR="009A285B" w:rsidRPr="009A285B">
        <w:rPr>
          <w:lang w:val="pt-BR"/>
        </w:rPr>
        <w:t>por objeto</w:t>
      </w:r>
      <w:r w:rsidRPr="00C25605">
        <w:rPr>
          <w:color w:val="FF0000"/>
          <w:lang w:val="pt-BR"/>
        </w:rPr>
        <w:t>_______________________</w:t>
      </w:r>
      <w:r w:rsidR="009A285B" w:rsidRPr="00C25605">
        <w:rPr>
          <w:color w:val="FF0000"/>
          <w:lang w:val="pt-BR"/>
        </w:rPr>
        <w:t>,</w:t>
      </w:r>
      <w:r w:rsidR="009A285B" w:rsidRPr="009A285B">
        <w:rPr>
          <w:lang w:val="pt-BR"/>
        </w:rPr>
        <w:t xml:space="preserve"> conforme Plano de</w:t>
      </w:r>
      <w:r w:rsidR="009A285B" w:rsidRPr="009A285B">
        <w:rPr>
          <w:spacing w:val="-1"/>
          <w:lang w:val="pt-BR"/>
        </w:rPr>
        <w:t xml:space="preserve"> </w:t>
      </w:r>
      <w:r w:rsidR="009A285B" w:rsidRPr="009A285B">
        <w:rPr>
          <w:lang w:val="pt-BR"/>
        </w:rPr>
        <w:t>Trabalho.</w:t>
      </w:r>
    </w:p>
    <w:p w:rsidR="000671AA" w:rsidRPr="009A285B" w:rsidRDefault="000671AA">
      <w:pPr>
        <w:pStyle w:val="Corpodetexto"/>
        <w:spacing w:before="3"/>
        <w:rPr>
          <w:sz w:val="25"/>
          <w:lang w:val="pt-BR"/>
        </w:rPr>
      </w:pPr>
    </w:p>
    <w:p w:rsidR="000671AA" w:rsidRPr="00A31364" w:rsidRDefault="00C25605" w:rsidP="00C25605">
      <w:pPr>
        <w:pStyle w:val="Ttulo11"/>
        <w:tabs>
          <w:tab w:val="left" w:pos="378"/>
        </w:tabs>
        <w:spacing w:line="360" w:lineRule="auto"/>
        <w:ind w:left="142" w:right="108"/>
        <w:rPr>
          <w:lang w:val="pt-BR"/>
        </w:rPr>
      </w:pPr>
      <w:r w:rsidRPr="00A31364">
        <w:rPr>
          <w:lang w:val="pt-BR"/>
        </w:rPr>
        <w:t xml:space="preserve">2. </w:t>
      </w:r>
      <w:r w:rsidR="009A285B" w:rsidRPr="00A31364">
        <w:rPr>
          <w:lang w:val="pt-BR"/>
        </w:rPr>
        <w:t>DA PRESTAÇÃO DE</w:t>
      </w:r>
      <w:r w:rsidR="009A285B" w:rsidRPr="00A31364">
        <w:rPr>
          <w:spacing w:val="-36"/>
          <w:lang w:val="pt-BR"/>
        </w:rPr>
        <w:t xml:space="preserve"> </w:t>
      </w:r>
      <w:r w:rsidR="009A285B" w:rsidRPr="00A31364">
        <w:rPr>
          <w:lang w:val="pt-BR"/>
        </w:rPr>
        <w:t>CONTAS</w:t>
      </w:r>
    </w:p>
    <w:p w:rsidR="00DE3CF6" w:rsidRPr="00DE3CF6" w:rsidRDefault="00DE3CF6" w:rsidP="00C25605">
      <w:pPr>
        <w:spacing w:line="360" w:lineRule="auto"/>
        <w:ind w:left="142"/>
        <w:jc w:val="both"/>
        <w:rPr>
          <w:color w:val="FF0000"/>
          <w:sz w:val="20"/>
          <w:szCs w:val="20"/>
          <w:lang w:val="pt-BR"/>
        </w:rPr>
      </w:pPr>
      <w:r w:rsidRPr="00DE3CF6">
        <w:rPr>
          <w:color w:val="FF0000"/>
          <w:sz w:val="20"/>
          <w:szCs w:val="20"/>
          <w:lang w:val="pt-BR"/>
        </w:rPr>
        <w:t>2.1</w:t>
      </w:r>
      <w:r w:rsidR="009A285B" w:rsidRPr="00DE3CF6">
        <w:rPr>
          <w:color w:val="FF0000"/>
          <w:sz w:val="20"/>
          <w:szCs w:val="20"/>
          <w:lang w:val="pt-BR"/>
        </w:rPr>
        <w:t>DEMONSTRAÇÃO DO ALCANCE DAS METAS</w:t>
      </w:r>
    </w:p>
    <w:p w:rsidR="000671AA" w:rsidRPr="00A31364" w:rsidRDefault="00DE3CF6" w:rsidP="00C25605">
      <w:pPr>
        <w:spacing w:line="360" w:lineRule="auto"/>
        <w:ind w:left="142"/>
        <w:jc w:val="both"/>
        <w:rPr>
          <w:color w:val="FF0000"/>
          <w:sz w:val="20"/>
          <w:szCs w:val="20"/>
          <w:lang w:val="pt-BR"/>
        </w:rPr>
      </w:pPr>
      <w:r w:rsidRPr="00A31364">
        <w:rPr>
          <w:color w:val="FF0000"/>
          <w:sz w:val="20"/>
          <w:szCs w:val="20"/>
          <w:lang w:val="pt-BR"/>
        </w:rPr>
        <w:t xml:space="preserve">As metas referentes ao período (...) </w:t>
      </w:r>
      <w:r w:rsidR="009A285B" w:rsidRPr="00A31364">
        <w:rPr>
          <w:color w:val="FF0000"/>
          <w:sz w:val="20"/>
          <w:szCs w:val="20"/>
          <w:lang w:val="pt-BR"/>
        </w:rPr>
        <w:t>foram alcançadas, uma vez que (DESCREVER...);</w:t>
      </w:r>
    </w:p>
    <w:p w:rsidR="00DE3CF6" w:rsidRPr="00A31364" w:rsidRDefault="00DE3CF6" w:rsidP="00C25605">
      <w:pPr>
        <w:spacing w:line="360" w:lineRule="auto"/>
        <w:ind w:left="142"/>
        <w:jc w:val="both"/>
        <w:rPr>
          <w:color w:val="FF0000"/>
          <w:sz w:val="20"/>
          <w:szCs w:val="20"/>
          <w:lang w:val="pt-BR"/>
        </w:rPr>
      </w:pPr>
      <w:r w:rsidRPr="00A31364">
        <w:rPr>
          <w:color w:val="FF0000"/>
          <w:sz w:val="20"/>
          <w:szCs w:val="20"/>
          <w:lang w:val="pt-BR"/>
        </w:rPr>
        <w:t>2.2 AÇÕES DESENVOLVIDAS</w:t>
      </w:r>
    </w:p>
    <w:p w:rsidR="00DE3CF6" w:rsidRPr="00A31364" w:rsidRDefault="00DE3CF6" w:rsidP="00C25605">
      <w:pPr>
        <w:spacing w:line="360" w:lineRule="auto"/>
        <w:ind w:left="142"/>
        <w:jc w:val="both"/>
        <w:rPr>
          <w:color w:val="FF0000"/>
          <w:sz w:val="20"/>
          <w:szCs w:val="20"/>
          <w:lang w:val="pt-BR"/>
        </w:rPr>
      </w:pPr>
      <w:r w:rsidRPr="00A31364">
        <w:rPr>
          <w:color w:val="FF0000"/>
          <w:sz w:val="20"/>
          <w:szCs w:val="20"/>
          <w:lang w:val="pt-BR"/>
        </w:rPr>
        <w:t>As seguintes ações foram desenvolvidas para o cumprimento do objeto (ESPECIFICAR ...);</w:t>
      </w:r>
    </w:p>
    <w:p w:rsidR="00DE3CF6" w:rsidRPr="009A285B" w:rsidRDefault="00DE3CF6" w:rsidP="00C25605">
      <w:pPr>
        <w:pStyle w:val="Corpodetexto"/>
        <w:spacing w:line="360" w:lineRule="auto"/>
        <w:ind w:left="154" w:right="3037"/>
        <w:jc w:val="both"/>
        <w:rPr>
          <w:lang w:val="pt-BR"/>
        </w:rPr>
      </w:pPr>
      <w:r w:rsidRPr="00DE3CF6">
        <w:rPr>
          <w:color w:val="FF0000"/>
          <w:lang w:val="pt-BR"/>
        </w:rPr>
        <w:t>2.3</w:t>
      </w:r>
      <w:r>
        <w:rPr>
          <w:color w:val="FF0000"/>
          <w:lang w:val="pt-BR"/>
        </w:rPr>
        <w:t xml:space="preserve"> </w:t>
      </w:r>
      <w:r w:rsidRPr="009A285B">
        <w:rPr>
          <w:color w:val="FF0000"/>
          <w:lang w:val="pt-BR"/>
        </w:rPr>
        <w:t>DOCUMENTOS DE COMPROVAÇÃO DO CUMPRIMENTO OBJETO</w:t>
      </w:r>
    </w:p>
    <w:p w:rsidR="00DE3CF6" w:rsidRPr="00963E38" w:rsidRDefault="00963E38" w:rsidP="00C25605">
      <w:pPr>
        <w:spacing w:line="360" w:lineRule="auto"/>
        <w:ind w:left="142"/>
        <w:jc w:val="both"/>
        <w:rPr>
          <w:color w:val="FF0000"/>
          <w:sz w:val="20"/>
          <w:szCs w:val="20"/>
          <w:lang w:val="pt-BR"/>
        </w:rPr>
      </w:pPr>
      <w:r w:rsidRPr="00963E38">
        <w:rPr>
          <w:color w:val="FF0000"/>
          <w:sz w:val="20"/>
          <w:szCs w:val="20"/>
          <w:lang w:val="pt-BR"/>
        </w:rPr>
        <w:t>Os documentos que comprovam o cumprimento do objeto são: (descrever e anexar documentos, tais como listas de presença, fotos, vídeos, entre outros);</w:t>
      </w:r>
    </w:p>
    <w:p w:rsidR="00963E38" w:rsidRDefault="009A285B" w:rsidP="00C25605">
      <w:pPr>
        <w:pStyle w:val="Corpodetexto"/>
        <w:tabs>
          <w:tab w:val="right" w:pos="10065"/>
        </w:tabs>
        <w:spacing w:line="360" w:lineRule="auto"/>
        <w:ind w:left="154"/>
        <w:rPr>
          <w:lang w:val="pt-BR"/>
        </w:rPr>
      </w:pPr>
      <w:r w:rsidRPr="009A285B">
        <w:rPr>
          <w:color w:val="FF0000"/>
          <w:lang w:val="pt-BR"/>
        </w:rPr>
        <w:t>2.4 - DOCUMENTOS DE COMPROVAÇÃO DA CUMPRIMENTO DA CONTRAPARTIDA (quando houver):</w:t>
      </w:r>
    </w:p>
    <w:p w:rsidR="000671AA" w:rsidRPr="009A285B" w:rsidRDefault="009A285B" w:rsidP="00C25605">
      <w:pPr>
        <w:pStyle w:val="Corpodetexto"/>
        <w:tabs>
          <w:tab w:val="right" w:pos="10065"/>
        </w:tabs>
        <w:spacing w:line="360" w:lineRule="auto"/>
        <w:ind w:left="154"/>
        <w:rPr>
          <w:lang w:val="pt-BR"/>
        </w:rPr>
      </w:pPr>
      <w:r w:rsidRPr="009A285B">
        <w:rPr>
          <w:color w:val="FF0000"/>
          <w:lang w:val="pt-BR"/>
        </w:rPr>
        <w:t>Os documentos</w:t>
      </w:r>
      <w:r w:rsidR="00963E38">
        <w:rPr>
          <w:lang w:val="pt-BR"/>
        </w:rPr>
        <w:t xml:space="preserve"> </w:t>
      </w:r>
      <w:r w:rsidRPr="009A285B">
        <w:rPr>
          <w:color w:val="FF0000"/>
          <w:lang w:val="pt-BR"/>
        </w:rPr>
        <w:t>que comprovam o cumprimento da contrapartida são: (...)</w:t>
      </w:r>
    </w:p>
    <w:p w:rsidR="00963E38" w:rsidRPr="00C25605" w:rsidRDefault="00C25605" w:rsidP="00C25605">
      <w:pPr>
        <w:tabs>
          <w:tab w:val="left" w:pos="378"/>
        </w:tabs>
        <w:spacing w:line="360" w:lineRule="auto"/>
        <w:ind w:left="142" w:right="301"/>
        <w:rPr>
          <w:sz w:val="20"/>
          <w:lang w:val="pt-BR"/>
        </w:rPr>
      </w:pPr>
      <w:r>
        <w:rPr>
          <w:b/>
          <w:sz w:val="20"/>
          <w:lang w:val="pt-BR"/>
        </w:rPr>
        <w:t xml:space="preserve">3. </w:t>
      </w:r>
      <w:r w:rsidR="009A285B" w:rsidRPr="00C25605">
        <w:rPr>
          <w:b/>
          <w:sz w:val="20"/>
          <w:lang w:val="pt-BR"/>
        </w:rPr>
        <w:t xml:space="preserve">INFORMAÇÕES ADICIONAIS </w:t>
      </w:r>
      <w:r w:rsidR="009A285B" w:rsidRPr="00C25605">
        <w:rPr>
          <w:color w:val="FF0000"/>
          <w:sz w:val="20"/>
          <w:lang w:val="pt-BR"/>
        </w:rPr>
        <w:t>(quando exigidas no Plano de Trabalho para atendimento ao disposto no § 1º do art. 59 do Decreto Estadual nº ... - descrever e apresentar documentos comprobatórios referentes</w:t>
      </w:r>
      <w:r w:rsidR="009A285B" w:rsidRPr="00C25605">
        <w:rPr>
          <w:color w:val="FF0000"/>
          <w:spacing w:val="-10"/>
          <w:sz w:val="20"/>
          <w:lang w:val="pt-BR"/>
        </w:rPr>
        <w:t xml:space="preserve"> </w:t>
      </w:r>
    </w:p>
    <w:p w:rsidR="00963E38" w:rsidRDefault="009A285B" w:rsidP="00C25605">
      <w:pPr>
        <w:pStyle w:val="PargrafodaLista"/>
        <w:tabs>
          <w:tab w:val="left" w:pos="378"/>
        </w:tabs>
        <w:spacing w:line="360" w:lineRule="auto"/>
        <w:ind w:left="153" w:right="301" w:firstLine="0"/>
        <w:rPr>
          <w:sz w:val="20"/>
          <w:lang w:val="pt-BR"/>
        </w:rPr>
      </w:pPr>
      <w:r w:rsidRPr="009A285B">
        <w:rPr>
          <w:color w:val="FF0000"/>
          <w:sz w:val="20"/>
          <w:lang w:val="pt-BR"/>
        </w:rPr>
        <w:t>a:)</w:t>
      </w:r>
    </w:p>
    <w:p w:rsidR="000671AA" w:rsidRDefault="00963E38" w:rsidP="00C25605">
      <w:pPr>
        <w:pStyle w:val="PargrafodaLista"/>
        <w:tabs>
          <w:tab w:val="left" w:pos="378"/>
        </w:tabs>
        <w:spacing w:line="360" w:lineRule="auto"/>
        <w:ind w:left="153" w:right="301" w:firstLine="0"/>
        <w:rPr>
          <w:color w:val="FF0000"/>
          <w:sz w:val="20"/>
          <w:lang w:val="pt-BR"/>
        </w:rPr>
      </w:pPr>
      <w:r>
        <w:rPr>
          <w:sz w:val="20"/>
          <w:lang w:val="pt-BR"/>
        </w:rPr>
        <w:t>3.1</w:t>
      </w:r>
      <w:r w:rsidR="009A285B" w:rsidRPr="009A285B">
        <w:rPr>
          <w:color w:val="FF0000"/>
          <w:sz w:val="20"/>
          <w:lang w:val="pt-BR"/>
        </w:rPr>
        <w:t>Impactos econômicos e sociais das ações</w:t>
      </w:r>
      <w:r w:rsidR="009A285B" w:rsidRPr="009A285B">
        <w:rPr>
          <w:color w:val="FF0000"/>
          <w:spacing w:val="-7"/>
          <w:sz w:val="20"/>
          <w:lang w:val="pt-BR"/>
        </w:rPr>
        <w:t xml:space="preserve"> </w:t>
      </w:r>
      <w:r w:rsidR="009A285B" w:rsidRPr="009A285B">
        <w:rPr>
          <w:color w:val="FF0000"/>
          <w:sz w:val="20"/>
          <w:lang w:val="pt-BR"/>
        </w:rPr>
        <w:t>desenvolvidas;</w:t>
      </w:r>
    </w:p>
    <w:p w:rsidR="00963E38" w:rsidRDefault="00963E38" w:rsidP="00C25605">
      <w:pPr>
        <w:pStyle w:val="PargrafodaLista"/>
        <w:tabs>
          <w:tab w:val="left" w:pos="378"/>
        </w:tabs>
        <w:spacing w:line="360" w:lineRule="auto"/>
        <w:ind w:left="153" w:right="301" w:firstLine="0"/>
        <w:rPr>
          <w:color w:val="FF0000"/>
          <w:sz w:val="20"/>
          <w:lang w:val="pt-BR"/>
        </w:rPr>
      </w:pPr>
      <w:r>
        <w:rPr>
          <w:color w:val="FF0000"/>
          <w:sz w:val="20"/>
          <w:lang w:val="pt-BR"/>
        </w:rPr>
        <w:t>3.2</w:t>
      </w:r>
      <w:r w:rsidRPr="00963E38">
        <w:rPr>
          <w:color w:val="FF0000"/>
          <w:sz w:val="20"/>
          <w:lang w:val="pt-BR"/>
        </w:rPr>
        <w:t xml:space="preserve"> </w:t>
      </w:r>
      <w:r w:rsidRPr="009A285B">
        <w:rPr>
          <w:color w:val="FF0000"/>
          <w:sz w:val="20"/>
          <w:lang w:val="pt-BR"/>
        </w:rPr>
        <w:t>Grau de satisfação do</w:t>
      </w:r>
      <w:r w:rsidRPr="009A285B">
        <w:rPr>
          <w:color w:val="FF0000"/>
          <w:spacing w:val="-6"/>
          <w:sz w:val="20"/>
          <w:lang w:val="pt-BR"/>
        </w:rPr>
        <w:t xml:space="preserve"> </w:t>
      </w:r>
      <w:r w:rsidRPr="009A285B">
        <w:rPr>
          <w:color w:val="FF0000"/>
          <w:sz w:val="20"/>
          <w:lang w:val="pt-BR"/>
        </w:rPr>
        <w:t>público-alvo;</w:t>
      </w:r>
    </w:p>
    <w:p w:rsidR="00963E38" w:rsidRDefault="00963E38" w:rsidP="00C25605">
      <w:pPr>
        <w:pStyle w:val="PargrafodaLista"/>
        <w:tabs>
          <w:tab w:val="left" w:pos="378"/>
        </w:tabs>
        <w:spacing w:line="360" w:lineRule="auto"/>
        <w:ind w:left="153" w:right="301" w:firstLine="0"/>
        <w:rPr>
          <w:color w:val="FF0000"/>
          <w:sz w:val="20"/>
          <w:lang w:val="pt-BR"/>
        </w:rPr>
      </w:pPr>
      <w:r>
        <w:rPr>
          <w:color w:val="FF0000"/>
          <w:sz w:val="20"/>
          <w:lang w:val="pt-BR"/>
        </w:rPr>
        <w:t>3.3</w:t>
      </w:r>
      <w:r w:rsidRPr="00963E38">
        <w:rPr>
          <w:color w:val="FF0000"/>
          <w:sz w:val="20"/>
          <w:lang w:val="pt-BR"/>
        </w:rPr>
        <w:t xml:space="preserve"> </w:t>
      </w:r>
      <w:r w:rsidRPr="009A285B">
        <w:rPr>
          <w:color w:val="FF0000"/>
          <w:sz w:val="20"/>
          <w:lang w:val="pt-BR"/>
        </w:rPr>
        <w:t>Possibilidade da sustentabilidade das ações</w:t>
      </w:r>
    </w:p>
    <w:p w:rsidR="00963E38" w:rsidRDefault="00963E38" w:rsidP="00C25605">
      <w:pPr>
        <w:pStyle w:val="PargrafodaLista"/>
        <w:tabs>
          <w:tab w:val="left" w:pos="378"/>
        </w:tabs>
        <w:spacing w:line="360" w:lineRule="auto"/>
        <w:ind w:left="153" w:right="301" w:firstLine="0"/>
        <w:rPr>
          <w:color w:val="FF0000"/>
          <w:sz w:val="20"/>
          <w:lang w:val="pt-BR"/>
        </w:rPr>
      </w:pPr>
      <w:r w:rsidRPr="00963E38">
        <w:rPr>
          <w:b/>
          <w:color w:val="000000"/>
          <w:sz w:val="20"/>
          <w:lang w:val="pt-BR"/>
        </w:rPr>
        <w:t xml:space="preserve">4. CONSIDERAÇÕES FINAIS (se necessário):     </w:t>
      </w:r>
    </w:p>
    <w:p w:rsidR="00963E38" w:rsidRDefault="00963E38" w:rsidP="00C25605">
      <w:pPr>
        <w:pStyle w:val="PargrafodaLista"/>
        <w:tabs>
          <w:tab w:val="left" w:pos="378"/>
        </w:tabs>
        <w:spacing w:line="360" w:lineRule="auto"/>
        <w:ind w:left="153" w:right="108" w:firstLine="0"/>
        <w:jc w:val="both"/>
        <w:rPr>
          <w:color w:val="FF0000"/>
          <w:sz w:val="20"/>
          <w:lang w:val="pt-BR"/>
        </w:rPr>
      </w:pPr>
      <w:r w:rsidRPr="00963E38">
        <w:rPr>
          <w:color w:val="FF0000"/>
          <w:sz w:val="20"/>
          <w:lang w:val="pt-BR"/>
        </w:rPr>
        <w:t>Apresentar neste campo as considerações finais deste Relatório de Execução do Objeto que se fizerem</w:t>
      </w:r>
      <w:r>
        <w:rPr>
          <w:color w:val="FF0000"/>
          <w:sz w:val="20"/>
          <w:lang w:val="pt-BR"/>
        </w:rPr>
        <w:t xml:space="preserve"> </w:t>
      </w:r>
      <w:r w:rsidRPr="00963E38">
        <w:rPr>
          <w:color w:val="FF0000"/>
          <w:sz w:val="20"/>
          <w:lang w:val="pt-BR"/>
        </w:rPr>
        <w:t xml:space="preserve">necessárias, tais como justificativas e/ou esclarecimentos complementares.  </w:t>
      </w:r>
    </w:p>
    <w:p w:rsidR="007F53BD" w:rsidRPr="007F53BD" w:rsidRDefault="007F53BD" w:rsidP="00C25605">
      <w:pPr>
        <w:pStyle w:val="Ttulo11"/>
        <w:spacing w:before="74" w:line="360" w:lineRule="auto"/>
        <w:ind w:left="154" w:right="3037"/>
        <w:rPr>
          <w:lang w:val="pt-BR"/>
        </w:rPr>
      </w:pPr>
      <w:r w:rsidRPr="009A285B">
        <w:rPr>
          <w:lang w:val="pt-BR"/>
        </w:rPr>
        <w:t>5. AUTENTICAÇÃO</w:t>
      </w:r>
    </w:p>
    <w:p w:rsidR="007F53BD" w:rsidRPr="009A285B" w:rsidRDefault="007F53BD" w:rsidP="00C25605">
      <w:pPr>
        <w:pStyle w:val="Corpodetexto"/>
        <w:spacing w:before="83" w:line="360" w:lineRule="auto"/>
        <w:ind w:left="154" w:right="-33"/>
        <w:rPr>
          <w:lang w:val="pt-BR"/>
        </w:rPr>
      </w:pPr>
      <w:r w:rsidRPr="009A285B">
        <w:rPr>
          <w:color w:val="FF0000"/>
          <w:lang w:val="pt-BR"/>
        </w:rPr>
        <w:t>Atesto a veracidade das informações/documentos apresentados, estando est</w:t>
      </w:r>
      <w:r w:rsidR="00C25605">
        <w:rPr>
          <w:color w:val="FF0000"/>
          <w:lang w:val="pt-BR"/>
        </w:rPr>
        <w:t xml:space="preserve">a organização à disposição para </w:t>
      </w:r>
      <w:r w:rsidRPr="009A285B">
        <w:rPr>
          <w:color w:val="FF0000"/>
          <w:lang w:val="pt-BR"/>
        </w:rPr>
        <w:t>eventuais esclarecimentos que se fizerem necessários.</w:t>
      </w:r>
    </w:p>
    <w:p w:rsidR="007F53BD" w:rsidRPr="00963E38" w:rsidRDefault="007F53BD" w:rsidP="00C25605">
      <w:pPr>
        <w:pStyle w:val="PargrafodaLista"/>
        <w:tabs>
          <w:tab w:val="left" w:pos="378"/>
        </w:tabs>
        <w:ind w:left="153" w:right="-33" w:firstLine="0"/>
        <w:jc w:val="both"/>
        <w:rPr>
          <w:color w:val="FF0000"/>
          <w:sz w:val="20"/>
          <w:lang w:val="pt-BR"/>
        </w:rPr>
      </w:pPr>
    </w:p>
    <w:p w:rsidR="000671AA" w:rsidRPr="009A285B" w:rsidRDefault="000671AA" w:rsidP="007F53BD">
      <w:pPr>
        <w:pStyle w:val="PargrafodaLista"/>
        <w:tabs>
          <w:tab w:val="left" w:pos="378"/>
        </w:tabs>
        <w:ind w:left="153" w:right="301" w:firstLine="0"/>
        <w:rPr>
          <w:sz w:val="12"/>
          <w:lang w:val="pt-BR"/>
        </w:rPr>
        <w:sectPr w:rsidR="000671AA" w:rsidRPr="009A285B" w:rsidSect="00963E38">
          <w:pgSz w:w="11900" w:h="16840"/>
          <w:pgMar w:top="1120" w:right="560" w:bottom="280" w:left="600" w:header="720" w:footer="720" w:gutter="0"/>
          <w:cols w:space="720"/>
        </w:sectPr>
      </w:pPr>
    </w:p>
    <w:tbl>
      <w:tblPr>
        <w:tblpPr w:leftFromText="141" w:rightFromText="141" w:vertAnchor="text" w:horzAnchor="margin" w:tblpY="58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195386" w:rsidRPr="00A31364" w:rsidTr="007F61CF">
        <w:trPr>
          <w:trHeight w:val="834"/>
        </w:trPr>
        <w:tc>
          <w:tcPr>
            <w:tcW w:w="10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605" w:rsidRPr="007F61CF" w:rsidRDefault="00C25605" w:rsidP="007F61CF">
            <w:pPr>
              <w:pStyle w:val="TableParagraph"/>
              <w:spacing w:line="224" w:lineRule="exact"/>
              <w:ind w:left="10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AUTENTICAÇÃO</w:t>
            </w:r>
          </w:p>
          <w:p w:rsidR="00C25605" w:rsidRPr="007F61CF" w:rsidRDefault="00C25605" w:rsidP="007F61CF">
            <w:pPr>
              <w:pStyle w:val="TableParagraph"/>
              <w:spacing w:before="26"/>
              <w:ind w:left="10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Local:</w:t>
            </w:r>
          </w:p>
          <w:p w:rsidR="00C25605" w:rsidRPr="007F61CF" w:rsidRDefault="007B2BA0" w:rsidP="007F61CF">
            <w:pPr>
              <w:pStyle w:val="Corpodetexto"/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78740</wp:posOffset>
                      </wp:positionV>
                      <wp:extent cx="2449195" cy="635"/>
                      <wp:effectExtent l="12700" t="12065" r="5080" b="6350"/>
                      <wp:wrapNone/>
                      <wp:docPr id="269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9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E0B69" id="AutoShape 191" o:spid="_x0000_s1026" type="#_x0000_t32" style="position:absolute;margin-left:325pt;margin-top:6.2pt;width:192.85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"/>
                  </w:pict>
                </mc:Fallback>
              </mc:AlternateContent>
            </w:r>
            <w:r w:rsidR="00C25605" w:rsidRPr="007F61CF">
              <w:rPr>
                <w:lang w:val="pt-BR"/>
              </w:rPr>
              <w:t>Data:</w:t>
            </w:r>
          </w:p>
          <w:p w:rsidR="00195386" w:rsidRPr="007F61CF" w:rsidRDefault="00195386" w:rsidP="007F61CF">
            <w:pPr>
              <w:pStyle w:val="Corpodetexto"/>
              <w:ind w:right="600"/>
              <w:jc w:val="right"/>
              <w:rPr>
                <w:lang w:val="pt-BR"/>
              </w:rPr>
            </w:pPr>
            <w:r w:rsidRPr="007F61CF">
              <w:rPr>
                <w:lang w:val="pt-BR"/>
              </w:rPr>
              <w:t>Assinatura do Representante Legal</w:t>
            </w:r>
          </w:p>
          <w:p w:rsidR="00C25605" w:rsidRPr="007F61CF" w:rsidRDefault="00C25605" w:rsidP="007F61CF">
            <w:pPr>
              <w:pStyle w:val="Corpodetexto"/>
              <w:ind w:right="-108"/>
              <w:jc w:val="right"/>
              <w:rPr>
                <w:lang w:val="pt-BR"/>
              </w:rPr>
            </w:pPr>
          </w:p>
        </w:tc>
      </w:tr>
    </w:tbl>
    <w:p w:rsidR="000671AA" w:rsidRPr="009A285B" w:rsidRDefault="000671AA">
      <w:pPr>
        <w:spacing w:line="129" w:lineRule="auto"/>
        <w:rPr>
          <w:sz w:val="20"/>
          <w:lang w:val="pt-BR"/>
        </w:rPr>
        <w:sectPr w:rsidR="000671AA" w:rsidRPr="009A285B">
          <w:type w:val="continuous"/>
          <w:pgSz w:w="11900" w:h="16840"/>
          <w:pgMar w:top="560" w:right="1200" w:bottom="280" w:left="600" w:header="720" w:footer="720" w:gutter="0"/>
          <w:cols w:num="2" w:space="720" w:equalWidth="0">
            <w:col w:w="488" w:space="40"/>
            <w:col w:w="9572"/>
          </w:cols>
        </w:sectPr>
      </w:pPr>
    </w:p>
    <w:p w:rsidR="000671AA" w:rsidRPr="009A285B" w:rsidRDefault="000671AA">
      <w:pPr>
        <w:pStyle w:val="Corpodetexto"/>
        <w:rPr>
          <w:lang w:val="pt-BR"/>
        </w:rPr>
      </w:pPr>
    </w:p>
    <w:p w:rsidR="000671AA" w:rsidRPr="009A285B" w:rsidRDefault="000671AA">
      <w:pPr>
        <w:pStyle w:val="Corpodetexto"/>
        <w:rPr>
          <w:sz w:val="14"/>
          <w:lang w:val="pt-BR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4686"/>
        <w:gridCol w:w="3058"/>
      </w:tblGrid>
      <w:tr w:rsidR="000671AA" w:rsidTr="007F61CF">
        <w:trPr>
          <w:trHeight w:hRule="exact" w:val="758"/>
        </w:trPr>
        <w:tc>
          <w:tcPr>
            <w:tcW w:w="3158" w:type="dxa"/>
          </w:tcPr>
          <w:p w:rsidR="007C0C5D" w:rsidRPr="007F61CF" w:rsidRDefault="00A31364" w:rsidP="007F61CF">
            <w:pPr>
              <w:pStyle w:val="TableParagraph"/>
              <w:ind w:left="601" w:right="-13"/>
              <w:jc w:val="center"/>
              <w:rPr>
                <w:b/>
                <w:sz w:val="16"/>
                <w:szCs w:val="16"/>
                <w:lang w:val="pt-BR"/>
              </w:rPr>
            </w:pPr>
            <w:bookmarkStart w:id="5" w:name="6REL_EXECUÇÃO_FINANC"/>
            <w:bookmarkEnd w:id="5"/>
            <w:r>
              <w:rPr>
                <w:b/>
                <w:noProof/>
                <w:sz w:val="16"/>
                <w:szCs w:val="16"/>
                <w:lang w:val="pt-BR" w:eastAsia="pt-BR"/>
              </w:rPr>
              <w:drawing>
                <wp:anchor distT="0" distB="0" distL="0" distR="0" simplePos="0" relativeHeight="251634176" behindDoc="0" locked="0" layoutInCell="1" allowOverlap="1">
                  <wp:simplePos x="0" y="0"/>
                  <wp:positionH relativeFrom="page">
                    <wp:posOffset>48260</wp:posOffset>
                  </wp:positionH>
                  <wp:positionV relativeFrom="paragraph">
                    <wp:posOffset>46355</wp:posOffset>
                  </wp:positionV>
                  <wp:extent cx="370840" cy="396240"/>
                  <wp:effectExtent l="19050" t="0" r="0" b="0"/>
                  <wp:wrapNone/>
                  <wp:docPr id="20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2BA0">
              <w:rPr>
                <w:b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24130</wp:posOffset>
                      </wp:positionV>
                      <wp:extent cx="421640" cy="318135"/>
                      <wp:effectExtent l="12700" t="5080" r="13335" b="10160"/>
                      <wp:wrapNone/>
                      <wp:docPr id="268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C5D" w:rsidRDefault="007C0C5D" w:rsidP="007C0C5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" o:spid="_x0000_s1038" type="#_x0000_t202" style="position:absolute;left:0;text-align:left;margin-left:8.5pt;margin-top:1.9pt;width:33.2pt;height:25.0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" strokecolor="white">
                      <v:textbox>
                        <w:txbxContent>
                          <w:p w:rsidR="007C0C5D" w:rsidRDefault="007C0C5D" w:rsidP="007C0C5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0C5D" w:rsidRPr="007F61CF">
              <w:rPr>
                <w:b/>
                <w:sz w:val="16"/>
                <w:szCs w:val="16"/>
                <w:lang w:val="pt-BR"/>
              </w:rPr>
              <w:t xml:space="preserve">GOVERNO DO ESTADO </w:t>
            </w:r>
          </w:p>
          <w:p w:rsidR="000671AA" w:rsidRPr="007F61CF" w:rsidRDefault="007C0C5D" w:rsidP="007F61CF">
            <w:pPr>
              <w:pStyle w:val="TableParagraph"/>
              <w:ind w:left="601" w:right="-13"/>
              <w:jc w:val="center"/>
              <w:rPr>
                <w:b/>
                <w:sz w:val="16"/>
                <w:szCs w:val="16"/>
                <w:lang w:val="pt-BR"/>
              </w:rPr>
            </w:pPr>
            <w:r w:rsidRPr="007F61CF">
              <w:rPr>
                <w:b/>
                <w:sz w:val="16"/>
                <w:szCs w:val="16"/>
                <w:lang w:val="pt-BR"/>
              </w:rPr>
              <w:t>DO MATO GROSSO DO SUL</w:t>
            </w:r>
          </w:p>
        </w:tc>
        <w:tc>
          <w:tcPr>
            <w:tcW w:w="4686" w:type="dxa"/>
            <w:vAlign w:val="center"/>
          </w:tcPr>
          <w:p w:rsidR="000671AA" w:rsidRPr="007F61CF" w:rsidRDefault="00C25605" w:rsidP="007F61CF">
            <w:pPr>
              <w:pStyle w:val="TableParagraph"/>
              <w:spacing w:before="18"/>
              <w:ind w:left="10" w:hanging="15"/>
              <w:jc w:val="center"/>
              <w:rPr>
                <w:b/>
                <w:sz w:val="16"/>
                <w:lang w:val="pt-BR"/>
              </w:rPr>
            </w:pPr>
            <w:r w:rsidRPr="007F61CF">
              <w:rPr>
                <w:b/>
                <w:sz w:val="16"/>
                <w:lang w:val="pt-BR"/>
              </w:rPr>
              <w:t xml:space="preserve">PRESTAÇÃO DE CONTAS RELATÓRIO </w:t>
            </w:r>
            <w:r w:rsidR="009A285B" w:rsidRPr="007F61CF">
              <w:rPr>
                <w:b/>
                <w:sz w:val="16"/>
                <w:lang w:val="pt-BR"/>
              </w:rPr>
              <w:t>DE EXECUÇÃO FINANCEIRA</w:t>
            </w:r>
            <w:r w:rsidRPr="007F61CF">
              <w:rPr>
                <w:b/>
                <w:sz w:val="16"/>
                <w:lang w:val="pt-BR"/>
              </w:rPr>
              <w:t xml:space="preserve"> </w:t>
            </w:r>
            <w:r w:rsidR="009A285B" w:rsidRPr="007F61CF">
              <w:rPr>
                <w:b/>
                <w:sz w:val="16"/>
                <w:lang w:val="pt-BR"/>
              </w:rPr>
              <w:t>DEMONSTRATIVO FÍSICO-FINANCEIRO</w:t>
            </w:r>
          </w:p>
        </w:tc>
        <w:tc>
          <w:tcPr>
            <w:tcW w:w="3058" w:type="dxa"/>
          </w:tcPr>
          <w:p w:rsidR="000671AA" w:rsidRPr="007F61CF" w:rsidRDefault="000671AA" w:rsidP="007F61CF">
            <w:pPr>
              <w:pStyle w:val="TableParagraph"/>
              <w:spacing w:before="6"/>
              <w:rPr>
                <w:sz w:val="17"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ind w:left="1119" w:right="1118"/>
              <w:jc w:val="center"/>
              <w:rPr>
                <w:b/>
                <w:sz w:val="16"/>
              </w:rPr>
            </w:pPr>
            <w:r w:rsidRPr="007F61CF">
              <w:rPr>
                <w:b/>
                <w:sz w:val="16"/>
              </w:rPr>
              <w:t>ANEXO VI</w:t>
            </w:r>
          </w:p>
        </w:tc>
      </w:tr>
    </w:tbl>
    <w:p w:rsidR="000671AA" w:rsidRDefault="000671AA">
      <w:pPr>
        <w:pStyle w:val="Corpodetexto"/>
        <w:spacing w:before="1"/>
        <w:rPr>
          <w:sz w:val="14"/>
        </w:rPr>
      </w:pPr>
    </w:p>
    <w:p w:rsidR="000671AA" w:rsidRPr="009A285B" w:rsidRDefault="007B2BA0">
      <w:pPr>
        <w:tabs>
          <w:tab w:val="left" w:pos="3297"/>
        </w:tabs>
        <w:spacing w:before="80" w:line="376" w:lineRule="auto"/>
        <w:ind w:left="3298" w:right="5703" w:hanging="3158"/>
        <w:rPr>
          <w:b/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-469900</wp:posOffset>
                </wp:positionV>
                <wp:extent cx="308610" cy="359410"/>
                <wp:effectExtent l="0" t="0" r="0" b="0"/>
                <wp:wrapNone/>
                <wp:docPr id="26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85B" w:rsidRDefault="009A285B">
                            <w:pPr>
                              <w:spacing w:line="166" w:lineRule="exact"/>
                              <w:ind w:left="31" w:right="-1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9" type="#_x0000_t202" style="position:absolute;left:0;text-align:left;margin-left:34.5pt;margin-top:-37pt;width:24.3pt;height:28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Jm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" filled="f" stroked="f">
                <v:textbox inset="0,0,0,0">
                  <w:txbxContent>
                    <w:p w:rsidR="009A285B" w:rsidRDefault="009A285B">
                      <w:pPr>
                        <w:spacing w:line="166" w:lineRule="exact"/>
                        <w:ind w:left="31" w:right="-1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OVER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8890</wp:posOffset>
                </wp:positionV>
                <wp:extent cx="622300" cy="383540"/>
                <wp:effectExtent l="8255" t="8890" r="7620" b="7620"/>
                <wp:wrapNone/>
                <wp:docPr id="26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383540"/>
                          <a:chOff x="2758" y="14"/>
                          <a:chExt cx="980" cy="604"/>
                        </a:xfrm>
                      </wpg:grpSpPr>
                      <wps:wsp>
                        <wps:cNvPr id="262" name="Line 128"/>
                        <wps:cNvCnPr/>
                        <wps:spPr bwMode="auto">
                          <a:xfrm>
                            <a:off x="2766" y="30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27"/>
                        <wps:cNvCnPr/>
                        <wps:spPr bwMode="auto">
                          <a:xfrm>
                            <a:off x="2782" y="316"/>
                            <a:ext cx="932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26"/>
                        <wps:cNvCnPr/>
                        <wps:spPr bwMode="auto">
                          <a:xfrm>
                            <a:off x="2766" y="603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25"/>
                        <wps:cNvCnPr/>
                        <wps:spPr bwMode="auto">
                          <a:xfrm>
                            <a:off x="2774" y="22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24"/>
                        <wps:cNvCnPr/>
                        <wps:spPr bwMode="auto">
                          <a:xfrm>
                            <a:off x="3722" y="22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E1EDF" id="Group 123" o:spid="_x0000_s1026" style="position:absolute;margin-left:137.9pt;margin-top:.7pt;width:49pt;height:30.2pt;z-index:-251660800;mso-position-horizontal-relative:page" coordorigin="2758,14" coordsize="980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">
                <v:line id="Line 128" o:spid="_x0000_s1027" style="position:absolute;visibility:visible;mso-wrap-style:square" from="2766,30" to="373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" strokeweight=".8pt"/>
                <v:line id="Line 127" o:spid="_x0000_s1028" style="position:absolute;visibility:visible;mso-wrap-style:square" from="2782,316" to="371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" strokeweight=".8pt"/>
                <v:line id="Line 126" o:spid="_x0000_s1029" style="position:absolute;visibility:visible;mso-wrap-style:square" from="2766,603" to="3730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" strokeweight=".7pt"/>
                <v:line id="Line 125" o:spid="_x0000_s1030" style="position:absolute;visibility:visible;mso-wrap-style:square" from="2774,22" to="2774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" strokeweight=".8pt"/>
                <v:line id="Line 124" o:spid="_x0000_s1031" style="position:absolute;visibility:visible;mso-wrap-style:square" from="3722,22" to="3722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" strokeweight=".8pt"/>
                <w10:wrap anchorx="page"/>
              </v:group>
            </w:pict>
          </mc:Fallback>
        </mc:AlternateContent>
      </w:r>
      <w:r w:rsidR="009A285B" w:rsidRPr="009A285B">
        <w:rPr>
          <w:b/>
          <w:sz w:val="16"/>
          <w:lang w:val="pt-BR"/>
        </w:rPr>
        <w:t>MODALIDADE:</w:t>
      </w:r>
      <w:r w:rsidR="009A285B" w:rsidRPr="009A285B">
        <w:rPr>
          <w:b/>
          <w:sz w:val="16"/>
          <w:lang w:val="pt-BR"/>
        </w:rPr>
        <w:tab/>
        <w:t>TERMO</w:t>
      </w:r>
      <w:r w:rsidR="009A285B" w:rsidRPr="009A285B">
        <w:rPr>
          <w:b/>
          <w:spacing w:val="-9"/>
          <w:sz w:val="16"/>
          <w:lang w:val="pt-BR"/>
        </w:rPr>
        <w:t xml:space="preserve"> </w:t>
      </w:r>
      <w:r w:rsidR="009A285B" w:rsidRPr="009A285B">
        <w:rPr>
          <w:b/>
          <w:sz w:val="16"/>
          <w:lang w:val="pt-BR"/>
        </w:rPr>
        <w:t>DE</w:t>
      </w:r>
      <w:r w:rsidR="009A285B" w:rsidRPr="009A285B">
        <w:rPr>
          <w:b/>
          <w:spacing w:val="-10"/>
          <w:sz w:val="16"/>
          <w:lang w:val="pt-BR"/>
        </w:rPr>
        <w:t xml:space="preserve"> </w:t>
      </w:r>
      <w:r w:rsidR="009A285B" w:rsidRPr="009A285B">
        <w:rPr>
          <w:b/>
          <w:sz w:val="16"/>
          <w:lang w:val="pt-BR"/>
        </w:rPr>
        <w:t>COLABORAÇÃO TERMO DE</w:t>
      </w:r>
      <w:r w:rsidR="009A285B" w:rsidRPr="009A285B">
        <w:rPr>
          <w:b/>
          <w:spacing w:val="-6"/>
          <w:sz w:val="16"/>
          <w:lang w:val="pt-BR"/>
        </w:rPr>
        <w:t xml:space="preserve"> </w:t>
      </w:r>
      <w:r w:rsidR="009A285B" w:rsidRPr="009A285B">
        <w:rPr>
          <w:b/>
          <w:sz w:val="16"/>
          <w:lang w:val="pt-BR"/>
        </w:rPr>
        <w:t>FOMENTO</w:t>
      </w:r>
    </w:p>
    <w:p w:rsidR="000671AA" w:rsidRPr="009A285B" w:rsidRDefault="007B2BA0">
      <w:pPr>
        <w:pStyle w:val="Corpodetexto"/>
        <w:spacing w:before="3"/>
        <w:rPr>
          <w:b/>
          <w:sz w:val="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97790</wp:posOffset>
                </wp:positionV>
                <wp:extent cx="6922770" cy="372110"/>
                <wp:effectExtent l="5715" t="12065" r="5715" b="6350"/>
                <wp:wrapTopAndBottom/>
                <wp:docPr id="26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3721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285B" w:rsidRDefault="009A285B">
                            <w:pPr>
                              <w:spacing w:before="10"/>
                              <w:ind w:left="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ORGANIZAÇÃO DA SOCIEDADE CIVIL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0" type="#_x0000_t202" style="position:absolute;margin-left:28.2pt;margin-top:7.7pt;width:545.1pt;height:29.3pt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" filled="f" strokeweight=".8pt">
                <v:textbox inset="0,0,0,0">
                  <w:txbxContent>
                    <w:p w:rsidR="009A285B" w:rsidRDefault="009A285B">
                      <w:pPr>
                        <w:spacing w:before="10"/>
                        <w:ind w:left="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ORGANIZAÇÃO DA SOCIEDADE CIVIL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1AA" w:rsidRPr="009A285B" w:rsidRDefault="000671AA">
      <w:pPr>
        <w:pStyle w:val="Corpodetexto"/>
        <w:spacing w:before="5"/>
        <w:rPr>
          <w:b/>
          <w:sz w:val="29"/>
          <w:lang w:val="pt-BR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2"/>
        <w:gridCol w:w="5850"/>
      </w:tblGrid>
      <w:tr w:rsidR="000671AA" w:rsidRPr="00A31364" w:rsidTr="007F61CF">
        <w:trPr>
          <w:trHeight w:hRule="exact" w:val="225"/>
        </w:trPr>
        <w:tc>
          <w:tcPr>
            <w:tcW w:w="109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before="24"/>
              <w:ind w:left="7"/>
              <w:rPr>
                <w:b/>
                <w:sz w:val="14"/>
                <w:lang w:val="pt-BR"/>
              </w:rPr>
            </w:pPr>
            <w:r w:rsidRPr="007F61CF">
              <w:rPr>
                <w:b/>
                <w:w w:val="105"/>
                <w:sz w:val="14"/>
                <w:lang w:val="pt-BR"/>
              </w:rPr>
              <w:t>Tipo de Prestação de Contas</w:t>
            </w:r>
          </w:p>
        </w:tc>
      </w:tr>
      <w:tr w:rsidR="000671AA" w:rsidRPr="009A285B" w:rsidTr="007F61CF">
        <w:trPr>
          <w:trHeight w:hRule="exact" w:val="448"/>
        </w:trPr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thickThinMediumGap" w:sz="7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4"/>
              <w:ind w:left="7"/>
              <w:rPr>
                <w:b/>
                <w:sz w:val="16"/>
                <w:lang w:val="pt-BR"/>
              </w:rPr>
            </w:pPr>
            <w:r w:rsidRPr="007F61CF">
              <w:rPr>
                <w:b/>
                <w:sz w:val="16"/>
                <w:lang w:val="pt-BR"/>
              </w:rPr>
              <w:t>PARCIAL - Periodo de Execução</w:t>
            </w:r>
          </w:p>
          <w:p w:rsidR="000671AA" w:rsidRPr="007F61CF" w:rsidRDefault="009A285B" w:rsidP="007F61CF">
            <w:pPr>
              <w:pStyle w:val="TableParagraph"/>
              <w:tabs>
                <w:tab w:val="left" w:pos="447"/>
                <w:tab w:val="left" w:pos="755"/>
                <w:tab w:val="left" w:pos="1151"/>
                <w:tab w:val="left" w:pos="1547"/>
                <w:tab w:val="left" w:pos="1855"/>
              </w:tabs>
              <w:spacing w:before="44"/>
              <w:ind w:left="7"/>
              <w:rPr>
                <w:sz w:val="16"/>
                <w:lang w:val="pt-BR"/>
              </w:rPr>
            </w:pPr>
            <w:r w:rsidRPr="007F61CF">
              <w:rPr>
                <w:sz w:val="16"/>
                <w:lang w:val="pt-BR"/>
              </w:rPr>
              <w:t>de</w:t>
            </w:r>
            <w:r w:rsidRPr="007F61CF">
              <w:rPr>
                <w:sz w:val="16"/>
                <w:lang w:val="pt-BR"/>
              </w:rPr>
              <w:tab/>
              <w:t>/</w:t>
            </w:r>
            <w:r w:rsidRPr="007F61CF">
              <w:rPr>
                <w:sz w:val="16"/>
                <w:lang w:val="pt-BR"/>
              </w:rPr>
              <w:tab/>
              <w:t>/</w:t>
            </w:r>
            <w:r w:rsidRPr="007F61CF">
              <w:rPr>
                <w:sz w:val="16"/>
                <w:lang w:val="pt-BR"/>
              </w:rPr>
              <w:tab/>
              <w:t>a</w:t>
            </w:r>
            <w:r w:rsidRPr="007F61CF">
              <w:rPr>
                <w:sz w:val="16"/>
                <w:lang w:val="pt-BR"/>
              </w:rPr>
              <w:tab/>
              <w:t>/</w:t>
            </w:r>
            <w:r w:rsidRPr="007F61CF">
              <w:rPr>
                <w:sz w:val="16"/>
                <w:lang w:val="pt-BR"/>
              </w:rPr>
              <w:tab/>
              <w:t>/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thickThinMediumGap" w:sz="7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4"/>
              <w:ind w:left="8"/>
              <w:rPr>
                <w:b/>
                <w:sz w:val="16"/>
                <w:lang w:val="pt-BR"/>
              </w:rPr>
            </w:pPr>
            <w:r w:rsidRPr="007F61CF">
              <w:rPr>
                <w:b/>
                <w:sz w:val="16"/>
                <w:lang w:val="pt-BR"/>
              </w:rPr>
              <w:t>FINAL - Periodo de Execução</w:t>
            </w:r>
          </w:p>
          <w:p w:rsidR="000671AA" w:rsidRPr="007F61CF" w:rsidRDefault="009A285B" w:rsidP="007F61CF">
            <w:pPr>
              <w:pStyle w:val="TableParagraph"/>
              <w:tabs>
                <w:tab w:val="left" w:pos="447"/>
                <w:tab w:val="left" w:pos="755"/>
                <w:tab w:val="left" w:pos="1151"/>
                <w:tab w:val="left" w:pos="1547"/>
                <w:tab w:val="left" w:pos="1855"/>
              </w:tabs>
              <w:spacing w:before="44"/>
              <w:ind w:left="8"/>
              <w:rPr>
                <w:sz w:val="16"/>
                <w:lang w:val="pt-BR"/>
              </w:rPr>
            </w:pPr>
            <w:r w:rsidRPr="007F61CF">
              <w:rPr>
                <w:sz w:val="16"/>
                <w:lang w:val="pt-BR"/>
              </w:rPr>
              <w:t>de</w:t>
            </w:r>
            <w:r w:rsidRPr="007F61CF">
              <w:rPr>
                <w:sz w:val="16"/>
                <w:lang w:val="pt-BR"/>
              </w:rPr>
              <w:tab/>
              <w:t>/</w:t>
            </w:r>
            <w:r w:rsidRPr="007F61CF">
              <w:rPr>
                <w:sz w:val="16"/>
                <w:lang w:val="pt-BR"/>
              </w:rPr>
              <w:tab/>
              <w:t>/</w:t>
            </w:r>
            <w:r w:rsidRPr="007F61CF">
              <w:rPr>
                <w:sz w:val="16"/>
                <w:lang w:val="pt-BR"/>
              </w:rPr>
              <w:tab/>
              <w:t>a</w:t>
            </w:r>
            <w:r w:rsidRPr="007F61CF">
              <w:rPr>
                <w:sz w:val="16"/>
                <w:lang w:val="pt-BR"/>
              </w:rPr>
              <w:tab/>
              <w:t>/</w:t>
            </w:r>
            <w:r w:rsidRPr="007F61CF">
              <w:rPr>
                <w:sz w:val="16"/>
                <w:lang w:val="pt-BR"/>
              </w:rPr>
              <w:tab/>
              <w:t>/</w:t>
            </w:r>
          </w:p>
        </w:tc>
      </w:tr>
    </w:tbl>
    <w:p w:rsidR="000671AA" w:rsidRPr="009A285B" w:rsidRDefault="000671AA">
      <w:pPr>
        <w:pStyle w:val="Corpodetexto"/>
        <w:rPr>
          <w:b/>
          <w:lang w:val="pt-BR"/>
        </w:rPr>
      </w:pPr>
    </w:p>
    <w:p w:rsidR="000671AA" w:rsidRPr="009A285B" w:rsidRDefault="000671AA">
      <w:pPr>
        <w:pStyle w:val="Corpodetexto"/>
        <w:spacing w:before="8"/>
        <w:rPr>
          <w:b/>
          <w:sz w:val="11"/>
          <w:lang w:val="pt-BR"/>
        </w:r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694"/>
        <w:gridCol w:w="2843"/>
        <w:gridCol w:w="947"/>
        <w:gridCol w:w="1314"/>
        <w:gridCol w:w="1478"/>
        <w:gridCol w:w="1390"/>
        <w:gridCol w:w="1668"/>
      </w:tblGrid>
      <w:tr w:rsidR="000671AA" w:rsidTr="007F61CF">
        <w:trPr>
          <w:trHeight w:hRule="exact" w:val="206"/>
        </w:trPr>
        <w:tc>
          <w:tcPr>
            <w:tcW w:w="10902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before="22"/>
              <w:ind w:left="4813" w:right="4813"/>
              <w:jc w:val="center"/>
              <w:rPr>
                <w:b/>
                <w:sz w:val="14"/>
              </w:rPr>
            </w:pPr>
            <w:r w:rsidRPr="007F61CF">
              <w:rPr>
                <w:b/>
                <w:w w:val="105"/>
                <w:sz w:val="14"/>
              </w:rPr>
              <w:t>F Í S I C O</w:t>
            </w:r>
          </w:p>
        </w:tc>
      </w:tr>
      <w:tr w:rsidR="000671AA" w:rsidTr="007F61CF">
        <w:trPr>
          <w:trHeight w:hRule="exact" w:val="406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1AA" w:rsidRPr="007F61CF" w:rsidRDefault="000671AA" w:rsidP="007F61C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671AA" w:rsidRPr="007F61CF" w:rsidRDefault="009A285B" w:rsidP="007F61CF">
            <w:pPr>
              <w:pStyle w:val="TableParagraph"/>
              <w:ind w:left="75"/>
              <w:rPr>
                <w:sz w:val="14"/>
              </w:rPr>
            </w:pPr>
            <w:r w:rsidRPr="007F61CF">
              <w:rPr>
                <w:w w:val="105"/>
                <w:sz w:val="14"/>
              </w:rPr>
              <w:t>META</w:t>
            </w:r>
          </w:p>
        </w:tc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1AA" w:rsidRPr="007F61CF" w:rsidRDefault="000671AA" w:rsidP="007F61CF">
            <w:pPr>
              <w:pStyle w:val="TableParagraph"/>
              <w:spacing w:before="1"/>
              <w:rPr>
                <w:b/>
                <w:sz w:val="12"/>
              </w:rPr>
            </w:pPr>
          </w:p>
          <w:p w:rsidR="000671AA" w:rsidRPr="007F61CF" w:rsidRDefault="009A285B" w:rsidP="007F61CF">
            <w:pPr>
              <w:pStyle w:val="TableParagraph"/>
              <w:spacing w:line="158" w:lineRule="exact"/>
              <w:ind w:left="151" w:right="95" w:hanging="48"/>
              <w:rPr>
                <w:sz w:val="14"/>
              </w:rPr>
            </w:pPr>
            <w:r w:rsidRPr="007F61CF">
              <w:rPr>
                <w:sz w:val="14"/>
              </w:rPr>
              <w:t xml:space="preserve">ETAPA </w:t>
            </w:r>
            <w:r w:rsidRPr="007F61CF">
              <w:rPr>
                <w:w w:val="105"/>
                <w:sz w:val="14"/>
              </w:rPr>
              <w:t>FASE</w:t>
            </w:r>
          </w:p>
        </w:tc>
        <w:tc>
          <w:tcPr>
            <w:tcW w:w="2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1AA" w:rsidRPr="007F61CF" w:rsidRDefault="000671AA" w:rsidP="007F61C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671AA" w:rsidRPr="007F61CF" w:rsidRDefault="009A285B" w:rsidP="007F61CF">
            <w:pPr>
              <w:pStyle w:val="TableParagraph"/>
              <w:ind w:left="957" w:right="957"/>
              <w:jc w:val="center"/>
              <w:rPr>
                <w:sz w:val="14"/>
              </w:rPr>
            </w:pPr>
            <w:r w:rsidRPr="007F61CF">
              <w:rPr>
                <w:w w:val="105"/>
                <w:sz w:val="14"/>
              </w:rPr>
              <w:t>DESCRIÇÃO</w:t>
            </w:r>
          </w:p>
        </w:tc>
        <w:tc>
          <w:tcPr>
            <w:tcW w:w="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1AA" w:rsidRPr="007F61CF" w:rsidRDefault="000671AA" w:rsidP="007F61C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671AA" w:rsidRPr="007F61CF" w:rsidRDefault="009A285B" w:rsidP="007F61CF">
            <w:pPr>
              <w:pStyle w:val="TableParagraph"/>
              <w:ind w:left="270"/>
              <w:rPr>
                <w:sz w:val="14"/>
              </w:rPr>
            </w:pPr>
            <w:r w:rsidRPr="007F61CF">
              <w:rPr>
                <w:w w:val="105"/>
                <w:sz w:val="14"/>
              </w:rPr>
              <w:t>UNID.</w:t>
            </w:r>
          </w:p>
        </w:tc>
        <w:tc>
          <w:tcPr>
            <w:tcW w:w="2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12"/>
              <w:ind w:left="920" w:right="921"/>
              <w:jc w:val="center"/>
              <w:rPr>
                <w:sz w:val="14"/>
              </w:rPr>
            </w:pPr>
            <w:r w:rsidRPr="007F61CF">
              <w:rPr>
                <w:sz w:val="14"/>
              </w:rPr>
              <w:t>NO PERÍODO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12"/>
              <w:ind w:left="952"/>
              <w:rPr>
                <w:sz w:val="14"/>
              </w:rPr>
            </w:pPr>
            <w:r w:rsidRPr="007F61CF">
              <w:rPr>
                <w:w w:val="105"/>
                <w:sz w:val="14"/>
              </w:rPr>
              <w:t>ATÉ O PERÍODO</w:t>
            </w:r>
          </w:p>
        </w:tc>
      </w:tr>
      <w:tr w:rsidR="000671AA" w:rsidTr="007F61CF">
        <w:trPr>
          <w:trHeight w:hRule="exact" w:val="20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2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2"/>
              <w:ind w:left="122"/>
              <w:rPr>
                <w:sz w:val="14"/>
              </w:rPr>
            </w:pPr>
            <w:r w:rsidRPr="007F61CF">
              <w:rPr>
                <w:w w:val="105"/>
                <w:sz w:val="14"/>
              </w:rPr>
              <w:t>PROGRAMADO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2"/>
              <w:ind w:left="284"/>
              <w:rPr>
                <w:sz w:val="14"/>
              </w:rPr>
            </w:pPr>
            <w:r w:rsidRPr="007F61CF">
              <w:rPr>
                <w:w w:val="105"/>
                <w:sz w:val="14"/>
              </w:rPr>
              <w:t>EXECUTADO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2"/>
              <w:ind w:left="160"/>
              <w:rPr>
                <w:sz w:val="14"/>
              </w:rPr>
            </w:pPr>
            <w:r w:rsidRPr="007F61CF">
              <w:rPr>
                <w:w w:val="105"/>
                <w:sz w:val="14"/>
              </w:rPr>
              <w:t>PROGRAMADO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2"/>
              <w:ind w:left="378"/>
              <w:rPr>
                <w:sz w:val="14"/>
              </w:rPr>
            </w:pPr>
            <w:r w:rsidRPr="007F61CF">
              <w:rPr>
                <w:w w:val="105"/>
                <w:sz w:val="14"/>
              </w:rPr>
              <w:t>EXECUTADO</w:t>
            </w:r>
          </w:p>
        </w:tc>
      </w:tr>
      <w:tr w:rsidR="000671AA" w:rsidTr="007F61CF">
        <w:trPr>
          <w:trHeight w:hRule="exact" w:val="204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</w:tr>
    </w:tbl>
    <w:p w:rsidR="000671AA" w:rsidRDefault="000671AA">
      <w:pPr>
        <w:pStyle w:val="Corpodetexto"/>
        <w:rPr>
          <w:b/>
          <w:sz w:val="17"/>
        </w:r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694"/>
        <w:gridCol w:w="948"/>
        <w:gridCol w:w="948"/>
        <w:gridCol w:w="947"/>
        <w:gridCol w:w="947"/>
        <w:gridCol w:w="1314"/>
        <w:gridCol w:w="1478"/>
        <w:gridCol w:w="1390"/>
        <w:gridCol w:w="1668"/>
      </w:tblGrid>
      <w:tr w:rsidR="000671AA" w:rsidRPr="00A31364" w:rsidTr="007F61CF">
        <w:trPr>
          <w:trHeight w:hRule="exact" w:val="205"/>
        </w:trPr>
        <w:tc>
          <w:tcPr>
            <w:tcW w:w="10902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before="20"/>
              <w:ind w:left="4813" w:right="4815"/>
              <w:jc w:val="center"/>
              <w:rPr>
                <w:b/>
                <w:sz w:val="14"/>
                <w:lang w:val="pt-BR"/>
              </w:rPr>
            </w:pPr>
            <w:r w:rsidRPr="007F61CF">
              <w:rPr>
                <w:b/>
                <w:w w:val="105"/>
                <w:sz w:val="14"/>
                <w:lang w:val="pt-BR"/>
              </w:rPr>
              <w:t>F</w:t>
            </w:r>
            <w:r w:rsidRPr="007F61CF">
              <w:rPr>
                <w:b/>
                <w:spacing w:val="-5"/>
                <w:w w:val="105"/>
                <w:sz w:val="14"/>
                <w:lang w:val="pt-BR"/>
              </w:rPr>
              <w:t xml:space="preserve"> </w:t>
            </w:r>
            <w:r w:rsidRPr="007F61CF">
              <w:rPr>
                <w:b/>
                <w:w w:val="105"/>
                <w:sz w:val="14"/>
                <w:lang w:val="pt-BR"/>
              </w:rPr>
              <w:t>I</w:t>
            </w:r>
            <w:r w:rsidRPr="007F61CF">
              <w:rPr>
                <w:b/>
                <w:spacing w:val="-5"/>
                <w:w w:val="105"/>
                <w:sz w:val="14"/>
                <w:lang w:val="pt-BR"/>
              </w:rPr>
              <w:t xml:space="preserve"> </w:t>
            </w:r>
            <w:r w:rsidRPr="007F61CF">
              <w:rPr>
                <w:b/>
                <w:w w:val="105"/>
                <w:sz w:val="14"/>
                <w:lang w:val="pt-BR"/>
              </w:rPr>
              <w:t>N</w:t>
            </w:r>
            <w:r w:rsidRPr="007F61CF">
              <w:rPr>
                <w:b/>
                <w:spacing w:val="-5"/>
                <w:w w:val="105"/>
                <w:sz w:val="14"/>
                <w:lang w:val="pt-BR"/>
              </w:rPr>
              <w:t xml:space="preserve"> </w:t>
            </w:r>
            <w:r w:rsidRPr="007F61CF">
              <w:rPr>
                <w:b/>
                <w:w w:val="105"/>
                <w:sz w:val="14"/>
                <w:lang w:val="pt-BR"/>
              </w:rPr>
              <w:t>A</w:t>
            </w:r>
            <w:r w:rsidRPr="007F61CF">
              <w:rPr>
                <w:b/>
                <w:spacing w:val="-9"/>
                <w:w w:val="105"/>
                <w:sz w:val="14"/>
                <w:lang w:val="pt-BR"/>
              </w:rPr>
              <w:t xml:space="preserve"> </w:t>
            </w:r>
            <w:r w:rsidRPr="007F61CF">
              <w:rPr>
                <w:b/>
                <w:w w:val="105"/>
                <w:sz w:val="14"/>
                <w:lang w:val="pt-BR"/>
              </w:rPr>
              <w:t>N</w:t>
            </w:r>
            <w:r w:rsidRPr="007F61CF">
              <w:rPr>
                <w:b/>
                <w:spacing w:val="-5"/>
                <w:w w:val="105"/>
                <w:sz w:val="14"/>
                <w:lang w:val="pt-BR"/>
              </w:rPr>
              <w:t xml:space="preserve"> </w:t>
            </w:r>
            <w:r w:rsidRPr="007F61CF">
              <w:rPr>
                <w:b/>
                <w:w w:val="105"/>
                <w:sz w:val="14"/>
                <w:lang w:val="pt-BR"/>
              </w:rPr>
              <w:t>C</w:t>
            </w:r>
            <w:r w:rsidRPr="007F61CF">
              <w:rPr>
                <w:b/>
                <w:spacing w:val="-5"/>
                <w:w w:val="105"/>
                <w:sz w:val="14"/>
                <w:lang w:val="pt-BR"/>
              </w:rPr>
              <w:t xml:space="preserve"> </w:t>
            </w:r>
            <w:r w:rsidRPr="007F61CF">
              <w:rPr>
                <w:b/>
                <w:w w:val="105"/>
                <w:sz w:val="14"/>
                <w:lang w:val="pt-BR"/>
              </w:rPr>
              <w:t>E</w:t>
            </w:r>
            <w:r w:rsidRPr="007F61CF">
              <w:rPr>
                <w:b/>
                <w:spacing w:val="-5"/>
                <w:w w:val="105"/>
                <w:sz w:val="14"/>
                <w:lang w:val="pt-BR"/>
              </w:rPr>
              <w:t xml:space="preserve"> </w:t>
            </w:r>
            <w:r w:rsidRPr="007F61CF">
              <w:rPr>
                <w:b/>
                <w:w w:val="105"/>
                <w:sz w:val="14"/>
                <w:lang w:val="pt-BR"/>
              </w:rPr>
              <w:t>I</w:t>
            </w:r>
            <w:r w:rsidRPr="007F61CF">
              <w:rPr>
                <w:b/>
                <w:spacing w:val="-5"/>
                <w:w w:val="105"/>
                <w:sz w:val="14"/>
                <w:lang w:val="pt-BR"/>
              </w:rPr>
              <w:t xml:space="preserve"> </w:t>
            </w:r>
            <w:r w:rsidRPr="007F61CF">
              <w:rPr>
                <w:b/>
                <w:w w:val="105"/>
                <w:sz w:val="14"/>
                <w:lang w:val="pt-BR"/>
              </w:rPr>
              <w:t>R</w:t>
            </w:r>
            <w:r w:rsidRPr="007F61CF">
              <w:rPr>
                <w:b/>
                <w:spacing w:val="-5"/>
                <w:w w:val="105"/>
                <w:sz w:val="14"/>
                <w:lang w:val="pt-BR"/>
              </w:rPr>
              <w:t xml:space="preserve"> </w:t>
            </w:r>
            <w:r w:rsidRPr="007F61CF">
              <w:rPr>
                <w:b/>
                <w:w w:val="105"/>
                <w:sz w:val="14"/>
                <w:lang w:val="pt-BR"/>
              </w:rPr>
              <w:t>O</w:t>
            </w:r>
          </w:p>
        </w:tc>
      </w:tr>
      <w:tr w:rsidR="000671AA" w:rsidTr="007F61CF">
        <w:trPr>
          <w:trHeight w:hRule="exact" w:val="20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1AA" w:rsidRPr="007F61CF" w:rsidRDefault="000671AA" w:rsidP="007F61CF">
            <w:pPr>
              <w:pStyle w:val="TableParagraph"/>
              <w:spacing w:before="7"/>
              <w:rPr>
                <w:b/>
                <w:sz w:val="17"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ind w:left="75"/>
              <w:rPr>
                <w:sz w:val="14"/>
              </w:rPr>
            </w:pPr>
            <w:r w:rsidRPr="007F61CF">
              <w:rPr>
                <w:w w:val="105"/>
                <w:sz w:val="14"/>
              </w:rPr>
              <w:t>META</w:t>
            </w:r>
          </w:p>
        </w:tc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1AA" w:rsidRPr="007F61CF" w:rsidRDefault="000671AA" w:rsidP="007F61CF">
            <w:pPr>
              <w:pStyle w:val="TableParagraph"/>
              <w:spacing w:before="3"/>
              <w:rPr>
                <w:b/>
                <w:sz w:val="11"/>
              </w:rPr>
            </w:pPr>
          </w:p>
          <w:p w:rsidR="000671AA" w:rsidRPr="007F61CF" w:rsidRDefault="009A285B" w:rsidP="007F61CF">
            <w:pPr>
              <w:pStyle w:val="TableParagraph"/>
              <w:spacing w:line="158" w:lineRule="exact"/>
              <w:ind w:left="151" w:right="95" w:hanging="48"/>
              <w:rPr>
                <w:sz w:val="14"/>
              </w:rPr>
            </w:pPr>
            <w:r w:rsidRPr="007F61CF">
              <w:rPr>
                <w:sz w:val="14"/>
              </w:rPr>
              <w:t xml:space="preserve">ETAPA </w:t>
            </w:r>
            <w:r w:rsidRPr="007F61CF">
              <w:rPr>
                <w:w w:val="105"/>
                <w:sz w:val="14"/>
              </w:rPr>
              <w:t>FASE</w:t>
            </w:r>
          </w:p>
        </w:tc>
        <w:tc>
          <w:tcPr>
            <w:tcW w:w="3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2"/>
              <w:ind w:left="999"/>
              <w:rPr>
                <w:sz w:val="14"/>
              </w:rPr>
            </w:pPr>
            <w:r w:rsidRPr="007F61CF">
              <w:rPr>
                <w:w w:val="105"/>
                <w:sz w:val="14"/>
              </w:rPr>
              <w:t>REALIZADO NO PERÍODO</w:t>
            </w:r>
          </w:p>
        </w:tc>
        <w:tc>
          <w:tcPr>
            <w:tcW w:w="5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2"/>
              <w:ind w:left="1920"/>
              <w:rPr>
                <w:sz w:val="14"/>
              </w:rPr>
            </w:pPr>
            <w:r w:rsidRPr="007F61CF">
              <w:rPr>
                <w:w w:val="105"/>
                <w:sz w:val="14"/>
              </w:rPr>
              <w:t>REALIZADO ATÉ O PERÍODO</w:t>
            </w:r>
          </w:p>
        </w:tc>
      </w:tr>
      <w:tr w:rsidR="000671AA" w:rsidTr="007F61CF">
        <w:trPr>
          <w:trHeight w:hRule="exact" w:val="380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25" w:line="158" w:lineRule="exact"/>
              <w:ind w:left="149" w:hanging="60"/>
              <w:rPr>
                <w:sz w:val="14"/>
              </w:rPr>
            </w:pPr>
            <w:r w:rsidRPr="007F61CF">
              <w:rPr>
                <w:sz w:val="14"/>
              </w:rPr>
              <w:t xml:space="preserve">PARCEIRO </w:t>
            </w:r>
            <w:r w:rsidRPr="007F61CF">
              <w:rPr>
                <w:w w:val="105"/>
                <w:sz w:val="14"/>
              </w:rPr>
              <w:t>PÚBLICO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25" w:line="158" w:lineRule="exact"/>
              <w:ind w:left="122" w:hanging="32"/>
              <w:rPr>
                <w:sz w:val="14"/>
              </w:rPr>
            </w:pPr>
            <w:r w:rsidRPr="007F61CF">
              <w:rPr>
                <w:sz w:val="14"/>
              </w:rPr>
              <w:t xml:space="preserve">PARCEIRO </w:t>
            </w:r>
            <w:r w:rsidRPr="007F61CF">
              <w:rPr>
                <w:w w:val="105"/>
                <w:sz w:val="14"/>
              </w:rPr>
              <w:t>PRIVADO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98"/>
              <w:ind w:left="156"/>
              <w:rPr>
                <w:sz w:val="14"/>
              </w:rPr>
            </w:pPr>
            <w:r w:rsidRPr="007F61CF">
              <w:rPr>
                <w:w w:val="105"/>
                <w:sz w:val="14"/>
              </w:rPr>
              <w:t>OUTROS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98"/>
              <w:ind w:left="231"/>
              <w:rPr>
                <w:sz w:val="14"/>
              </w:rPr>
            </w:pPr>
            <w:r w:rsidRPr="007F61CF">
              <w:rPr>
                <w:w w:val="105"/>
                <w:sz w:val="14"/>
              </w:rPr>
              <w:t>TOTAL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25" w:line="158" w:lineRule="exact"/>
              <w:ind w:left="334" w:hanging="60"/>
              <w:rPr>
                <w:sz w:val="14"/>
              </w:rPr>
            </w:pPr>
            <w:r w:rsidRPr="007F61CF">
              <w:rPr>
                <w:sz w:val="14"/>
              </w:rPr>
              <w:t xml:space="preserve">PARCEIRO </w:t>
            </w:r>
            <w:r w:rsidRPr="007F61CF">
              <w:rPr>
                <w:w w:val="105"/>
                <w:sz w:val="14"/>
              </w:rPr>
              <w:t>PÚBLICO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98"/>
              <w:ind w:left="12"/>
              <w:rPr>
                <w:sz w:val="14"/>
              </w:rPr>
            </w:pPr>
            <w:r w:rsidRPr="007F61CF">
              <w:rPr>
                <w:sz w:val="14"/>
              </w:rPr>
              <w:t>PARCEIRO PRIVADO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98"/>
              <w:ind w:left="378"/>
              <w:rPr>
                <w:sz w:val="14"/>
              </w:rPr>
            </w:pPr>
            <w:r w:rsidRPr="007F61CF">
              <w:rPr>
                <w:w w:val="105"/>
                <w:sz w:val="14"/>
              </w:rPr>
              <w:t>OUTROS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98"/>
              <w:ind w:left="569" w:right="569"/>
              <w:jc w:val="center"/>
              <w:rPr>
                <w:sz w:val="14"/>
              </w:rPr>
            </w:pPr>
            <w:r w:rsidRPr="007F61CF">
              <w:rPr>
                <w:w w:val="105"/>
                <w:sz w:val="14"/>
              </w:rPr>
              <w:t>TOTAL</w:t>
            </w:r>
          </w:p>
        </w:tc>
      </w:tr>
      <w:tr w:rsidR="000671AA" w:rsidTr="007F61CF">
        <w:trPr>
          <w:trHeight w:hRule="exact" w:val="306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</w:tr>
      <w:tr w:rsidR="007C0C5D" w:rsidTr="007F61CF">
        <w:trPr>
          <w:trHeight w:hRule="exact" w:val="285"/>
        </w:trPr>
        <w:tc>
          <w:tcPr>
            <w:tcW w:w="92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5D" w:rsidRDefault="007C0C5D">
            <w:r w:rsidRPr="007F61CF">
              <w:rPr>
                <w:w w:val="105"/>
                <w:sz w:val="20"/>
                <w:szCs w:val="20"/>
              </w:rPr>
              <w:t>Total Geral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5D" w:rsidRDefault="007C0C5D"/>
        </w:tc>
      </w:tr>
    </w:tbl>
    <w:p w:rsidR="000671AA" w:rsidRDefault="000671AA">
      <w:pPr>
        <w:pStyle w:val="Corpodetexto"/>
        <w:rPr>
          <w:b/>
        </w:rPr>
      </w:pPr>
    </w:p>
    <w:p w:rsidR="000671AA" w:rsidRDefault="000671AA">
      <w:pPr>
        <w:pStyle w:val="Corpodetexto"/>
        <w:spacing w:before="2"/>
        <w:rPr>
          <w:b/>
          <w:sz w:val="10"/>
        </w:rPr>
      </w:pPr>
    </w:p>
    <w:tbl>
      <w:tblPr>
        <w:tblpPr w:leftFromText="141" w:rightFromText="141" w:vertAnchor="text" w:horzAnchor="margin" w:tblpX="250" w:tblpY="58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C0C5D" w:rsidRPr="00A31364" w:rsidTr="007F61CF">
        <w:trPr>
          <w:trHeight w:val="1254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C5D" w:rsidRPr="007F61CF" w:rsidRDefault="007C0C5D" w:rsidP="007F61CF">
            <w:pPr>
              <w:pStyle w:val="TableParagraph"/>
              <w:spacing w:line="224" w:lineRule="exact"/>
              <w:ind w:left="10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AUTENTICAÇÃO</w:t>
            </w:r>
          </w:p>
          <w:p w:rsidR="007C0C5D" w:rsidRPr="007F61CF" w:rsidRDefault="007C0C5D" w:rsidP="007F61CF">
            <w:pPr>
              <w:pStyle w:val="TableParagraph"/>
              <w:spacing w:before="26"/>
              <w:ind w:left="10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Local:</w:t>
            </w:r>
          </w:p>
          <w:p w:rsidR="007C0C5D" w:rsidRPr="007F61CF" w:rsidRDefault="007C0C5D" w:rsidP="007F61CF">
            <w:pPr>
              <w:pStyle w:val="Corpodetexto"/>
              <w:rPr>
                <w:lang w:val="pt-BR"/>
              </w:rPr>
            </w:pPr>
            <w:r w:rsidRPr="007F61CF">
              <w:rPr>
                <w:lang w:val="pt-BR"/>
              </w:rPr>
              <w:t>Data:</w:t>
            </w:r>
          </w:p>
          <w:p w:rsidR="007C0C5D" w:rsidRPr="007F61CF" w:rsidRDefault="007B2BA0" w:rsidP="007F61CF">
            <w:pPr>
              <w:pStyle w:val="Corpodetexto"/>
              <w:ind w:right="-108"/>
              <w:jc w:val="right"/>
              <w:rPr>
                <w:lang w:val="pt-BR"/>
              </w:rPr>
            </w:pPr>
            <w:r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108585</wp:posOffset>
                      </wp:positionV>
                      <wp:extent cx="2449195" cy="635"/>
                      <wp:effectExtent l="11430" t="13335" r="6350" b="5080"/>
                      <wp:wrapNone/>
                      <wp:docPr id="259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9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C45CD" id="AutoShape 192" o:spid="_x0000_s1026" type="#_x0000_t32" style="position:absolute;margin-left:329.4pt;margin-top:8.55pt;width:192.85pt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"/>
                  </w:pict>
                </mc:Fallback>
              </mc:AlternateContent>
            </w:r>
          </w:p>
          <w:p w:rsidR="007C0C5D" w:rsidRPr="007F61CF" w:rsidRDefault="007C0C5D" w:rsidP="007F61CF">
            <w:pPr>
              <w:pStyle w:val="TableParagraph"/>
              <w:spacing w:line="224" w:lineRule="exact"/>
              <w:ind w:left="187" w:right="351"/>
              <w:jc w:val="right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Assinatura do Representante Legal</w:t>
            </w:r>
          </w:p>
        </w:tc>
      </w:tr>
    </w:tbl>
    <w:p w:rsidR="000671AA" w:rsidRPr="007C0C5D" w:rsidRDefault="000671AA">
      <w:pPr>
        <w:rPr>
          <w:sz w:val="10"/>
          <w:lang w:val="pt-BR"/>
        </w:rPr>
        <w:sectPr w:rsidR="000671AA" w:rsidRPr="007C0C5D">
          <w:pgSz w:w="11900" w:h="16840"/>
          <w:pgMar w:top="560" w:right="300" w:bottom="280" w:left="4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0"/>
        <w:gridCol w:w="5650"/>
        <w:gridCol w:w="1864"/>
      </w:tblGrid>
      <w:tr w:rsidR="000671AA" w:rsidTr="007F61CF">
        <w:trPr>
          <w:trHeight w:hRule="exact" w:val="1118"/>
        </w:trPr>
        <w:tc>
          <w:tcPr>
            <w:tcW w:w="8050" w:type="dxa"/>
          </w:tcPr>
          <w:p w:rsidR="000671AA" w:rsidRPr="007F61CF" w:rsidRDefault="000671AA">
            <w:pPr>
              <w:pStyle w:val="TableParagraph"/>
              <w:rPr>
                <w:b/>
                <w:sz w:val="18"/>
                <w:lang w:val="pt-BR"/>
              </w:rPr>
            </w:pPr>
          </w:p>
          <w:p w:rsidR="000671AA" w:rsidRPr="007F61CF" w:rsidRDefault="000671AA" w:rsidP="007F61CF">
            <w:pPr>
              <w:pStyle w:val="TableParagraph"/>
              <w:spacing w:before="4"/>
              <w:rPr>
                <w:b/>
                <w:sz w:val="20"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ind w:left="1706"/>
              <w:rPr>
                <w:b/>
                <w:sz w:val="18"/>
                <w:lang w:val="pt-BR"/>
              </w:rPr>
            </w:pPr>
            <w:bookmarkStart w:id="6" w:name="7Relação_da_Receitas_e_Despesas"/>
            <w:bookmarkEnd w:id="6"/>
            <w:r w:rsidRPr="007F61CF">
              <w:rPr>
                <w:b/>
                <w:w w:val="105"/>
                <w:sz w:val="18"/>
                <w:lang w:val="pt-BR"/>
              </w:rPr>
              <w:t>GOVERNO DO ESTADO DE MATO GROSSO DO SUL</w:t>
            </w:r>
          </w:p>
        </w:tc>
        <w:tc>
          <w:tcPr>
            <w:tcW w:w="5650" w:type="dxa"/>
            <w:vAlign w:val="center"/>
          </w:tcPr>
          <w:p w:rsidR="000671AA" w:rsidRPr="007F61CF" w:rsidRDefault="009A285B" w:rsidP="007F61CF">
            <w:pPr>
              <w:pStyle w:val="TableParagraph"/>
              <w:spacing w:before="13" w:line="247" w:lineRule="auto"/>
              <w:ind w:left="33" w:firstLine="35"/>
              <w:jc w:val="center"/>
              <w:rPr>
                <w:b/>
                <w:sz w:val="18"/>
                <w:lang w:val="pt-BR"/>
              </w:rPr>
            </w:pPr>
            <w:r w:rsidRPr="007F61CF">
              <w:rPr>
                <w:b/>
                <w:w w:val="105"/>
                <w:sz w:val="18"/>
                <w:lang w:val="pt-BR"/>
              </w:rPr>
              <w:t xml:space="preserve">PRESTAÇÃO </w:t>
            </w:r>
            <w:r w:rsidR="00AE1E89" w:rsidRPr="007F61CF">
              <w:rPr>
                <w:b/>
                <w:w w:val="105"/>
                <w:sz w:val="18"/>
                <w:lang w:val="pt-BR"/>
              </w:rPr>
              <w:t xml:space="preserve">DE CONTAS RELATÓRIO DE EXECUÇÃO </w:t>
            </w:r>
            <w:r w:rsidRPr="007F61CF">
              <w:rPr>
                <w:b/>
                <w:w w:val="105"/>
                <w:sz w:val="18"/>
                <w:lang w:val="pt-BR"/>
              </w:rPr>
              <w:t>FINANCEIRA</w:t>
            </w:r>
            <w:r w:rsidRPr="007F61CF">
              <w:rPr>
                <w:b/>
                <w:spacing w:val="-3"/>
                <w:w w:val="105"/>
                <w:sz w:val="18"/>
                <w:lang w:val="pt-BR"/>
              </w:rPr>
              <w:t xml:space="preserve">RELAÇÃO DAS </w:t>
            </w:r>
            <w:r w:rsidRPr="007F61CF">
              <w:rPr>
                <w:b/>
                <w:w w:val="105"/>
                <w:sz w:val="18"/>
                <w:lang w:val="pt-BR"/>
              </w:rPr>
              <w:t xml:space="preserve">RECEITAS E DESPESAS </w:t>
            </w:r>
            <w:r w:rsidRPr="007F61CF">
              <w:rPr>
                <w:b/>
                <w:spacing w:val="-3"/>
                <w:w w:val="105"/>
                <w:sz w:val="18"/>
                <w:lang w:val="pt-BR"/>
              </w:rPr>
              <w:t>REALIZADAS</w:t>
            </w:r>
          </w:p>
        </w:tc>
        <w:tc>
          <w:tcPr>
            <w:tcW w:w="1864" w:type="dxa"/>
          </w:tcPr>
          <w:p w:rsidR="000671AA" w:rsidRPr="007F61CF" w:rsidRDefault="000671AA">
            <w:pPr>
              <w:pStyle w:val="TableParagraph"/>
              <w:rPr>
                <w:b/>
                <w:sz w:val="18"/>
                <w:lang w:val="pt-BR"/>
              </w:rPr>
            </w:pPr>
          </w:p>
          <w:p w:rsidR="000671AA" w:rsidRPr="007F61CF" w:rsidRDefault="000671AA" w:rsidP="007F61CF">
            <w:pPr>
              <w:pStyle w:val="TableParagraph"/>
              <w:spacing w:before="4"/>
              <w:rPr>
                <w:b/>
                <w:sz w:val="20"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ind w:left="455"/>
              <w:rPr>
                <w:b/>
                <w:sz w:val="18"/>
              </w:rPr>
            </w:pPr>
            <w:r w:rsidRPr="007F61CF">
              <w:rPr>
                <w:b/>
                <w:w w:val="105"/>
                <w:sz w:val="18"/>
              </w:rPr>
              <w:t>ANEXO VII</w:t>
            </w:r>
          </w:p>
        </w:tc>
      </w:tr>
    </w:tbl>
    <w:p w:rsidR="000671AA" w:rsidRDefault="000671AA">
      <w:pPr>
        <w:pStyle w:val="Corpodetexto"/>
        <w:spacing w:before="3"/>
        <w:rPr>
          <w:b/>
          <w:sz w:val="25"/>
        </w:rPr>
      </w:pPr>
    </w:p>
    <w:p w:rsidR="000671AA" w:rsidRPr="009A285B" w:rsidRDefault="007B2BA0">
      <w:pPr>
        <w:tabs>
          <w:tab w:val="left" w:pos="3533"/>
        </w:tabs>
        <w:spacing w:before="82" w:line="379" w:lineRule="auto"/>
        <w:ind w:left="3534" w:right="9781" w:hanging="3392"/>
        <w:rPr>
          <w:b/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1270</wp:posOffset>
                </wp:positionV>
                <wp:extent cx="614680" cy="438150"/>
                <wp:effectExtent l="3175" t="1270" r="1270" b="8255"/>
                <wp:wrapNone/>
                <wp:docPr id="25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438150"/>
                          <a:chOff x="3005" y="2"/>
                          <a:chExt cx="968" cy="690"/>
                        </a:xfrm>
                      </wpg:grpSpPr>
                      <wps:wsp>
                        <wps:cNvPr id="254" name="Line 112"/>
                        <wps:cNvCnPr/>
                        <wps:spPr bwMode="auto">
                          <a:xfrm>
                            <a:off x="3014" y="20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11"/>
                        <wps:cNvCnPr/>
                        <wps:spPr bwMode="auto">
                          <a:xfrm>
                            <a:off x="3032" y="348"/>
                            <a:ext cx="91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10"/>
                        <wps:cNvCnPr/>
                        <wps:spPr bwMode="auto">
                          <a:xfrm>
                            <a:off x="3014" y="674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09"/>
                        <wps:cNvCnPr/>
                        <wps:spPr bwMode="auto">
                          <a:xfrm>
                            <a:off x="3023" y="11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08"/>
                        <wps:cNvCnPr/>
                        <wps:spPr bwMode="auto">
                          <a:xfrm>
                            <a:off x="3955" y="11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1BA12" id="Group 107" o:spid="_x0000_s1026" style="position:absolute;margin-left:150.25pt;margin-top:.1pt;width:48.4pt;height:34.5pt;z-index:-251659776;mso-position-horizontal-relative:page" coordorigin="3005,2" coordsize="968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">
                <v:line id="Line 112" o:spid="_x0000_s1027" style="position:absolute;visibility:visible;mso-wrap-style:square" from="3014,20" to="3964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" strokeweight=".9pt"/>
                <v:line id="Line 111" o:spid="_x0000_s1028" style="position:absolute;visibility:visible;mso-wrap-style:square" from="3032,348" to="394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" strokeweight=".9pt"/>
                <v:line id="Line 110" o:spid="_x0000_s1029" style="position:absolute;visibility:visible;mso-wrap-style:square" from="3014,674" to="3964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" strokeweight=".9pt"/>
                <v:line id="Line 109" o:spid="_x0000_s1030" style="position:absolute;visibility:visible;mso-wrap-style:square" from="3023,11" to="3023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" strokeweight=".9pt"/>
                <v:line id="Line 108" o:spid="_x0000_s1031" style="position:absolute;visibility:visible;mso-wrap-style:square" from="3955,11" to="3955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" strokeweight=".9pt"/>
                <w10:wrap anchorx="page"/>
              </v:group>
            </w:pict>
          </mc:Fallback>
        </mc:AlternateContent>
      </w:r>
      <w:r w:rsidR="00A31364">
        <w:rPr>
          <w:noProof/>
          <w:lang w:val="pt-BR" w:eastAsia="pt-BR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478790</wp:posOffset>
            </wp:positionH>
            <wp:positionV relativeFrom="paragraph">
              <wp:posOffset>-885825</wp:posOffset>
            </wp:positionV>
            <wp:extent cx="601345" cy="586105"/>
            <wp:effectExtent l="19050" t="0" r="8255" b="0"/>
            <wp:wrapNone/>
            <wp:docPr id="20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85B" w:rsidRPr="009A285B">
        <w:rPr>
          <w:b/>
          <w:w w:val="105"/>
          <w:sz w:val="18"/>
          <w:lang w:val="pt-BR"/>
        </w:rPr>
        <w:t>MODALIDADE:</w:t>
      </w:r>
      <w:r w:rsidR="009A285B" w:rsidRPr="009A285B">
        <w:rPr>
          <w:b/>
          <w:w w:val="105"/>
          <w:sz w:val="18"/>
          <w:lang w:val="pt-BR"/>
        </w:rPr>
        <w:tab/>
        <w:t>TERMO</w:t>
      </w:r>
      <w:r w:rsidR="009A285B" w:rsidRPr="009A285B">
        <w:rPr>
          <w:b/>
          <w:spacing w:val="-18"/>
          <w:w w:val="105"/>
          <w:sz w:val="18"/>
          <w:lang w:val="pt-BR"/>
        </w:rPr>
        <w:t xml:space="preserve"> </w:t>
      </w:r>
      <w:r w:rsidR="009A285B" w:rsidRPr="009A285B">
        <w:rPr>
          <w:b/>
          <w:w w:val="105"/>
          <w:sz w:val="18"/>
          <w:lang w:val="pt-BR"/>
        </w:rPr>
        <w:t>DE</w:t>
      </w:r>
      <w:r w:rsidR="009A285B" w:rsidRPr="009A285B">
        <w:rPr>
          <w:b/>
          <w:spacing w:val="-18"/>
          <w:w w:val="105"/>
          <w:sz w:val="18"/>
          <w:lang w:val="pt-BR"/>
        </w:rPr>
        <w:t xml:space="preserve"> </w:t>
      </w:r>
      <w:r w:rsidR="009A285B" w:rsidRPr="009A285B">
        <w:rPr>
          <w:b/>
          <w:spacing w:val="-3"/>
          <w:w w:val="105"/>
          <w:sz w:val="18"/>
          <w:lang w:val="pt-BR"/>
        </w:rPr>
        <w:t>COLABORAÇÃO</w:t>
      </w:r>
      <w:r w:rsidR="009A285B" w:rsidRPr="009A285B">
        <w:rPr>
          <w:b/>
          <w:w w:val="103"/>
          <w:sz w:val="18"/>
          <w:lang w:val="pt-BR"/>
        </w:rPr>
        <w:t xml:space="preserve"> </w:t>
      </w:r>
      <w:r w:rsidR="009A285B" w:rsidRPr="009A285B">
        <w:rPr>
          <w:b/>
          <w:w w:val="105"/>
          <w:sz w:val="18"/>
          <w:lang w:val="pt-BR"/>
        </w:rPr>
        <w:t>TERMO DE</w:t>
      </w:r>
      <w:r w:rsidR="009A285B" w:rsidRPr="009A285B">
        <w:rPr>
          <w:b/>
          <w:spacing w:val="-35"/>
          <w:w w:val="105"/>
          <w:sz w:val="18"/>
          <w:lang w:val="pt-BR"/>
        </w:rPr>
        <w:t xml:space="preserve"> </w:t>
      </w:r>
      <w:r w:rsidR="009A285B" w:rsidRPr="009A285B">
        <w:rPr>
          <w:b/>
          <w:w w:val="105"/>
          <w:sz w:val="18"/>
          <w:lang w:val="pt-BR"/>
        </w:rPr>
        <w:t>FOMENTO</w:t>
      </w:r>
    </w:p>
    <w:p w:rsidR="000671AA" w:rsidRPr="009A285B" w:rsidRDefault="007B2BA0">
      <w:pPr>
        <w:pStyle w:val="Corpodetexto"/>
        <w:spacing w:before="8"/>
        <w:rPr>
          <w:b/>
          <w:sz w:val="1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102870</wp:posOffset>
                </wp:positionV>
                <wp:extent cx="9906000" cy="331470"/>
                <wp:effectExtent l="3175" t="7620" r="6350" b="3810"/>
                <wp:wrapTopAndBottom/>
                <wp:docPr id="24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331470"/>
                          <a:chOff x="545" y="162"/>
                          <a:chExt cx="15600" cy="522"/>
                        </a:xfrm>
                      </wpg:grpSpPr>
                      <wps:wsp>
                        <wps:cNvPr id="246" name="Line 106"/>
                        <wps:cNvCnPr/>
                        <wps:spPr bwMode="auto">
                          <a:xfrm>
                            <a:off x="554" y="180"/>
                            <a:ext cx="1558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05"/>
                        <wps:cNvCnPr/>
                        <wps:spPr bwMode="auto">
                          <a:xfrm>
                            <a:off x="554" y="666"/>
                            <a:ext cx="1558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04"/>
                        <wps:cNvCnPr/>
                        <wps:spPr bwMode="auto">
                          <a:xfrm>
                            <a:off x="563" y="171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03"/>
                        <wps:cNvCnPr/>
                        <wps:spPr bwMode="auto">
                          <a:xfrm>
                            <a:off x="11407" y="189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02"/>
                        <wps:cNvCnPr/>
                        <wps:spPr bwMode="auto">
                          <a:xfrm>
                            <a:off x="16127" y="171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63" y="180"/>
                            <a:ext cx="10844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85B" w:rsidRDefault="009A285B">
                              <w:pPr>
                                <w:spacing w:before="18"/>
                                <w:ind w:left="1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ORGANIZAÇÃO DA SOCIEDADE CIVIL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770" y="221"/>
                            <a:ext cx="209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85B" w:rsidRDefault="009A285B">
                              <w:pPr>
                                <w:spacing w:line="186" w:lineRule="exact"/>
                                <w:ind w:right="-1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41" style="position:absolute;margin-left:27.25pt;margin-top:8.1pt;width:780pt;height:26.1pt;z-index:251635200;mso-wrap-distance-left:0;mso-wrap-distance-right:0;mso-position-horizontal-relative:page;mso-position-vertical-relative:text" coordorigin="545,162" coordsize="15600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">
                <v:line id="Line 106" o:spid="_x0000_s1042" style="position:absolute;visibility:visible;mso-wrap-style:square" from="554,180" to="16136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" strokeweight=".9pt"/>
                <v:line id="Line 105" o:spid="_x0000_s1043" style="position:absolute;visibility:visible;mso-wrap-style:square" from="554,666" to="16136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" strokeweight=".9pt"/>
                <v:line id="Line 104" o:spid="_x0000_s1044" style="position:absolute;visibility:visible;mso-wrap-style:square" from="563,171" to="563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" strokeweight=".9pt"/>
                <v:line id="Line 103" o:spid="_x0000_s1045" style="position:absolute;visibility:visible;mso-wrap-style:square" from="11407,189" to="11407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" strokeweight=".9pt"/>
                <v:line id="Line 102" o:spid="_x0000_s1046" style="position:absolute;visibility:visible;mso-wrap-style:square" from="16127,171" to="16127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" strokeweight=".9pt"/>
                <v:shape id="Text Box 101" o:spid="_x0000_s1047" type="#_x0000_t202" style="position:absolute;left:563;top:180;width:10844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:rsidR="009A285B" w:rsidRDefault="009A285B">
                        <w:pPr>
                          <w:spacing w:before="18"/>
                          <w:ind w:lef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ORGANIZAÇÃO DA SOCIEDADE CIVIL</w:t>
                        </w:r>
                      </w:p>
                    </w:txbxContent>
                  </v:textbox>
                </v:shape>
                <v:shape id="Text Box 100" o:spid="_x0000_s1048" type="#_x0000_t202" style="position:absolute;left:11770;top:221;width:20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:rsidR="009A285B" w:rsidRDefault="009A285B">
                        <w:pPr>
                          <w:spacing w:line="186" w:lineRule="exact"/>
                          <w:ind w:right="-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71AA" w:rsidRPr="009A285B" w:rsidRDefault="000671AA">
      <w:pPr>
        <w:pStyle w:val="Corpodetexto"/>
        <w:spacing w:before="9"/>
        <w:rPr>
          <w:b/>
          <w:sz w:val="15"/>
          <w:lang w:val="pt-BR"/>
        </w:rPr>
      </w:pPr>
    </w:p>
    <w:tbl>
      <w:tblPr>
        <w:tblW w:w="0" w:type="auto"/>
        <w:tblInd w:w="1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2"/>
        <w:gridCol w:w="6582"/>
      </w:tblGrid>
      <w:tr w:rsidR="000671AA" w:rsidRPr="00A31364" w:rsidTr="007F61CF">
        <w:trPr>
          <w:trHeight w:hRule="exact" w:val="277"/>
        </w:trPr>
        <w:tc>
          <w:tcPr>
            <w:tcW w:w="15564" w:type="dxa"/>
            <w:gridSpan w:val="2"/>
            <w:tcBorders>
              <w:bottom w:val="single" w:sz="6" w:space="0" w:color="000000"/>
            </w:tcBorders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before="28"/>
              <w:ind w:left="10"/>
              <w:rPr>
                <w:b/>
                <w:sz w:val="16"/>
                <w:lang w:val="pt-BR"/>
              </w:rPr>
            </w:pPr>
            <w:r w:rsidRPr="007F61CF">
              <w:rPr>
                <w:b/>
                <w:sz w:val="16"/>
                <w:lang w:val="pt-BR"/>
              </w:rPr>
              <w:t>Tipo de Prestação de Contas</w:t>
            </w:r>
          </w:p>
        </w:tc>
      </w:tr>
      <w:tr w:rsidR="000671AA" w:rsidRPr="009A285B" w:rsidTr="007F61CF">
        <w:trPr>
          <w:trHeight w:hRule="exact" w:val="555"/>
        </w:trPr>
        <w:tc>
          <w:tcPr>
            <w:tcW w:w="8982" w:type="dxa"/>
            <w:tcBorders>
              <w:top w:val="single" w:sz="6" w:space="0" w:color="000000"/>
              <w:bottom w:val="thickThinMediumGap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41"/>
              <w:ind w:left="165"/>
              <w:rPr>
                <w:b/>
                <w:sz w:val="18"/>
                <w:lang w:val="pt-BR"/>
              </w:rPr>
            </w:pPr>
            <w:r w:rsidRPr="007F61CF">
              <w:rPr>
                <w:b/>
                <w:w w:val="105"/>
                <w:sz w:val="18"/>
                <w:lang w:val="pt-BR"/>
              </w:rPr>
              <w:t>ANUAL Periodo de Execução</w:t>
            </w:r>
          </w:p>
          <w:p w:rsidR="000671AA" w:rsidRPr="007F61CF" w:rsidRDefault="009A285B" w:rsidP="007F61CF">
            <w:pPr>
              <w:pStyle w:val="TableParagraph"/>
              <w:tabs>
                <w:tab w:val="left" w:pos="528"/>
                <w:tab w:val="left" w:pos="892"/>
                <w:tab w:val="left" w:pos="1359"/>
                <w:tab w:val="left" w:pos="1826"/>
                <w:tab w:val="left" w:pos="2189"/>
              </w:tabs>
              <w:spacing w:before="73"/>
              <w:ind w:left="10"/>
              <w:rPr>
                <w:sz w:val="18"/>
                <w:lang w:val="pt-BR"/>
              </w:rPr>
            </w:pPr>
            <w:r w:rsidRPr="007F61CF">
              <w:rPr>
                <w:w w:val="105"/>
                <w:sz w:val="18"/>
                <w:lang w:val="pt-BR"/>
              </w:rPr>
              <w:t>de</w:t>
            </w:r>
            <w:r w:rsidRPr="007F61CF">
              <w:rPr>
                <w:w w:val="105"/>
                <w:sz w:val="18"/>
                <w:lang w:val="pt-BR"/>
              </w:rPr>
              <w:tab/>
              <w:t>/</w:t>
            </w:r>
            <w:r w:rsidRPr="007F61CF">
              <w:rPr>
                <w:w w:val="105"/>
                <w:sz w:val="18"/>
                <w:lang w:val="pt-BR"/>
              </w:rPr>
              <w:tab/>
              <w:t>/</w:t>
            </w:r>
            <w:r w:rsidRPr="007F61CF">
              <w:rPr>
                <w:w w:val="105"/>
                <w:sz w:val="18"/>
                <w:lang w:val="pt-BR"/>
              </w:rPr>
              <w:tab/>
              <w:t>a</w:t>
            </w:r>
            <w:r w:rsidRPr="007F61CF">
              <w:rPr>
                <w:w w:val="105"/>
                <w:sz w:val="18"/>
                <w:lang w:val="pt-BR"/>
              </w:rPr>
              <w:tab/>
              <w:t>/</w:t>
            </w:r>
            <w:r w:rsidRPr="007F61CF">
              <w:rPr>
                <w:w w:val="105"/>
                <w:sz w:val="18"/>
                <w:lang w:val="pt-BR"/>
              </w:rPr>
              <w:tab/>
              <w:t>/</w:t>
            </w:r>
          </w:p>
        </w:tc>
        <w:tc>
          <w:tcPr>
            <w:tcW w:w="6582" w:type="dxa"/>
            <w:tcBorders>
              <w:top w:val="single" w:sz="6" w:space="0" w:color="000000"/>
              <w:bottom w:val="thickThinMediumGap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41"/>
              <w:ind w:left="10"/>
              <w:rPr>
                <w:b/>
                <w:sz w:val="18"/>
                <w:lang w:val="pt-BR"/>
              </w:rPr>
            </w:pPr>
            <w:r w:rsidRPr="007F61CF">
              <w:rPr>
                <w:b/>
                <w:w w:val="105"/>
                <w:sz w:val="18"/>
                <w:lang w:val="pt-BR"/>
              </w:rPr>
              <w:t>FINAL - Periodo de Execução</w:t>
            </w:r>
          </w:p>
          <w:p w:rsidR="000671AA" w:rsidRPr="007F61CF" w:rsidRDefault="009A285B" w:rsidP="007F61CF">
            <w:pPr>
              <w:pStyle w:val="TableParagraph"/>
              <w:tabs>
                <w:tab w:val="left" w:pos="528"/>
                <w:tab w:val="left" w:pos="892"/>
                <w:tab w:val="left" w:pos="1359"/>
                <w:tab w:val="left" w:pos="1826"/>
                <w:tab w:val="left" w:pos="2189"/>
              </w:tabs>
              <w:spacing w:before="73"/>
              <w:ind w:left="10"/>
              <w:rPr>
                <w:sz w:val="18"/>
                <w:lang w:val="pt-BR"/>
              </w:rPr>
            </w:pPr>
            <w:r w:rsidRPr="007F61CF">
              <w:rPr>
                <w:w w:val="105"/>
                <w:sz w:val="18"/>
                <w:lang w:val="pt-BR"/>
              </w:rPr>
              <w:t>de</w:t>
            </w:r>
            <w:r w:rsidRPr="007F61CF">
              <w:rPr>
                <w:w w:val="105"/>
                <w:sz w:val="18"/>
                <w:lang w:val="pt-BR"/>
              </w:rPr>
              <w:tab/>
              <w:t>/</w:t>
            </w:r>
            <w:r w:rsidRPr="007F61CF">
              <w:rPr>
                <w:w w:val="105"/>
                <w:sz w:val="18"/>
                <w:lang w:val="pt-BR"/>
              </w:rPr>
              <w:tab/>
              <w:t>/</w:t>
            </w:r>
            <w:r w:rsidRPr="007F61CF">
              <w:rPr>
                <w:w w:val="105"/>
                <w:sz w:val="18"/>
                <w:lang w:val="pt-BR"/>
              </w:rPr>
              <w:tab/>
              <w:t>a</w:t>
            </w:r>
            <w:r w:rsidRPr="007F61CF">
              <w:rPr>
                <w:w w:val="105"/>
                <w:sz w:val="18"/>
                <w:lang w:val="pt-BR"/>
              </w:rPr>
              <w:tab/>
              <w:t>/</w:t>
            </w:r>
            <w:r w:rsidRPr="007F61CF">
              <w:rPr>
                <w:w w:val="105"/>
                <w:sz w:val="18"/>
                <w:lang w:val="pt-BR"/>
              </w:rPr>
              <w:tab/>
              <w:t>/</w:t>
            </w:r>
          </w:p>
        </w:tc>
      </w:tr>
    </w:tbl>
    <w:p w:rsidR="000671AA" w:rsidRPr="009A285B" w:rsidRDefault="000671AA">
      <w:pPr>
        <w:pStyle w:val="Corpodetexto"/>
        <w:rPr>
          <w:b/>
          <w:lang w:val="pt-BR"/>
        </w:rPr>
      </w:pPr>
    </w:p>
    <w:p w:rsidR="000671AA" w:rsidRPr="009A285B" w:rsidRDefault="000671AA">
      <w:pPr>
        <w:pStyle w:val="Corpodetexto"/>
        <w:spacing w:before="6"/>
        <w:rPr>
          <w:b/>
          <w:sz w:val="21"/>
          <w:lang w:val="pt-BR"/>
        </w:rPr>
      </w:pPr>
    </w:p>
    <w:p w:rsidR="000671AA" w:rsidRDefault="009A285B">
      <w:pPr>
        <w:spacing w:after="10"/>
        <w:ind w:left="142" w:right="9781"/>
        <w:rPr>
          <w:b/>
          <w:sz w:val="18"/>
        </w:rPr>
      </w:pPr>
      <w:r>
        <w:rPr>
          <w:b/>
          <w:w w:val="105"/>
          <w:sz w:val="18"/>
        </w:rPr>
        <w:t>RELAÇÃO DAS RECEITAS</w:t>
      </w:r>
    </w:p>
    <w:tbl>
      <w:tblPr>
        <w:tblW w:w="0" w:type="auto"/>
        <w:tblInd w:w="1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1863"/>
        <w:gridCol w:w="1864"/>
        <w:gridCol w:w="1862"/>
        <w:gridCol w:w="1864"/>
        <w:gridCol w:w="3788"/>
      </w:tblGrid>
      <w:tr w:rsidR="000671AA" w:rsidTr="007F61CF">
        <w:trPr>
          <w:trHeight w:hRule="exact" w:val="278"/>
        </w:trPr>
        <w:tc>
          <w:tcPr>
            <w:tcW w:w="4323" w:type="dxa"/>
            <w:tcBorders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27"/>
              <w:ind w:left="1597" w:right="1596"/>
              <w:jc w:val="center"/>
              <w:rPr>
                <w:b/>
                <w:sz w:val="18"/>
              </w:rPr>
            </w:pPr>
            <w:r w:rsidRPr="007F61CF">
              <w:rPr>
                <w:b/>
                <w:w w:val="105"/>
                <w:sz w:val="18"/>
              </w:rPr>
              <w:t>RECURSOS</w:t>
            </w:r>
          </w:p>
        </w:tc>
        <w:tc>
          <w:tcPr>
            <w:tcW w:w="1863" w:type="dxa"/>
            <w:tcBorders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41"/>
              <w:ind w:left="412"/>
              <w:rPr>
                <w:sz w:val="18"/>
              </w:rPr>
            </w:pPr>
            <w:r w:rsidRPr="007F61CF">
              <w:rPr>
                <w:w w:val="105"/>
                <w:sz w:val="18"/>
              </w:rPr>
              <w:t>1° Trimestre</w:t>
            </w:r>
          </w:p>
        </w:tc>
        <w:tc>
          <w:tcPr>
            <w:tcW w:w="1864" w:type="dxa"/>
          </w:tcPr>
          <w:p w:rsidR="000671AA" w:rsidRPr="007F61CF" w:rsidRDefault="009A285B" w:rsidP="007F61CF">
            <w:pPr>
              <w:pStyle w:val="TableParagraph"/>
              <w:spacing w:before="41"/>
              <w:ind w:left="412"/>
              <w:rPr>
                <w:sz w:val="18"/>
              </w:rPr>
            </w:pPr>
            <w:r w:rsidRPr="007F61CF">
              <w:rPr>
                <w:w w:val="105"/>
                <w:sz w:val="18"/>
              </w:rPr>
              <w:t>2° Trimestre</w:t>
            </w:r>
          </w:p>
        </w:tc>
        <w:tc>
          <w:tcPr>
            <w:tcW w:w="1862" w:type="dxa"/>
          </w:tcPr>
          <w:p w:rsidR="000671AA" w:rsidRPr="007F61CF" w:rsidRDefault="009A285B" w:rsidP="007F61CF">
            <w:pPr>
              <w:pStyle w:val="TableParagraph"/>
              <w:spacing w:before="41"/>
              <w:ind w:left="411"/>
              <w:rPr>
                <w:sz w:val="18"/>
              </w:rPr>
            </w:pPr>
            <w:r w:rsidRPr="007F61CF">
              <w:rPr>
                <w:w w:val="105"/>
                <w:sz w:val="18"/>
              </w:rPr>
              <w:t>3° Trimestre</w:t>
            </w:r>
          </w:p>
        </w:tc>
        <w:tc>
          <w:tcPr>
            <w:tcW w:w="1864" w:type="dxa"/>
          </w:tcPr>
          <w:p w:rsidR="000671AA" w:rsidRPr="007F61CF" w:rsidRDefault="009A285B" w:rsidP="007F61CF">
            <w:pPr>
              <w:pStyle w:val="TableParagraph"/>
              <w:spacing w:before="41"/>
              <w:ind w:left="411"/>
              <w:rPr>
                <w:sz w:val="18"/>
              </w:rPr>
            </w:pPr>
            <w:r w:rsidRPr="007F61CF">
              <w:rPr>
                <w:w w:val="105"/>
                <w:sz w:val="18"/>
              </w:rPr>
              <w:t>4° Trimestre</w:t>
            </w:r>
          </w:p>
        </w:tc>
        <w:tc>
          <w:tcPr>
            <w:tcW w:w="3788" w:type="dxa"/>
          </w:tcPr>
          <w:p w:rsidR="000671AA" w:rsidRPr="007F61CF" w:rsidRDefault="009A285B" w:rsidP="007F61CF">
            <w:pPr>
              <w:pStyle w:val="TableParagraph"/>
              <w:spacing w:before="27"/>
              <w:ind w:left="1261" w:right="1261"/>
              <w:jc w:val="center"/>
              <w:rPr>
                <w:b/>
                <w:sz w:val="18"/>
              </w:rPr>
            </w:pPr>
            <w:r w:rsidRPr="007F61CF">
              <w:rPr>
                <w:b/>
                <w:w w:val="105"/>
                <w:sz w:val="18"/>
              </w:rPr>
              <w:t>TOTAL</w:t>
            </w:r>
          </w:p>
        </w:tc>
      </w:tr>
      <w:tr w:rsidR="000671AA" w:rsidTr="007F61CF">
        <w:trPr>
          <w:trHeight w:hRule="exact" w:val="278"/>
        </w:trPr>
        <w:tc>
          <w:tcPr>
            <w:tcW w:w="4323" w:type="dxa"/>
            <w:tcBorders>
              <w:right w:val="single" w:sz="6" w:space="0" w:color="000000"/>
            </w:tcBorders>
          </w:tcPr>
          <w:p w:rsidR="000671AA" w:rsidRDefault="000671AA"/>
        </w:tc>
        <w:tc>
          <w:tcPr>
            <w:tcW w:w="1863" w:type="dxa"/>
            <w:tcBorders>
              <w:left w:val="single" w:sz="6" w:space="0" w:color="000000"/>
            </w:tcBorders>
          </w:tcPr>
          <w:p w:rsidR="000671AA" w:rsidRDefault="000671AA"/>
        </w:tc>
        <w:tc>
          <w:tcPr>
            <w:tcW w:w="1864" w:type="dxa"/>
          </w:tcPr>
          <w:p w:rsidR="000671AA" w:rsidRDefault="000671AA"/>
        </w:tc>
        <w:tc>
          <w:tcPr>
            <w:tcW w:w="1862" w:type="dxa"/>
          </w:tcPr>
          <w:p w:rsidR="000671AA" w:rsidRDefault="000671AA"/>
        </w:tc>
        <w:tc>
          <w:tcPr>
            <w:tcW w:w="1864" w:type="dxa"/>
          </w:tcPr>
          <w:p w:rsidR="000671AA" w:rsidRDefault="000671AA"/>
        </w:tc>
        <w:tc>
          <w:tcPr>
            <w:tcW w:w="3788" w:type="dxa"/>
          </w:tcPr>
          <w:p w:rsidR="000671AA" w:rsidRDefault="000671AA"/>
        </w:tc>
      </w:tr>
      <w:tr w:rsidR="000671AA" w:rsidTr="007F61CF">
        <w:trPr>
          <w:trHeight w:hRule="exact" w:val="278"/>
        </w:trPr>
        <w:tc>
          <w:tcPr>
            <w:tcW w:w="4323" w:type="dxa"/>
            <w:tcBorders>
              <w:right w:val="single" w:sz="6" w:space="0" w:color="000000"/>
            </w:tcBorders>
          </w:tcPr>
          <w:p w:rsidR="000671AA" w:rsidRDefault="000671AA"/>
        </w:tc>
        <w:tc>
          <w:tcPr>
            <w:tcW w:w="1863" w:type="dxa"/>
            <w:tcBorders>
              <w:left w:val="single" w:sz="6" w:space="0" w:color="000000"/>
            </w:tcBorders>
          </w:tcPr>
          <w:p w:rsidR="000671AA" w:rsidRDefault="000671AA"/>
        </w:tc>
        <w:tc>
          <w:tcPr>
            <w:tcW w:w="1864" w:type="dxa"/>
          </w:tcPr>
          <w:p w:rsidR="000671AA" w:rsidRDefault="000671AA"/>
        </w:tc>
        <w:tc>
          <w:tcPr>
            <w:tcW w:w="1862" w:type="dxa"/>
          </w:tcPr>
          <w:p w:rsidR="000671AA" w:rsidRDefault="000671AA"/>
        </w:tc>
        <w:tc>
          <w:tcPr>
            <w:tcW w:w="1864" w:type="dxa"/>
          </w:tcPr>
          <w:p w:rsidR="000671AA" w:rsidRDefault="000671AA"/>
        </w:tc>
        <w:tc>
          <w:tcPr>
            <w:tcW w:w="3788" w:type="dxa"/>
          </w:tcPr>
          <w:p w:rsidR="000671AA" w:rsidRDefault="000671AA"/>
        </w:tc>
      </w:tr>
      <w:tr w:rsidR="000671AA" w:rsidTr="007F61CF">
        <w:trPr>
          <w:trHeight w:hRule="exact" w:val="278"/>
        </w:trPr>
        <w:tc>
          <w:tcPr>
            <w:tcW w:w="4323" w:type="dxa"/>
            <w:tcBorders>
              <w:right w:val="single" w:sz="6" w:space="0" w:color="000000"/>
            </w:tcBorders>
          </w:tcPr>
          <w:p w:rsidR="000671AA" w:rsidRDefault="000671AA"/>
        </w:tc>
        <w:tc>
          <w:tcPr>
            <w:tcW w:w="1863" w:type="dxa"/>
            <w:tcBorders>
              <w:left w:val="single" w:sz="6" w:space="0" w:color="000000"/>
            </w:tcBorders>
          </w:tcPr>
          <w:p w:rsidR="000671AA" w:rsidRDefault="000671AA"/>
        </w:tc>
        <w:tc>
          <w:tcPr>
            <w:tcW w:w="1864" w:type="dxa"/>
          </w:tcPr>
          <w:p w:rsidR="000671AA" w:rsidRDefault="000671AA"/>
        </w:tc>
        <w:tc>
          <w:tcPr>
            <w:tcW w:w="1862" w:type="dxa"/>
          </w:tcPr>
          <w:p w:rsidR="000671AA" w:rsidRDefault="000671AA"/>
        </w:tc>
        <w:tc>
          <w:tcPr>
            <w:tcW w:w="1864" w:type="dxa"/>
          </w:tcPr>
          <w:p w:rsidR="000671AA" w:rsidRDefault="000671AA"/>
        </w:tc>
        <w:tc>
          <w:tcPr>
            <w:tcW w:w="3788" w:type="dxa"/>
          </w:tcPr>
          <w:p w:rsidR="000671AA" w:rsidRDefault="000671AA"/>
        </w:tc>
      </w:tr>
      <w:tr w:rsidR="000671AA" w:rsidTr="007F61CF">
        <w:trPr>
          <w:trHeight w:hRule="exact" w:val="278"/>
        </w:trPr>
        <w:tc>
          <w:tcPr>
            <w:tcW w:w="4323" w:type="dxa"/>
            <w:tcBorders>
              <w:right w:val="single" w:sz="6" w:space="0" w:color="000000"/>
            </w:tcBorders>
          </w:tcPr>
          <w:p w:rsidR="000671AA" w:rsidRDefault="000671AA"/>
        </w:tc>
        <w:tc>
          <w:tcPr>
            <w:tcW w:w="1863" w:type="dxa"/>
            <w:tcBorders>
              <w:left w:val="single" w:sz="6" w:space="0" w:color="000000"/>
            </w:tcBorders>
          </w:tcPr>
          <w:p w:rsidR="000671AA" w:rsidRDefault="000671AA"/>
        </w:tc>
        <w:tc>
          <w:tcPr>
            <w:tcW w:w="1864" w:type="dxa"/>
          </w:tcPr>
          <w:p w:rsidR="000671AA" w:rsidRDefault="000671AA"/>
        </w:tc>
        <w:tc>
          <w:tcPr>
            <w:tcW w:w="1862" w:type="dxa"/>
          </w:tcPr>
          <w:p w:rsidR="000671AA" w:rsidRDefault="000671AA"/>
        </w:tc>
        <w:tc>
          <w:tcPr>
            <w:tcW w:w="1864" w:type="dxa"/>
          </w:tcPr>
          <w:p w:rsidR="000671AA" w:rsidRDefault="000671AA"/>
        </w:tc>
        <w:tc>
          <w:tcPr>
            <w:tcW w:w="3788" w:type="dxa"/>
          </w:tcPr>
          <w:p w:rsidR="000671AA" w:rsidRDefault="000671AA"/>
        </w:tc>
      </w:tr>
      <w:tr w:rsidR="000671AA" w:rsidTr="007F61CF">
        <w:trPr>
          <w:trHeight w:hRule="exact" w:val="278"/>
        </w:trPr>
        <w:tc>
          <w:tcPr>
            <w:tcW w:w="4323" w:type="dxa"/>
            <w:tcBorders>
              <w:right w:val="single" w:sz="6" w:space="0" w:color="000000"/>
            </w:tcBorders>
          </w:tcPr>
          <w:p w:rsidR="000671AA" w:rsidRDefault="000671AA"/>
        </w:tc>
        <w:tc>
          <w:tcPr>
            <w:tcW w:w="1863" w:type="dxa"/>
            <w:tcBorders>
              <w:left w:val="single" w:sz="6" w:space="0" w:color="000000"/>
            </w:tcBorders>
          </w:tcPr>
          <w:p w:rsidR="000671AA" w:rsidRDefault="000671AA"/>
        </w:tc>
        <w:tc>
          <w:tcPr>
            <w:tcW w:w="1864" w:type="dxa"/>
          </w:tcPr>
          <w:p w:rsidR="000671AA" w:rsidRDefault="000671AA"/>
        </w:tc>
        <w:tc>
          <w:tcPr>
            <w:tcW w:w="1862" w:type="dxa"/>
          </w:tcPr>
          <w:p w:rsidR="000671AA" w:rsidRDefault="000671AA"/>
        </w:tc>
        <w:tc>
          <w:tcPr>
            <w:tcW w:w="1864" w:type="dxa"/>
          </w:tcPr>
          <w:p w:rsidR="000671AA" w:rsidRDefault="000671AA"/>
        </w:tc>
        <w:tc>
          <w:tcPr>
            <w:tcW w:w="3788" w:type="dxa"/>
          </w:tcPr>
          <w:p w:rsidR="000671AA" w:rsidRDefault="000671AA"/>
        </w:tc>
      </w:tr>
    </w:tbl>
    <w:p w:rsidR="000671AA" w:rsidRDefault="000671AA">
      <w:pPr>
        <w:pStyle w:val="Corpodetexto"/>
        <w:spacing w:before="11"/>
        <w:rPr>
          <w:b/>
          <w:sz w:val="16"/>
        </w:rPr>
      </w:pPr>
    </w:p>
    <w:p w:rsidR="000671AA" w:rsidRDefault="009A285B">
      <w:pPr>
        <w:spacing w:before="82" w:after="12"/>
        <w:ind w:left="142" w:right="9781"/>
        <w:rPr>
          <w:b/>
          <w:sz w:val="18"/>
        </w:rPr>
      </w:pPr>
      <w:r>
        <w:rPr>
          <w:b/>
          <w:w w:val="105"/>
          <w:sz w:val="18"/>
        </w:rPr>
        <w:t>RELAÇÃO DAS DESPESAS</w:t>
      </w:r>
    </w:p>
    <w:tbl>
      <w:tblPr>
        <w:tblW w:w="0" w:type="auto"/>
        <w:tblInd w:w="1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690"/>
        <w:gridCol w:w="4658"/>
        <w:gridCol w:w="1864"/>
        <w:gridCol w:w="930"/>
        <w:gridCol w:w="932"/>
        <w:gridCol w:w="932"/>
        <w:gridCol w:w="1924"/>
        <w:gridCol w:w="932"/>
        <w:gridCol w:w="932"/>
      </w:tblGrid>
      <w:tr w:rsidR="000671AA" w:rsidTr="007F61CF">
        <w:trPr>
          <w:trHeight w:hRule="exact" w:val="238"/>
        </w:trPr>
        <w:tc>
          <w:tcPr>
            <w:tcW w:w="1770" w:type="dxa"/>
            <w:vMerge w:val="restart"/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before="125"/>
              <w:ind w:left="412"/>
              <w:rPr>
                <w:sz w:val="18"/>
              </w:rPr>
            </w:pPr>
            <w:r w:rsidRPr="007F61CF">
              <w:rPr>
                <w:w w:val="105"/>
                <w:sz w:val="18"/>
              </w:rPr>
              <w:t>RECURSO</w:t>
            </w:r>
          </w:p>
        </w:tc>
        <w:tc>
          <w:tcPr>
            <w:tcW w:w="690" w:type="dxa"/>
            <w:vMerge w:val="restart"/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before="125"/>
              <w:ind w:left="209" w:right="209"/>
              <w:jc w:val="center"/>
              <w:rPr>
                <w:sz w:val="18"/>
              </w:rPr>
            </w:pPr>
            <w:r w:rsidRPr="007F61CF">
              <w:rPr>
                <w:w w:val="105"/>
                <w:sz w:val="18"/>
              </w:rPr>
              <w:t>N°</w:t>
            </w:r>
          </w:p>
        </w:tc>
        <w:tc>
          <w:tcPr>
            <w:tcW w:w="4658" w:type="dxa"/>
            <w:vMerge w:val="restart"/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before="125"/>
              <w:ind w:left="1238"/>
              <w:rPr>
                <w:sz w:val="18"/>
              </w:rPr>
            </w:pPr>
            <w:r w:rsidRPr="007F61CF">
              <w:rPr>
                <w:w w:val="105"/>
                <w:sz w:val="18"/>
              </w:rPr>
              <w:t>NOME DO FAVORECIDO</w:t>
            </w:r>
          </w:p>
        </w:tc>
        <w:tc>
          <w:tcPr>
            <w:tcW w:w="1864" w:type="dxa"/>
            <w:vMerge w:val="restart"/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before="127"/>
              <w:ind w:left="467"/>
              <w:rPr>
                <w:b/>
                <w:sz w:val="18"/>
              </w:rPr>
            </w:pPr>
            <w:r w:rsidRPr="007F61CF">
              <w:rPr>
                <w:w w:val="105"/>
                <w:sz w:val="18"/>
              </w:rPr>
              <w:t>CNPJ/</w:t>
            </w:r>
            <w:r w:rsidRPr="007F61CF">
              <w:rPr>
                <w:b/>
                <w:w w:val="105"/>
                <w:sz w:val="18"/>
              </w:rPr>
              <w:t>CPF</w:t>
            </w:r>
          </w:p>
        </w:tc>
        <w:tc>
          <w:tcPr>
            <w:tcW w:w="2794" w:type="dxa"/>
            <w:gridSpan w:val="3"/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before="3"/>
              <w:ind w:left="780"/>
              <w:rPr>
                <w:sz w:val="18"/>
              </w:rPr>
            </w:pPr>
            <w:r w:rsidRPr="007F61CF">
              <w:rPr>
                <w:w w:val="105"/>
                <w:sz w:val="18"/>
              </w:rPr>
              <w:t>DOCUMENTO</w:t>
            </w:r>
          </w:p>
        </w:tc>
        <w:tc>
          <w:tcPr>
            <w:tcW w:w="3788" w:type="dxa"/>
            <w:gridSpan w:val="3"/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before="3"/>
              <w:ind w:left="1261" w:right="1261"/>
              <w:jc w:val="center"/>
              <w:rPr>
                <w:sz w:val="18"/>
              </w:rPr>
            </w:pPr>
            <w:r w:rsidRPr="007F61CF">
              <w:rPr>
                <w:w w:val="105"/>
                <w:sz w:val="18"/>
              </w:rPr>
              <w:t>PAGAMENTO</w:t>
            </w:r>
          </w:p>
        </w:tc>
      </w:tr>
      <w:tr w:rsidR="000671AA" w:rsidTr="007F61CF">
        <w:trPr>
          <w:trHeight w:hRule="exact" w:val="238"/>
        </w:trPr>
        <w:tc>
          <w:tcPr>
            <w:tcW w:w="1770" w:type="dxa"/>
            <w:vMerge/>
            <w:shd w:val="clear" w:color="auto" w:fill="959595"/>
          </w:tcPr>
          <w:p w:rsidR="000671AA" w:rsidRDefault="000671AA"/>
        </w:tc>
        <w:tc>
          <w:tcPr>
            <w:tcW w:w="690" w:type="dxa"/>
            <w:vMerge/>
            <w:shd w:val="clear" w:color="auto" w:fill="959595"/>
          </w:tcPr>
          <w:p w:rsidR="000671AA" w:rsidRDefault="000671AA"/>
        </w:tc>
        <w:tc>
          <w:tcPr>
            <w:tcW w:w="4658" w:type="dxa"/>
            <w:vMerge/>
            <w:shd w:val="clear" w:color="auto" w:fill="959595"/>
          </w:tcPr>
          <w:p w:rsidR="000671AA" w:rsidRDefault="000671AA"/>
        </w:tc>
        <w:tc>
          <w:tcPr>
            <w:tcW w:w="1864" w:type="dxa"/>
            <w:vMerge/>
            <w:shd w:val="clear" w:color="auto" w:fill="959595"/>
          </w:tcPr>
          <w:p w:rsidR="000671AA" w:rsidRDefault="000671AA"/>
        </w:tc>
        <w:tc>
          <w:tcPr>
            <w:tcW w:w="930" w:type="dxa"/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before="3"/>
              <w:ind w:left="240"/>
              <w:rPr>
                <w:sz w:val="18"/>
              </w:rPr>
            </w:pPr>
            <w:r w:rsidRPr="007F61CF">
              <w:rPr>
                <w:w w:val="105"/>
                <w:sz w:val="18"/>
              </w:rPr>
              <w:t>TIPO</w:t>
            </w:r>
          </w:p>
        </w:tc>
        <w:tc>
          <w:tcPr>
            <w:tcW w:w="932" w:type="dxa"/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before="3"/>
              <w:ind w:left="331" w:right="329"/>
              <w:jc w:val="center"/>
              <w:rPr>
                <w:sz w:val="18"/>
              </w:rPr>
            </w:pPr>
            <w:r w:rsidRPr="007F61CF">
              <w:rPr>
                <w:w w:val="105"/>
                <w:sz w:val="18"/>
              </w:rPr>
              <w:t>N°</w:t>
            </w:r>
          </w:p>
        </w:tc>
        <w:tc>
          <w:tcPr>
            <w:tcW w:w="932" w:type="dxa"/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before="3"/>
              <w:ind w:left="210"/>
              <w:rPr>
                <w:sz w:val="18"/>
              </w:rPr>
            </w:pPr>
            <w:r w:rsidRPr="007F61CF">
              <w:rPr>
                <w:w w:val="105"/>
                <w:sz w:val="18"/>
              </w:rPr>
              <w:t>DATA</w:t>
            </w:r>
          </w:p>
        </w:tc>
        <w:tc>
          <w:tcPr>
            <w:tcW w:w="1924" w:type="dxa"/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before="3"/>
              <w:ind w:left="643"/>
              <w:rPr>
                <w:sz w:val="18"/>
              </w:rPr>
            </w:pPr>
            <w:r w:rsidRPr="007F61CF">
              <w:rPr>
                <w:w w:val="105"/>
                <w:sz w:val="18"/>
              </w:rPr>
              <w:t>FORMA</w:t>
            </w:r>
          </w:p>
        </w:tc>
        <w:tc>
          <w:tcPr>
            <w:tcW w:w="932" w:type="dxa"/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before="3"/>
              <w:ind w:left="207"/>
              <w:rPr>
                <w:sz w:val="18"/>
              </w:rPr>
            </w:pPr>
            <w:r w:rsidRPr="007F61CF">
              <w:rPr>
                <w:w w:val="105"/>
                <w:sz w:val="18"/>
              </w:rPr>
              <w:t>DATA</w:t>
            </w:r>
          </w:p>
        </w:tc>
        <w:tc>
          <w:tcPr>
            <w:tcW w:w="932" w:type="dxa"/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before="3"/>
              <w:ind w:left="141"/>
              <w:rPr>
                <w:sz w:val="18"/>
              </w:rPr>
            </w:pPr>
            <w:r w:rsidRPr="007F61CF">
              <w:rPr>
                <w:w w:val="105"/>
                <w:sz w:val="18"/>
              </w:rPr>
              <w:t>VALOR</w:t>
            </w:r>
          </w:p>
        </w:tc>
      </w:tr>
      <w:tr w:rsidR="000671AA" w:rsidTr="007F61CF">
        <w:trPr>
          <w:trHeight w:hRule="exact" w:val="278"/>
        </w:trPr>
        <w:tc>
          <w:tcPr>
            <w:tcW w:w="1770" w:type="dxa"/>
          </w:tcPr>
          <w:p w:rsidR="000671AA" w:rsidRDefault="000671AA"/>
        </w:tc>
        <w:tc>
          <w:tcPr>
            <w:tcW w:w="690" w:type="dxa"/>
          </w:tcPr>
          <w:p w:rsidR="000671AA" w:rsidRDefault="000671AA"/>
        </w:tc>
        <w:tc>
          <w:tcPr>
            <w:tcW w:w="4658" w:type="dxa"/>
          </w:tcPr>
          <w:p w:rsidR="000671AA" w:rsidRDefault="000671AA"/>
        </w:tc>
        <w:tc>
          <w:tcPr>
            <w:tcW w:w="1864" w:type="dxa"/>
          </w:tcPr>
          <w:p w:rsidR="000671AA" w:rsidRDefault="000671AA"/>
        </w:tc>
        <w:tc>
          <w:tcPr>
            <w:tcW w:w="930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  <w:tc>
          <w:tcPr>
            <w:tcW w:w="1924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</w:tr>
      <w:tr w:rsidR="000671AA" w:rsidTr="007F61CF">
        <w:trPr>
          <w:trHeight w:hRule="exact" w:val="278"/>
        </w:trPr>
        <w:tc>
          <w:tcPr>
            <w:tcW w:w="1770" w:type="dxa"/>
          </w:tcPr>
          <w:p w:rsidR="000671AA" w:rsidRDefault="000671AA"/>
        </w:tc>
        <w:tc>
          <w:tcPr>
            <w:tcW w:w="690" w:type="dxa"/>
          </w:tcPr>
          <w:p w:rsidR="000671AA" w:rsidRDefault="000671AA"/>
        </w:tc>
        <w:tc>
          <w:tcPr>
            <w:tcW w:w="4658" w:type="dxa"/>
          </w:tcPr>
          <w:p w:rsidR="000671AA" w:rsidRDefault="000671AA"/>
        </w:tc>
        <w:tc>
          <w:tcPr>
            <w:tcW w:w="1864" w:type="dxa"/>
          </w:tcPr>
          <w:p w:rsidR="000671AA" w:rsidRDefault="000671AA"/>
        </w:tc>
        <w:tc>
          <w:tcPr>
            <w:tcW w:w="930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  <w:tc>
          <w:tcPr>
            <w:tcW w:w="1924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</w:tr>
      <w:tr w:rsidR="000671AA" w:rsidTr="007F61CF">
        <w:trPr>
          <w:trHeight w:hRule="exact" w:val="278"/>
        </w:trPr>
        <w:tc>
          <w:tcPr>
            <w:tcW w:w="1770" w:type="dxa"/>
          </w:tcPr>
          <w:p w:rsidR="000671AA" w:rsidRDefault="000671AA"/>
        </w:tc>
        <w:tc>
          <w:tcPr>
            <w:tcW w:w="690" w:type="dxa"/>
          </w:tcPr>
          <w:p w:rsidR="000671AA" w:rsidRDefault="000671AA"/>
        </w:tc>
        <w:tc>
          <w:tcPr>
            <w:tcW w:w="4658" w:type="dxa"/>
          </w:tcPr>
          <w:p w:rsidR="000671AA" w:rsidRDefault="000671AA"/>
        </w:tc>
        <w:tc>
          <w:tcPr>
            <w:tcW w:w="1864" w:type="dxa"/>
          </w:tcPr>
          <w:p w:rsidR="000671AA" w:rsidRDefault="000671AA"/>
        </w:tc>
        <w:tc>
          <w:tcPr>
            <w:tcW w:w="930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  <w:tc>
          <w:tcPr>
            <w:tcW w:w="1924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</w:tr>
      <w:tr w:rsidR="000671AA" w:rsidTr="007F61CF">
        <w:trPr>
          <w:trHeight w:hRule="exact" w:val="278"/>
        </w:trPr>
        <w:tc>
          <w:tcPr>
            <w:tcW w:w="1770" w:type="dxa"/>
          </w:tcPr>
          <w:p w:rsidR="000671AA" w:rsidRDefault="000671AA"/>
        </w:tc>
        <w:tc>
          <w:tcPr>
            <w:tcW w:w="690" w:type="dxa"/>
          </w:tcPr>
          <w:p w:rsidR="000671AA" w:rsidRDefault="000671AA"/>
        </w:tc>
        <w:tc>
          <w:tcPr>
            <w:tcW w:w="4658" w:type="dxa"/>
          </w:tcPr>
          <w:p w:rsidR="000671AA" w:rsidRDefault="000671AA"/>
        </w:tc>
        <w:tc>
          <w:tcPr>
            <w:tcW w:w="1864" w:type="dxa"/>
          </w:tcPr>
          <w:p w:rsidR="000671AA" w:rsidRDefault="000671AA"/>
        </w:tc>
        <w:tc>
          <w:tcPr>
            <w:tcW w:w="930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  <w:tc>
          <w:tcPr>
            <w:tcW w:w="1924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</w:tr>
      <w:tr w:rsidR="000671AA" w:rsidTr="007F61CF">
        <w:trPr>
          <w:trHeight w:hRule="exact" w:val="278"/>
        </w:trPr>
        <w:tc>
          <w:tcPr>
            <w:tcW w:w="1770" w:type="dxa"/>
          </w:tcPr>
          <w:p w:rsidR="000671AA" w:rsidRDefault="000671AA"/>
        </w:tc>
        <w:tc>
          <w:tcPr>
            <w:tcW w:w="690" w:type="dxa"/>
          </w:tcPr>
          <w:p w:rsidR="000671AA" w:rsidRDefault="000671AA"/>
        </w:tc>
        <w:tc>
          <w:tcPr>
            <w:tcW w:w="4658" w:type="dxa"/>
          </w:tcPr>
          <w:p w:rsidR="000671AA" w:rsidRDefault="000671AA"/>
        </w:tc>
        <w:tc>
          <w:tcPr>
            <w:tcW w:w="1864" w:type="dxa"/>
          </w:tcPr>
          <w:p w:rsidR="000671AA" w:rsidRDefault="000671AA"/>
        </w:tc>
        <w:tc>
          <w:tcPr>
            <w:tcW w:w="930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  <w:tc>
          <w:tcPr>
            <w:tcW w:w="1924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  <w:tc>
          <w:tcPr>
            <w:tcW w:w="932" w:type="dxa"/>
          </w:tcPr>
          <w:p w:rsidR="000671AA" w:rsidRDefault="000671AA"/>
        </w:tc>
      </w:tr>
      <w:tr w:rsidR="000671AA" w:rsidTr="007F61CF">
        <w:trPr>
          <w:trHeight w:hRule="exact" w:val="278"/>
        </w:trPr>
        <w:tc>
          <w:tcPr>
            <w:tcW w:w="14632" w:type="dxa"/>
            <w:gridSpan w:val="9"/>
          </w:tcPr>
          <w:p w:rsidR="000671AA" w:rsidRPr="007F61CF" w:rsidRDefault="009A285B" w:rsidP="007F61CF">
            <w:pPr>
              <w:pStyle w:val="TableParagraph"/>
              <w:spacing w:before="41"/>
              <w:ind w:left="10"/>
              <w:rPr>
                <w:sz w:val="18"/>
              </w:rPr>
            </w:pPr>
            <w:r w:rsidRPr="007F61CF">
              <w:rPr>
                <w:w w:val="105"/>
                <w:sz w:val="18"/>
              </w:rPr>
              <w:t>TOTAL</w:t>
            </w:r>
          </w:p>
        </w:tc>
        <w:tc>
          <w:tcPr>
            <w:tcW w:w="932" w:type="dxa"/>
          </w:tcPr>
          <w:p w:rsidR="000671AA" w:rsidRDefault="000671AA"/>
        </w:tc>
      </w:tr>
    </w:tbl>
    <w:p w:rsidR="000671AA" w:rsidRDefault="007B2BA0">
      <w:pPr>
        <w:pStyle w:val="Corpodetexto"/>
        <w:spacing w:before="5"/>
        <w:rPr>
          <w:b/>
          <w:sz w:val="18"/>
        </w:rPr>
      </w:pPr>
      <w:r>
        <w:rPr>
          <w:noProof/>
          <w:sz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7235190</wp:posOffset>
                </wp:positionH>
                <wp:positionV relativeFrom="paragraph">
                  <wp:posOffset>443865</wp:posOffset>
                </wp:positionV>
                <wp:extent cx="2385060" cy="0"/>
                <wp:effectExtent l="5715" t="5715" r="9525" b="13335"/>
                <wp:wrapNone/>
                <wp:docPr id="244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0B967" id="AutoShape 196" o:spid="_x0000_s1026" type="#_x0000_t32" style="position:absolute;margin-left:569.7pt;margin-top:34.95pt;width:187.8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f2CIgIAAD8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"/>
            </w:pict>
          </mc:Fallback>
        </mc:AlternateContent>
      </w:r>
      <w:r>
        <w:rPr>
          <w:noProof/>
          <w:sz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6964045</wp:posOffset>
                </wp:positionH>
                <wp:positionV relativeFrom="paragraph">
                  <wp:posOffset>260985</wp:posOffset>
                </wp:positionV>
                <wp:extent cx="2870200" cy="418465"/>
                <wp:effectExtent l="10795" t="13335" r="5080" b="6350"/>
                <wp:wrapNone/>
                <wp:docPr id="24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A3" w:rsidRDefault="00A31364" w:rsidP="00756FA3">
                            <w:pPr>
                              <w:jc w:val="center"/>
                              <w:rPr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2457450" cy="5715"/>
                                  <wp:effectExtent l="0" t="0" r="0" b="0"/>
                                  <wp:docPr id="2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FA3" w:rsidRDefault="00756FA3" w:rsidP="00756FA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8B5570">
                              <w:rPr>
                                <w:sz w:val="20"/>
                                <w:lang w:val="pt-BR"/>
                              </w:rPr>
                              <w:t>Assinatura do Representante</w:t>
                            </w:r>
                            <w:r>
                              <w:rPr>
                                <w:sz w:val="20"/>
                                <w:lang w:val="pt-BR"/>
                              </w:rPr>
                              <w:t xml:space="preserve"> Legal</w:t>
                            </w:r>
                          </w:p>
                          <w:p w:rsidR="00756FA3" w:rsidRDefault="00756FA3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49" type="#_x0000_t202" style="position:absolute;margin-left:548.35pt;margin-top:20.55pt;width:226pt;height:32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" strokecolor="white">
                <v:textbox>
                  <w:txbxContent>
                    <w:p w:rsidR="00756FA3" w:rsidRDefault="00A31364" w:rsidP="00756FA3">
                      <w:pPr>
                        <w:jc w:val="center"/>
                        <w:rPr>
                          <w:sz w:val="20"/>
                          <w:lang w:val="pt-BR"/>
                        </w:rPr>
                      </w:pPr>
                      <w:r>
                        <w:rPr>
                          <w:noProof/>
                          <w:sz w:val="20"/>
                          <w:lang w:val="pt-BR" w:eastAsia="pt-BR"/>
                        </w:rPr>
                        <w:drawing>
                          <wp:inline distT="0" distB="0" distL="0" distR="0">
                            <wp:extent cx="2457450" cy="5715"/>
                            <wp:effectExtent l="0" t="0" r="0" b="0"/>
                            <wp:docPr id="2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FA3" w:rsidRDefault="00756FA3" w:rsidP="00756FA3">
                      <w:pPr>
                        <w:jc w:val="center"/>
                        <w:rPr>
                          <w:lang w:val="pt-BR"/>
                        </w:rPr>
                      </w:pPr>
                      <w:r w:rsidRPr="008B5570">
                        <w:rPr>
                          <w:sz w:val="20"/>
                          <w:lang w:val="pt-BR"/>
                        </w:rPr>
                        <w:t>Assinatura do Representante</w:t>
                      </w:r>
                      <w:r>
                        <w:rPr>
                          <w:sz w:val="20"/>
                          <w:lang w:val="pt-BR"/>
                        </w:rPr>
                        <w:t xml:space="preserve"> Legal</w:t>
                      </w:r>
                    </w:p>
                    <w:p w:rsidR="00756FA3" w:rsidRDefault="00756FA3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145415</wp:posOffset>
                </wp:positionV>
                <wp:extent cx="9906000" cy="626110"/>
                <wp:effectExtent l="8890" t="2540" r="635" b="0"/>
                <wp:wrapTopAndBottom/>
                <wp:docPr id="23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626110"/>
                          <a:chOff x="545" y="251"/>
                          <a:chExt cx="15600" cy="986"/>
                        </a:xfrm>
                      </wpg:grpSpPr>
                      <wps:wsp>
                        <wps:cNvPr id="236" name="Line 98"/>
                        <wps:cNvCnPr/>
                        <wps:spPr bwMode="auto">
                          <a:xfrm>
                            <a:off x="554" y="269"/>
                            <a:ext cx="1558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97"/>
                        <wps:cNvCnPr/>
                        <wps:spPr bwMode="auto">
                          <a:xfrm>
                            <a:off x="554" y="1219"/>
                            <a:ext cx="1558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96"/>
                        <wps:cNvCnPr/>
                        <wps:spPr bwMode="auto">
                          <a:xfrm>
                            <a:off x="563" y="260"/>
                            <a:ext cx="0" cy="96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95"/>
                        <wps:cNvCnPr/>
                        <wps:spPr bwMode="auto">
                          <a:xfrm>
                            <a:off x="16127" y="260"/>
                            <a:ext cx="0" cy="96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295"/>
                            <a:ext cx="147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85B" w:rsidRDefault="009A285B">
                              <w:pPr>
                                <w:spacing w:before="33"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</w:p>
                            <w:p w:rsidR="007C0C5D" w:rsidRDefault="007C0C5D">
                              <w:pPr>
                                <w:spacing w:before="33"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</w:p>
                            <w:p w:rsidR="007C0C5D" w:rsidRDefault="007C0C5D">
                              <w:pPr>
                                <w:spacing w:before="33"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</w:p>
                            <w:p w:rsidR="007C0C5D" w:rsidRDefault="007C0C5D">
                              <w:pPr>
                                <w:spacing w:before="33" w:line="204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494" y="535"/>
                            <a:ext cx="44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85B" w:rsidRPr="007C0C5D" w:rsidRDefault="009A285B" w:rsidP="007C0C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1011"/>
                            <a:ext cx="292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85B" w:rsidRPr="00756FA3" w:rsidRDefault="009A285B" w:rsidP="00756FA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50" style="position:absolute;margin-left:23.2pt;margin-top:11.45pt;width:780pt;height:49.3pt;z-index:251636224;mso-wrap-distance-left:0;mso-wrap-distance-right:0;mso-position-horizontal-relative:page;mso-position-vertical-relative:text" coordorigin="545,251" coordsize="15600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">
                <v:line id="Line 98" o:spid="_x0000_s1051" style="position:absolute;visibility:visible;mso-wrap-style:square" from="554,269" to="16136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" strokeweight=".9pt"/>
                <v:line id="Line 97" o:spid="_x0000_s1052" style="position:absolute;visibility:visible;mso-wrap-style:square" from="554,1219" to="16136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" strokeweight=".9pt"/>
                <v:line id="Line 96" o:spid="_x0000_s1053" style="position:absolute;visibility:visible;mso-wrap-style:square" from="563,260" to="563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" strokeweight=".9pt"/>
                <v:line id="Line 95" o:spid="_x0000_s1054" style="position:absolute;visibility:visible;mso-wrap-style:square" from="16127,260" to="16127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" strokeweight=".9pt"/>
                <v:shape id="Text Box 94" o:spid="_x0000_s1055" type="#_x0000_t202" style="position:absolute;left:582;top:295;width:147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:rsidR="009A285B" w:rsidRDefault="009A285B">
                        <w:pPr>
                          <w:spacing w:before="33" w:line="204" w:lineRule="exact"/>
                          <w:rPr>
                            <w:w w:val="105"/>
                            <w:sz w:val="18"/>
                          </w:rPr>
                        </w:pPr>
                      </w:p>
                      <w:p w:rsidR="007C0C5D" w:rsidRDefault="007C0C5D">
                        <w:pPr>
                          <w:spacing w:before="33" w:line="204" w:lineRule="exact"/>
                          <w:rPr>
                            <w:w w:val="105"/>
                            <w:sz w:val="18"/>
                          </w:rPr>
                        </w:pPr>
                      </w:p>
                      <w:p w:rsidR="007C0C5D" w:rsidRDefault="007C0C5D">
                        <w:pPr>
                          <w:spacing w:before="33" w:line="204" w:lineRule="exact"/>
                          <w:rPr>
                            <w:w w:val="105"/>
                            <w:sz w:val="18"/>
                          </w:rPr>
                        </w:pPr>
                      </w:p>
                      <w:p w:rsidR="007C0C5D" w:rsidRDefault="007C0C5D">
                        <w:pPr>
                          <w:spacing w:before="33" w:line="204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93" o:spid="_x0000_s1056" type="#_x0000_t202" style="position:absolute;left:10494;top:535;width:44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:rsidR="009A285B" w:rsidRPr="007C0C5D" w:rsidRDefault="009A285B" w:rsidP="007C0C5D"/>
                    </w:txbxContent>
                  </v:textbox>
                </v:shape>
                <v:shape id="Text Box 92" o:spid="_x0000_s1057" type="#_x0000_t202" style="position:absolute;left:9720;top:1011;width:292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:rsidR="009A285B" w:rsidRPr="00756FA3" w:rsidRDefault="009A285B" w:rsidP="00756FA3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173355</wp:posOffset>
                </wp:positionV>
                <wp:extent cx="1164590" cy="454660"/>
                <wp:effectExtent l="9525" t="11430" r="6985" b="10160"/>
                <wp:wrapNone/>
                <wp:docPr id="23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C5D" w:rsidRDefault="007C0C5D" w:rsidP="007C0C5D">
                            <w:pPr>
                              <w:spacing w:line="189" w:lineRule="exact"/>
                              <w:ind w:left="-142" w:firstLine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AUTENTICAÇÃO</w:t>
                            </w:r>
                          </w:p>
                          <w:p w:rsidR="007C0C5D" w:rsidRDefault="007C0C5D" w:rsidP="007C0C5D">
                            <w:pPr>
                              <w:spacing w:line="186" w:lineRule="exact"/>
                              <w:ind w:left="-142" w:right="-5" w:firstLine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Local:</w:t>
                            </w:r>
                            <w:r w:rsidRPr="007C0C5D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7C0C5D" w:rsidRDefault="007C0C5D" w:rsidP="007C0C5D">
                            <w:pPr>
                              <w:spacing w:line="186" w:lineRule="exact"/>
                              <w:ind w:left="-142" w:right="-5" w:firstLine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Data:</w:t>
                            </w:r>
                          </w:p>
                          <w:p w:rsidR="007C0C5D" w:rsidRDefault="007C0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58" type="#_x0000_t202" style="position:absolute;margin-left:5.25pt;margin-top:13.65pt;width:91.7pt;height:35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" strokecolor="white">
                <v:textbox>
                  <w:txbxContent>
                    <w:p w:rsidR="007C0C5D" w:rsidRDefault="007C0C5D" w:rsidP="007C0C5D">
                      <w:pPr>
                        <w:spacing w:line="189" w:lineRule="exact"/>
                        <w:ind w:left="-142" w:firstLine="14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AUTENTICAÇÃO</w:t>
                      </w:r>
                    </w:p>
                    <w:p w:rsidR="007C0C5D" w:rsidRDefault="007C0C5D" w:rsidP="007C0C5D">
                      <w:pPr>
                        <w:spacing w:line="186" w:lineRule="exact"/>
                        <w:ind w:left="-142" w:right="-5" w:firstLine="142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Local:</w:t>
                      </w:r>
                      <w:r w:rsidRPr="007C0C5D">
                        <w:rPr>
                          <w:sz w:val="18"/>
                        </w:rPr>
                        <w:t xml:space="preserve"> </w:t>
                      </w:r>
                    </w:p>
                    <w:p w:rsidR="007C0C5D" w:rsidRDefault="007C0C5D" w:rsidP="007C0C5D">
                      <w:pPr>
                        <w:spacing w:line="186" w:lineRule="exact"/>
                        <w:ind w:left="-142" w:right="-5" w:firstLine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Data:</w:t>
                      </w:r>
                    </w:p>
                    <w:p w:rsidR="007C0C5D" w:rsidRDefault="007C0C5D"/>
                  </w:txbxContent>
                </v:textbox>
              </v:shape>
            </w:pict>
          </mc:Fallback>
        </mc:AlternateContent>
      </w:r>
    </w:p>
    <w:p w:rsidR="000671AA" w:rsidRDefault="000671AA">
      <w:pPr>
        <w:rPr>
          <w:sz w:val="18"/>
        </w:rPr>
        <w:sectPr w:rsidR="000671AA">
          <w:pgSz w:w="16840" w:h="11900" w:orient="landscape"/>
          <w:pgMar w:top="560" w:right="580" w:bottom="280" w:left="440" w:header="720" w:footer="720" w:gutter="0"/>
          <w:cols w:space="720"/>
        </w:sectPr>
      </w:pPr>
    </w:p>
    <w:p w:rsidR="000671AA" w:rsidRDefault="000671AA">
      <w:pPr>
        <w:pStyle w:val="Corpodetexto"/>
        <w:spacing w:before="4"/>
        <w:rPr>
          <w:b/>
          <w:sz w:val="19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  <w:gridCol w:w="1798"/>
      </w:tblGrid>
      <w:tr w:rsidR="00AE1E89" w:rsidTr="007F61CF">
        <w:trPr>
          <w:trHeight w:val="1183"/>
        </w:trPr>
        <w:tc>
          <w:tcPr>
            <w:tcW w:w="4219" w:type="dxa"/>
            <w:vAlign w:val="center"/>
          </w:tcPr>
          <w:p w:rsidR="00AE1E89" w:rsidRPr="007F61CF" w:rsidRDefault="00A31364" w:rsidP="007F61CF">
            <w:pPr>
              <w:pStyle w:val="Corpodetexto"/>
              <w:spacing w:before="4"/>
              <w:ind w:left="993"/>
              <w:jc w:val="center"/>
              <w:rPr>
                <w:b/>
                <w:sz w:val="19"/>
                <w:lang w:val="pt-BR"/>
              </w:rPr>
            </w:pPr>
            <w:r>
              <w:rPr>
                <w:b/>
                <w:noProof/>
                <w:sz w:val="18"/>
                <w:lang w:val="pt-BR" w:eastAsia="pt-BR"/>
              </w:rPr>
              <w:drawing>
                <wp:anchor distT="0" distB="0" distL="0" distR="0" simplePos="0" relativeHeight="251670016" behindDoc="0" locked="0" layoutInCell="1" allowOverlap="1">
                  <wp:simplePos x="0" y="0"/>
                  <wp:positionH relativeFrom="page">
                    <wp:posOffset>98425</wp:posOffset>
                  </wp:positionH>
                  <wp:positionV relativeFrom="paragraph">
                    <wp:posOffset>-133985</wp:posOffset>
                  </wp:positionV>
                  <wp:extent cx="603250" cy="588010"/>
                  <wp:effectExtent l="19050" t="0" r="6350" b="0"/>
                  <wp:wrapNone/>
                  <wp:docPr id="20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1E89" w:rsidRPr="007F61CF">
              <w:rPr>
                <w:b/>
                <w:w w:val="105"/>
                <w:sz w:val="18"/>
                <w:lang w:val="pt-BR"/>
              </w:rPr>
              <w:t>GOVERNO DO ESTADO DE MATO GROSSO DO SUL</w:t>
            </w:r>
          </w:p>
        </w:tc>
        <w:tc>
          <w:tcPr>
            <w:tcW w:w="5103" w:type="dxa"/>
            <w:vAlign w:val="center"/>
          </w:tcPr>
          <w:p w:rsidR="00AE1E89" w:rsidRPr="007F61CF" w:rsidRDefault="00AE1E89" w:rsidP="007F61CF">
            <w:pPr>
              <w:pStyle w:val="Corpodetexto"/>
              <w:spacing w:before="4"/>
              <w:jc w:val="center"/>
              <w:rPr>
                <w:b/>
                <w:lang w:val="pt-BR"/>
              </w:rPr>
            </w:pPr>
            <w:r w:rsidRPr="007F61CF">
              <w:rPr>
                <w:b/>
                <w:lang w:val="pt-BR"/>
              </w:rPr>
              <w:t xml:space="preserve">Prestação de Contas Relatório de Execução Financeira Relação de Bens Adquiridos, Produzidos ou Transformados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8" w:type="dxa"/>
            <w:vAlign w:val="center"/>
          </w:tcPr>
          <w:p w:rsidR="00AE1E89" w:rsidRPr="007F61CF" w:rsidRDefault="00AE1E89" w:rsidP="007F61CF">
            <w:pPr>
              <w:pStyle w:val="Corpodetexto"/>
              <w:spacing w:before="4"/>
              <w:jc w:val="center"/>
              <w:rPr>
                <w:b/>
                <w:sz w:val="19"/>
                <w:lang w:val="pt-BR"/>
              </w:rPr>
            </w:pPr>
            <w:r w:rsidRPr="007F61CF">
              <w:rPr>
                <w:b/>
                <w:sz w:val="19"/>
                <w:lang w:val="pt-BR"/>
              </w:rPr>
              <w:t>ANEXO VIII</w:t>
            </w:r>
          </w:p>
        </w:tc>
      </w:tr>
    </w:tbl>
    <w:p w:rsidR="00AE1E89" w:rsidRDefault="00AE1E89">
      <w:pPr>
        <w:pStyle w:val="Corpodetexto"/>
        <w:spacing w:before="4"/>
        <w:rPr>
          <w:b/>
          <w:sz w:val="19"/>
          <w:lang w:val="pt-BR"/>
        </w:rPr>
      </w:pPr>
    </w:p>
    <w:p w:rsidR="00AE1E89" w:rsidRDefault="00AE1E89">
      <w:pPr>
        <w:pStyle w:val="Corpodetexto"/>
        <w:spacing w:before="4"/>
        <w:rPr>
          <w:b/>
          <w:sz w:val="19"/>
          <w:lang w:val="pt-BR"/>
        </w:rPr>
      </w:pPr>
    </w:p>
    <w:p w:rsidR="00AE1E89" w:rsidRPr="00AE1E89" w:rsidRDefault="00AE1E89">
      <w:pPr>
        <w:pStyle w:val="Corpodetexto"/>
        <w:spacing w:before="4"/>
        <w:rPr>
          <w:b/>
          <w:sz w:val="19"/>
          <w:lang w:val="pt-BR"/>
        </w:rPr>
      </w:pPr>
    </w:p>
    <w:p w:rsidR="000671AA" w:rsidRPr="009A285B" w:rsidRDefault="007B2BA0">
      <w:pPr>
        <w:tabs>
          <w:tab w:val="left" w:pos="4131"/>
        </w:tabs>
        <w:spacing w:before="81" w:line="376" w:lineRule="auto"/>
        <w:ind w:left="4132" w:right="4203" w:hanging="3968"/>
        <w:rPr>
          <w:b/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-635</wp:posOffset>
                </wp:positionV>
                <wp:extent cx="407670" cy="462280"/>
                <wp:effectExtent l="6350" t="8890" r="5080" b="5080"/>
                <wp:wrapNone/>
                <wp:docPr id="22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462280"/>
                          <a:chOff x="3910" y="-1"/>
                          <a:chExt cx="642" cy="728"/>
                        </a:xfrm>
                      </wpg:grpSpPr>
                      <wps:wsp>
                        <wps:cNvPr id="229" name="Line 89"/>
                        <wps:cNvCnPr/>
                        <wps:spPr bwMode="auto">
                          <a:xfrm>
                            <a:off x="3920" y="18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88"/>
                        <wps:cNvCnPr/>
                        <wps:spPr bwMode="auto">
                          <a:xfrm>
                            <a:off x="3938" y="362"/>
                            <a:ext cx="584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87"/>
                        <wps:cNvCnPr/>
                        <wps:spPr bwMode="auto">
                          <a:xfrm>
                            <a:off x="3920" y="707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86"/>
                        <wps:cNvCnPr/>
                        <wps:spPr bwMode="auto">
                          <a:xfrm>
                            <a:off x="3929" y="9"/>
                            <a:ext cx="0" cy="70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85"/>
                        <wps:cNvCnPr/>
                        <wps:spPr bwMode="auto">
                          <a:xfrm>
                            <a:off x="4532" y="9"/>
                            <a:ext cx="0" cy="7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DFA95" id="Group 84" o:spid="_x0000_s1026" style="position:absolute;margin-left:195.5pt;margin-top:-.05pt;width:32.1pt;height:36.4pt;z-index:-251658752;mso-position-horizontal-relative:page" coordorigin="3910,-1" coordsize="642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">
                <v:line id="Line 89" o:spid="_x0000_s1027" style="position:absolute;visibility:visible;mso-wrap-style:square" from="3920,18" to="454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" strokeweight=".9pt"/>
                <v:line id="Line 88" o:spid="_x0000_s1028" style="position:absolute;visibility:visible;mso-wrap-style:square" from="3938,362" to="4522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" strokeweight=".9pt"/>
                <v:line id="Line 87" o:spid="_x0000_s1029" style="position:absolute;visibility:visible;mso-wrap-style:square" from="3920,707" to="4542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g9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Caxag9xQAAANwAAAAP&#10;AAAAAAAAAAAAAAAAAAcCAABkcnMvZG93bnJldi54bWxQSwUGAAAAAAMAAwC3AAAA+QIAAAAA&#10;" strokeweight="1pt"/>
                <v:line id="Line 86" o:spid="_x0000_s1030" style="position:absolute;visibility:visible;mso-wrap-style:square" from="3929,9" to="3929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" strokeweight=".9pt"/>
                <v:line id="Line 85" o:spid="_x0000_s1031" style="position:absolute;visibility:visible;mso-wrap-style:square" from="4532,9" to="4532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PRxAAAANwAAAAPAAAAZHJzL2Rvd25yZXYueG1sRI/RagIx&#10;FETfC/5DuIJvmlVB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AVbk9HEAAAA3AAAAA8A&#10;AAAAAAAAAAAAAAAABwIAAGRycy9kb3ducmV2LnhtbFBLBQYAAAAAAwADALcAAAD4AgAAAAA=&#10;" strokeweight="1pt"/>
                <w10:wrap anchorx="page"/>
              </v:group>
            </w:pict>
          </mc:Fallback>
        </mc:AlternateContent>
      </w:r>
      <w:r w:rsidR="009A285B" w:rsidRPr="009A285B">
        <w:rPr>
          <w:b/>
          <w:w w:val="105"/>
          <w:sz w:val="19"/>
          <w:lang w:val="pt-BR"/>
        </w:rPr>
        <w:t>MODALIDADE:</w:t>
      </w:r>
      <w:r w:rsidR="009A285B" w:rsidRPr="009A285B">
        <w:rPr>
          <w:b/>
          <w:w w:val="105"/>
          <w:sz w:val="19"/>
          <w:lang w:val="pt-BR"/>
        </w:rPr>
        <w:tab/>
        <w:t>TERMO</w:t>
      </w:r>
      <w:r w:rsidR="009A285B" w:rsidRPr="009A285B">
        <w:rPr>
          <w:b/>
          <w:spacing w:val="-34"/>
          <w:w w:val="105"/>
          <w:sz w:val="19"/>
          <w:lang w:val="pt-BR"/>
        </w:rPr>
        <w:t xml:space="preserve"> </w:t>
      </w:r>
      <w:r w:rsidR="009A285B" w:rsidRPr="009A285B">
        <w:rPr>
          <w:b/>
          <w:w w:val="105"/>
          <w:sz w:val="19"/>
          <w:lang w:val="pt-BR"/>
        </w:rPr>
        <w:t>DE</w:t>
      </w:r>
      <w:r w:rsidR="009A285B" w:rsidRPr="009A285B">
        <w:rPr>
          <w:b/>
          <w:spacing w:val="-34"/>
          <w:w w:val="105"/>
          <w:sz w:val="19"/>
          <w:lang w:val="pt-BR"/>
        </w:rPr>
        <w:t xml:space="preserve"> </w:t>
      </w:r>
      <w:r w:rsidR="009A285B" w:rsidRPr="009A285B">
        <w:rPr>
          <w:b/>
          <w:w w:val="105"/>
          <w:sz w:val="19"/>
          <w:lang w:val="pt-BR"/>
        </w:rPr>
        <w:t>COLABORAÇÃO</w:t>
      </w:r>
      <w:r w:rsidR="009A285B" w:rsidRPr="009A285B">
        <w:rPr>
          <w:b/>
          <w:w w:val="103"/>
          <w:sz w:val="19"/>
          <w:lang w:val="pt-BR"/>
        </w:rPr>
        <w:t xml:space="preserve"> </w:t>
      </w:r>
      <w:r w:rsidR="009A285B" w:rsidRPr="009A285B">
        <w:rPr>
          <w:b/>
          <w:w w:val="105"/>
          <w:sz w:val="19"/>
          <w:lang w:val="pt-BR"/>
        </w:rPr>
        <w:t>TERMO DE</w:t>
      </w:r>
      <w:r w:rsidR="009A285B" w:rsidRPr="009A285B">
        <w:rPr>
          <w:b/>
          <w:spacing w:val="-40"/>
          <w:w w:val="105"/>
          <w:sz w:val="19"/>
          <w:lang w:val="pt-BR"/>
        </w:rPr>
        <w:t xml:space="preserve"> </w:t>
      </w:r>
      <w:r w:rsidR="009A285B" w:rsidRPr="009A285B">
        <w:rPr>
          <w:b/>
          <w:w w:val="105"/>
          <w:sz w:val="19"/>
          <w:lang w:val="pt-BR"/>
        </w:rPr>
        <w:t>FOMENTO</w:t>
      </w:r>
    </w:p>
    <w:p w:rsidR="000671AA" w:rsidRPr="009A285B" w:rsidRDefault="007B2BA0">
      <w:pPr>
        <w:pStyle w:val="Corpodetexto"/>
        <w:spacing w:before="8"/>
        <w:rPr>
          <w:b/>
          <w:sz w:val="11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110490</wp:posOffset>
                </wp:positionV>
                <wp:extent cx="6802120" cy="341630"/>
                <wp:effectExtent l="2540" t="5715" r="5715" b="5080"/>
                <wp:wrapTopAndBottom/>
                <wp:docPr id="22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341630"/>
                          <a:chOff x="544" y="174"/>
                          <a:chExt cx="10712" cy="538"/>
                        </a:xfrm>
                      </wpg:grpSpPr>
                      <wps:wsp>
                        <wps:cNvPr id="221" name="Line 83"/>
                        <wps:cNvCnPr/>
                        <wps:spPr bwMode="auto">
                          <a:xfrm>
                            <a:off x="554" y="193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82"/>
                        <wps:cNvCnPr/>
                        <wps:spPr bwMode="auto">
                          <a:xfrm>
                            <a:off x="554" y="694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81"/>
                        <wps:cNvCnPr/>
                        <wps:spPr bwMode="auto">
                          <a:xfrm>
                            <a:off x="563" y="183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80"/>
                        <wps:cNvCnPr/>
                        <wps:spPr bwMode="auto">
                          <a:xfrm>
                            <a:off x="8916" y="203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79"/>
                        <wps:cNvCnPr/>
                        <wps:spPr bwMode="auto">
                          <a:xfrm>
                            <a:off x="11237" y="183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63" y="193"/>
                            <a:ext cx="8353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85B" w:rsidRDefault="009A285B">
                              <w:pPr>
                                <w:spacing w:before="24"/>
                                <w:ind w:left="21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ORGANIZAÇÃO DA SOCIEDADE CIVIL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936" y="228"/>
                            <a:ext cx="214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85B" w:rsidRDefault="009A285B">
                              <w:pPr>
                                <w:spacing w:line="196" w:lineRule="exact"/>
                                <w:ind w:right="-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59" style="position:absolute;margin-left:27.2pt;margin-top:8.7pt;width:535.6pt;height:26.9pt;z-index:251638272;mso-wrap-distance-left:0;mso-wrap-distance-right:0;mso-position-horizontal-relative:page;mso-position-vertical-relative:text" coordorigin="544,174" coordsize="1071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">
                <v:line id="Line 83" o:spid="_x0000_s1060" style="position:absolute;visibility:visible;mso-wrap-style:square" from="554,193" to="11246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7g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osjhdiYdATn9BwAA//8DAFBLAQItABQABgAIAAAAIQDb4fbL7gAAAIUBAAATAAAAAAAAAAAA&#10;AAAAAAAAAABbQ29udGVudF9UeXBlc10ueG1sUEsBAi0AFAAGAAgAAAAhAFr0LFu/AAAAFQEAAAsA&#10;AAAAAAAAAAAAAAAAHwEAAF9yZWxzLy5yZWxzUEsBAi0AFAAGAAgAAAAhAB8cPuDEAAAA3AAAAA8A&#10;AAAAAAAAAAAAAAAABwIAAGRycy9kb3ducmV2LnhtbFBLBQYAAAAAAwADALcAAAD4AgAAAAA=&#10;" strokeweight="1pt"/>
                <v:line id="Line 82" o:spid="_x0000_s1061" style="position:absolute;visibility:visible;mso-wrap-style:square" from="554,694" to="11246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" strokeweight=".9pt"/>
                <v:line id="Line 81" o:spid="_x0000_s1062" style="position:absolute;visibility:visible;mso-wrap-style:square" from="563,183" to="563,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" strokeweight=".9pt"/>
                <v:line id="Line 80" o:spid="_x0000_s1063" style="position:absolute;visibility:visible;mso-wrap-style:square" from="8916,203" to="8916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14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APa514xQAAANwAAAAP&#10;AAAAAAAAAAAAAAAAAAcCAABkcnMvZG93bnJldi54bWxQSwUGAAAAAAMAAwC3AAAA+QIAAAAA&#10;" strokeweight="1pt"/>
                <v:line id="Line 79" o:spid="_x0000_s1064" style="position:absolute;visibility:visible;mso-wrap-style:square" from="11237,183" to="11237,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" strokeweight=".9pt"/>
                <v:shape id="Text Box 78" o:spid="_x0000_s1065" type="#_x0000_t202" style="position:absolute;left:563;top:193;width:8353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:rsidR="009A285B" w:rsidRDefault="009A285B">
                        <w:pPr>
                          <w:spacing w:before="24"/>
                          <w:ind w:left="2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ORGANIZAÇÃO DA SOCIEDADE CIVIL</w:t>
                        </w:r>
                      </w:p>
                    </w:txbxContent>
                  </v:textbox>
                </v:shape>
                <v:shape id="Text Box 77" o:spid="_x0000_s1066" type="#_x0000_t202" style="position:absolute;left:8936;top:228;width:214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:rsidR="009A285B" w:rsidRDefault="009A285B">
                        <w:pPr>
                          <w:spacing w:line="196" w:lineRule="exact"/>
                          <w:ind w:right="-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Nº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71AA" w:rsidRPr="009A285B" w:rsidRDefault="000671AA">
      <w:pPr>
        <w:pStyle w:val="Corpodetexto"/>
        <w:spacing w:before="10"/>
        <w:rPr>
          <w:b/>
          <w:sz w:val="16"/>
          <w:lang w:val="pt-BR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2"/>
        <w:gridCol w:w="4742"/>
      </w:tblGrid>
      <w:tr w:rsidR="000671AA" w:rsidRPr="00A31364" w:rsidTr="007F61CF">
        <w:trPr>
          <w:trHeight w:hRule="exact" w:val="487"/>
        </w:trPr>
        <w:tc>
          <w:tcPr>
            <w:tcW w:w="10674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9595"/>
          </w:tcPr>
          <w:p w:rsidR="000671AA" w:rsidRPr="007F61CF" w:rsidRDefault="000671AA" w:rsidP="007F61CF">
            <w:pPr>
              <w:pStyle w:val="TableParagraph"/>
              <w:spacing w:before="136"/>
              <w:ind w:left="11"/>
              <w:rPr>
                <w:b/>
                <w:w w:val="105"/>
                <w:sz w:val="17"/>
                <w:lang w:val="pt-BR"/>
              </w:rPr>
            </w:pPr>
          </w:p>
          <w:p w:rsidR="00AE1E89" w:rsidRPr="007F61CF" w:rsidRDefault="00AE1E89" w:rsidP="007F61CF">
            <w:pPr>
              <w:pStyle w:val="TableParagraph"/>
              <w:spacing w:before="136"/>
              <w:ind w:left="11"/>
              <w:rPr>
                <w:b/>
                <w:w w:val="105"/>
                <w:sz w:val="17"/>
                <w:lang w:val="pt-BR"/>
              </w:rPr>
            </w:pPr>
          </w:p>
          <w:p w:rsidR="00AE1E89" w:rsidRPr="007F61CF" w:rsidRDefault="00AE1E89" w:rsidP="007F61CF">
            <w:pPr>
              <w:pStyle w:val="TableParagraph"/>
              <w:spacing w:before="136"/>
              <w:ind w:left="11"/>
              <w:rPr>
                <w:b/>
                <w:sz w:val="17"/>
                <w:lang w:val="pt-BR"/>
              </w:rPr>
            </w:pPr>
          </w:p>
        </w:tc>
      </w:tr>
      <w:tr w:rsidR="000671AA" w:rsidRPr="009A285B" w:rsidTr="007F61CF">
        <w:trPr>
          <w:trHeight w:hRule="exact" w:val="973"/>
        </w:trPr>
        <w:tc>
          <w:tcPr>
            <w:tcW w:w="5932" w:type="dxa"/>
            <w:tcBorders>
              <w:top w:val="single" w:sz="8" w:space="0" w:color="auto"/>
              <w:left w:val="single" w:sz="7" w:space="0" w:color="000000"/>
              <w:bottom w:val="thickThinMediumGap" w:sz="9" w:space="0" w:color="000000"/>
              <w:right w:val="single" w:sz="7" w:space="0" w:color="000000"/>
            </w:tcBorders>
          </w:tcPr>
          <w:p w:rsidR="000671AA" w:rsidRPr="007F61CF" w:rsidRDefault="000671AA" w:rsidP="007F61CF">
            <w:pPr>
              <w:pStyle w:val="TableParagraph"/>
              <w:spacing w:before="5"/>
              <w:rPr>
                <w:b/>
                <w:sz w:val="20"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spacing w:before="1"/>
              <w:ind w:left="66"/>
              <w:rPr>
                <w:b/>
                <w:sz w:val="19"/>
                <w:lang w:val="pt-BR"/>
              </w:rPr>
            </w:pPr>
            <w:r w:rsidRPr="007F61CF">
              <w:rPr>
                <w:b/>
                <w:w w:val="105"/>
                <w:sz w:val="19"/>
                <w:lang w:val="pt-BR"/>
              </w:rPr>
              <w:t>ANUAL - Periodo de Execução</w:t>
            </w:r>
          </w:p>
          <w:p w:rsidR="000671AA" w:rsidRPr="007F61CF" w:rsidRDefault="000671AA" w:rsidP="007F61CF">
            <w:pPr>
              <w:pStyle w:val="TableParagraph"/>
              <w:spacing w:before="5"/>
              <w:rPr>
                <w:b/>
                <w:sz w:val="23"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tabs>
                <w:tab w:val="left" w:pos="560"/>
                <w:tab w:val="left" w:pos="944"/>
                <w:tab w:val="left" w:pos="1437"/>
                <w:tab w:val="left" w:pos="1930"/>
                <w:tab w:val="left" w:pos="2313"/>
              </w:tabs>
              <w:ind w:left="11"/>
              <w:rPr>
                <w:sz w:val="19"/>
                <w:lang w:val="pt-BR"/>
              </w:rPr>
            </w:pPr>
            <w:r w:rsidRPr="007F61CF">
              <w:rPr>
                <w:w w:val="105"/>
                <w:sz w:val="19"/>
                <w:lang w:val="pt-BR"/>
              </w:rPr>
              <w:t>de</w:t>
            </w:r>
            <w:r w:rsidRPr="007F61CF">
              <w:rPr>
                <w:w w:val="105"/>
                <w:sz w:val="19"/>
                <w:lang w:val="pt-BR"/>
              </w:rPr>
              <w:tab/>
              <w:t>/</w:t>
            </w:r>
            <w:r w:rsidRPr="007F61CF">
              <w:rPr>
                <w:w w:val="105"/>
                <w:sz w:val="19"/>
                <w:lang w:val="pt-BR"/>
              </w:rPr>
              <w:tab/>
              <w:t>/</w:t>
            </w:r>
            <w:r w:rsidRPr="007F61CF">
              <w:rPr>
                <w:w w:val="105"/>
                <w:sz w:val="19"/>
                <w:lang w:val="pt-BR"/>
              </w:rPr>
              <w:tab/>
              <w:t>a</w:t>
            </w:r>
            <w:r w:rsidRPr="007F61CF">
              <w:rPr>
                <w:w w:val="105"/>
                <w:sz w:val="19"/>
                <w:lang w:val="pt-BR"/>
              </w:rPr>
              <w:tab/>
              <w:t>/</w:t>
            </w:r>
            <w:r w:rsidRPr="007F61CF">
              <w:rPr>
                <w:w w:val="105"/>
                <w:sz w:val="19"/>
                <w:lang w:val="pt-BR"/>
              </w:rPr>
              <w:tab/>
              <w:t>/</w:t>
            </w:r>
          </w:p>
        </w:tc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thickThinMediumGap" w:sz="9" w:space="0" w:color="000000"/>
              <w:right w:val="nil"/>
            </w:tcBorders>
          </w:tcPr>
          <w:p w:rsidR="000671AA" w:rsidRPr="007F61CF" w:rsidRDefault="000671AA" w:rsidP="007F61CF">
            <w:pPr>
              <w:pStyle w:val="TableParagraph"/>
              <w:spacing w:before="5"/>
              <w:rPr>
                <w:b/>
                <w:sz w:val="20"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spacing w:before="1"/>
              <w:ind w:left="12"/>
              <w:rPr>
                <w:b/>
                <w:sz w:val="19"/>
                <w:lang w:val="pt-BR"/>
              </w:rPr>
            </w:pPr>
            <w:r w:rsidRPr="007F61CF">
              <w:rPr>
                <w:b/>
                <w:w w:val="105"/>
                <w:sz w:val="19"/>
                <w:lang w:val="pt-BR"/>
              </w:rPr>
              <w:t>FINAL - Periodo de Execução</w:t>
            </w:r>
          </w:p>
          <w:p w:rsidR="000671AA" w:rsidRPr="007F61CF" w:rsidRDefault="000671AA" w:rsidP="007F61CF">
            <w:pPr>
              <w:pStyle w:val="TableParagraph"/>
              <w:spacing w:before="5"/>
              <w:rPr>
                <w:b/>
                <w:sz w:val="23"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tabs>
                <w:tab w:val="left" w:pos="560"/>
                <w:tab w:val="left" w:pos="944"/>
                <w:tab w:val="left" w:pos="1437"/>
                <w:tab w:val="left" w:pos="1930"/>
                <w:tab w:val="left" w:pos="2313"/>
                <w:tab w:val="left" w:pos="2740"/>
              </w:tabs>
              <w:ind w:left="12"/>
              <w:rPr>
                <w:rFonts w:ascii="Times New Roman"/>
                <w:sz w:val="19"/>
                <w:lang w:val="pt-BR"/>
              </w:rPr>
            </w:pPr>
            <w:r w:rsidRPr="007F61CF">
              <w:rPr>
                <w:w w:val="105"/>
                <w:sz w:val="19"/>
                <w:lang w:val="pt-BR"/>
              </w:rPr>
              <w:t>de</w:t>
            </w:r>
            <w:r w:rsidRPr="007F61CF">
              <w:rPr>
                <w:w w:val="105"/>
                <w:sz w:val="19"/>
                <w:lang w:val="pt-BR"/>
              </w:rPr>
              <w:tab/>
              <w:t>/</w:t>
            </w:r>
            <w:r w:rsidRPr="007F61CF">
              <w:rPr>
                <w:w w:val="105"/>
                <w:sz w:val="19"/>
                <w:lang w:val="pt-BR"/>
              </w:rPr>
              <w:tab/>
              <w:t>/</w:t>
            </w:r>
            <w:r w:rsidRPr="007F61CF">
              <w:rPr>
                <w:w w:val="105"/>
                <w:sz w:val="19"/>
                <w:lang w:val="pt-BR"/>
              </w:rPr>
              <w:tab/>
              <w:t>a</w:t>
            </w:r>
            <w:r w:rsidRPr="007F61CF">
              <w:rPr>
                <w:w w:val="105"/>
                <w:sz w:val="19"/>
                <w:lang w:val="pt-BR"/>
              </w:rPr>
              <w:tab/>
              <w:t>/</w:t>
            </w:r>
            <w:r w:rsidRPr="007F61CF">
              <w:rPr>
                <w:rFonts w:ascii="Times New Roman"/>
                <w:w w:val="105"/>
                <w:sz w:val="19"/>
                <w:u w:val="single"/>
                <w:lang w:val="pt-BR"/>
              </w:rPr>
              <w:t xml:space="preserve"> </w:t>
            </w:r>
            <w:r w:rsidRPr="007F61CF">
              <w:rPr>
                <w:rFonts w:ascii="Times New Roman"/>
                <w:w w:val="105"/>
                <w:sz w:val="19"/>
                <w:u w:val="single"/>
                <w:lang w:val="pt-BR"/>
              </w:rPr>
              <w:tab/>
            </w:r>
            <w:r w:rsidRPr="007F61CF">
              <w:rPr>
                <w:w w:val="105"/>
                <w:sz w:val="19"/>
                <w:lang w:val="pt-BR"/>
              </w:rPr>
              <w:t>/</w:t>
            </w:r>
            <w:r w:rsidRPr="007F61CF">
              <w:rPr>
                <w:rFonts w:ascii="Times New Roman"/>
                <w:w w:val="105"/>
                <w:sz w:val="19"/>
                <w:u w:val="single"/>
                <w:lang w:val="pt-BR"/>
              </w:rPr>
              <w:t xml:space="preserve"> </w:t>
            </w:r>
            <w:r w:rsidRPr="007F61CF">
              <w:rPr>
                <w:rFonts w:ascii="Times New Roman"/>
                <w:sz w:val="19"/>
                <w:u w:val="single"/>
                <w:lang w:val="pt-BR"/>
              </w:rPr>
              <w:tab/>
            </w:r>
          </w:p>
        </w:tc>
      </w:tr>
    </w:tbl>
    <w:p w:rsidR="000671AA" w:rsidRPr="009A285B" w:rsidRDefault="000671AA">
      <w:pPr>
        <w:pStyle w:val="Corpodetexto"/>
        <w:rPr>
          <w:b/>
          <w:lang w:val="pt-BR"/>
        </w:rPr>
      </w:pPr>
    </w:p>
    <w:p w:rsidR="000671AA" w:rsidRPr="009A285B" w:rsidRDefault="000671AA">
      <w:pPr>
        <w:pStyle w:val="Corpodetexto"/>
        <w:spacing w:before="9"/>
        <w:rPr>
          <w:b/>
          <w:lang w:val="pt-BR"/>
        </w:rPr>
      </w:pPr>
    </w:p>
    <w:tbl>
      <w:tblPr>
        <w:tblW w:w="0" w:type="auto"/>
        <w:tblInd w:w="11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981"/>
        <w:gridCol w:w="1533"/>
        <w:gridCol w:w="4260"/>
        <w:gridCol w:w="727"/>
        <w:gridCol w:w="1161"/>
        <w:gridCol w:w="1160"/>
      </w:tblGrid>
      <w:tr w:rsidR="000671AA" w:rsidTr="007F61CF">
        <w:trPr>
          <w:trHeight w:hRule="exact" w:val="487"/>
        </w:trPr>
        <w:tc>
          <w:tcPr>
            <w:tcW w:w="3366" w:type="dxa"/>
            <w:gridSpan w:val="3"/>
            <w:tcBorders>
              <w:bottom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25"/>
              <w:ind w:left="1029"/>
              <w:rPr>
                <w:b/>
                <w:sz w:val="19"/>
              </w:rPr>
            </w:pPr>
            <w:r w:rsidRPr="007F61CF">
              <w:rPr>
                <w:b/>
                <w:w w:val="105"/>
                <w:sz w:val="19"/>
              </w:rPr>
              <w:t>DOCUMENTO</w:t>
            </w:r>
          </w:p>
        </w:tc>
        <w:tc>
          <w:tcPr>
            <w:tcW w:w="4260" w:type="dxa"/>
            <w:vMerge w:val="restart"/>
          </w:tcPr>
          <w:p w:rsidR="000671AA" w:rsidRPr="007F61CF" w:rsidRDefault="000671AA">
            <w:pPr>
              <w:pStyle w:val="TableParagraph"/>
              <w:rPr>
                <w:b/>
                <w:sz w:val="20"/>
              </w:rPr>
            </w:pPr>
          </w:p>
          <w:p w:rsidR="000671AA" w:rsidRPr="007F61CF" w:rsidRDefault="009A285B" w:rsidP="007F61CF">
            <w:pPr>
              <w:pStyle w:val="TableParagraph"/>
              <w:spacing w:before="140"/>
              <w:ind w:left="810"/>
              <w:rPr>
                <w:b/>
                <w:sz w:val="19"/>
              </w:rPr>
            </w:pPr>
            <w:r w:rsidRPr="007F61CF">
              <w:rPr>
                <w:b/>
                <w:w w:val="105"/>
                <w:sz w:val="19"/>
              </w:rPr>
              <w:t>ESPECIFICAÇÃO DOS BENS</w:t>
            </w:r>
          </w:p>
        </w:tc>
        <w:tc>
          <w:tcPr>
            <w:tcW w:w="727" w:type="dxa"/>
            <w:vMerge w:val="restart"/>
            <w:tcBorders>
              <w:right w:val="single" w:sz="8" w:space="0" w:color="000000"/>
            </w:tcBorders>
          </w:tcPr>
          <w:p w:rsidR="000671AA" w:rsidRPr="007F61CF" w:rsidRDefault="000671AA">
            <w:pPr>
              <w:pStyle w:val="TableParagraph"/>
              <w:rPr>
                <w:b/>
                <w:sz w:val="20"/>
              </w:rPr>
            </w:pPr>
          </w:p>
          <w:p w:rsidR="000671AA" w:rsidRPr="007F61CF" w:rsidRDefault="009A285B" w:rsidP="007F61CF">
            <w:pPr>
              <w:pStyle w:val="TableParagraph"/>
              <w:spacing w:before="140"/>
              <w:ind w:left="110"/>
              <w:rPr>
                <w:b/>
                <w:sz w:val="19"/>
              </w:rPr>
            </w:pPr>
            <w:r w:rsidRPr="007F61CF">
              <w:rPr>
                <w:b/>
                <w:w w:val="105"/>
                <w:sz w:val="19"/>
              </w:rPr>
              <w:t>QTDE</w:t>
            </w:r>
          </w:p>
        </w:tc>
        <w:tc>
          <w:tcPr>
            <w:tcW w:w="232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25"/>
              <w:ind w:left="626"/>
              <w:rPr>
                <w:b/>
                <w:sz w:val="19"/>
              </w:rPr>
            </w:pPr>
            <w:r w:rsidRPr="007F61CF">
              <w:rPr>
                <w:b/>
                <w:w w:val="105"/>
                <w:sz w:val="19"/>
              </w:rPr>
              <w:t>VALOR - R$</w:t>
            </w:r>
          </w:p>
        </w:tc>
      </w:tr>
      <w:tr w:rsidR="000671AA" w:rsidTr="007F61CF">
        <w:trPr>
          <w:trHeight w:hRule="exact" w:val="487"/>
        </w:trPr>
        <w:tc>
          <w:tcPr>
            <w:tcW w:w="852" w:type="dxa"/>
            <w:tcBorders>
              <w:top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23"/>
              <w:ind w:left="216"/>
              <w:rPr>
                <w:b/>
                <w:sz w:val="19"/>
              </w:rPr>
            </w:pPr>
            <w:r w:rsidRPr="007F61CF">
              <w:rPr>
                <w:b/>
                <w:w w:val="105"/>
                <w:sz w:val="19"/>
              </w:rPr>
              <w:t>TIPO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23"/>
              <w:ind w:left="428"/>
              <w:rPr>
                <w:b/>
                <w:sz w:val="19"/>
              </w:rPr>
            </w:pPr>
            <w:r w:rsidRPr="007F61CF">
              <w:rPr>
                <w:b/>
                <w:w w:val="105"/>
                <w:sz w:val="19"/>
              </w:rPr>
              <w:t>Nº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23"/>
              <w:ind w:left="518"/>
              <w:rPr>
                <w:b/>
                <w:sz w:val="19"/>
              </w:rPr>
            </w:pPr>
            <w:r w:rsidRPr="007F61CF">
              <w:rPr>
                <w:b/>
                <w:w w:val="105"/>
                <w:sz w:val="19"/>
              </w:rPr>
              <w:t>DATA</w:t>
            </w:r>
          </w:p>
        </w:tc>
        <w:tc>
          <w:tcPr>
            <w:tcW w:w="4260" w:type="dxa"/>
            <w:vMerge/>
          </w:tcPr>
          <w:p w:rsidR="000671AA" w:rsidRDefault="000671AA"/>
        </w:tc>
        <w:tc>
          <w:tcPr>
            <w:tcW w:w="727" w:type="dxa"/>
            <w:vMerge/>
            <w:tcBorders>
              <w:right w:val="single" w:sz="8" w:space="0" w:color="000000"/>
            </w:tcBorders>
          </w:tcPr>
          <w:p w:rsidR="000671AA" w:rsidRDefault="000671AA"/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23"/>
              <w:ind w:left="124"/>
              <w:rPr>
                <w:b/>
                <w:sz w:val="19"/>
              </w:rPr>
            </w:pPr>
            <w:r w:rsidRPr="007F61CF">
              <w:rPr>
                <w:b/>
                <w:w w:val="105"/>
                <w:sz w:val="19"/>
              </w:rPr>
              <w:t>UNITÁRIO</w:t>
            </w:r>
          </w:p>
        </w:tc>
        <w:tc>
          <w:tcPr>
            <w:tcW w:w="1160" w:type="dxa"/>
            <w:tcBorders>
              <w:top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23"/>
              <w:ind w:left="247"/>
              <w:rPr>
                <w:b/>
                <w:sz w:val="19"/>
              </w:rPr>
            </w:pPr>
            <w:r w:rsidRPr="007F61CF">
              <w:rPr>
                <w:b/>
                <w:w w:val="105"/>
                <w:sz w:val="19"/>
              </w:rPr>
              <w:t>TOTAL</w:t>
            </w:r>
          </w:p>
        </w:tc>
      </w:tr>
      <w:tr w:rsidR="000671AA" w:rsidTr="007F61CF">
        <w:trPr>
          <w:trHeight w:hRule="exact" w:val="392"/>
        </w:trPr>
        <w:tc>
          <w:tcPr>
            <w:tcW w:w="852" w:type="dxa"/>
          </w:tcPr>
          <w:p w:rsidR="000671AA" w:rsidRDefault="000671AA"/>
        </w:tc>
        <w:tc>
          <w:tcPr>
            <w:tcW w:w="981" w:type="dxa"/>
            <w:tcBorders>
              <w:right w:val="single" w:sz="8" w:space="0" w:color="000000"/>
            </w:tcBorders>
          </w:tcPr>
          <w:p w:rsidR="000671AA" w:rsidRDefault="000671AA"/>
        </w:tc>
        <w:tc>
          <w:tcPr>
            <w:tcW w:w="1533" w:type="dxa"/>
            <w:tcBorders>
              <w:left w:val="single" w:sz="8" w:space="0" w:color="000000"/>
            </w:tcBorders>
          </w:tcPr>
          <w:p w:rsidR="000671AA" w:rsidRDefault="000671AA"/>
        </w:tc>
        <w:tc>
          <w:tcPr>
            <w:tcW w:w="4260" w:type="dxa"/>
          </w:tcPr>
          <w:p w:rsidR="000671AA" w:rsidRDefault="000671AA"/>
        </w:tc>
        <w:tc>
          <w:tcPr>
            <w:tcW w:w="727" w:type="dxa"/>
            <w:tcBorders>
              <w:right w:val="single" w:sz="8" w:space="0" w:color="000000"/>
            </w:tcBorders>
          </w:tcPr>
          <w:p w:rsidR="000671AA" w:rsidRDefault="000671AA"/>
        </w:tc>
        <w:tc>
          <w:tcPr>
            <w:tcW w:w="1161" w:type="dxa"/>
            <w:tcBorders>
              <w:left w:val="single" w:sz="8" w:space="0" w:color="000000"/>
            </w:tcBorders>
          </w:tcPr>
          <w:p w:rsidR="000671AA" w:rsidRDefault="000671AA"/>
        </w:tc>
        <w:tc>
          <w:tcPr>
            <w:tcW w:w="1160" w:type="dxa"/>
          </w:tcPr>
          <w:p w:rsidR="000671AA" w:rsidRDefault="000671AA"/>
        </w:tc>
      </w:tr>
      <w:tr w:rsidR="000671AA" w:rsidTr="007F61CF">
        <w:trPr>
          <w:trHeight w:hRule="exact" w:val="392"/>
        </w:trPr>
        <w:tc>
          <w:tcPr>
            <w:tcW w:w="852" w:type="dxa"/>
          </w:tcPr>
          <w:p w:rsidR="000671AA" w:rsidRDefault="000671AA"/>
        </w:tc>
        <w:tc>
          <w:tcPr>
            <w:tcW w:w="981" w:type="dxa"/>
            <w:tcBorders>
              <w:right w:val="single" w:sz="8" w:space="0" w:color="000000"/>
            </w:tcBorders>
          </w:tcPr>
          <w:p w:rsidR="000671AA" w:rsidRDefault="000671AA"/>
        </w:tc>
        <w:tc>
          <w:tcPr>
            <w:tcW w:w="1533" w:type="dxa"/>
            <w:tcBorders>
              <w:left w:val="single" w:sz="8" w:space="0" w:color="000000"/>
            </w:tcBorders>
          </w:tcPr>
          <w:p w:rsidR="000671AA" w:rsidRDefault="000671AA"/>
        </w:tc>
        <w:tc>
          <w:tcPr>
            <w:tcW w:w="4260" w:type="dxa"/>
          </w:tcPr>
          <w:p w:rsidR="000671AA" w:rsidRDefault="000671AA"/>
        </w:tc>
        <w:tc>
          <w:tcPr>
            <w:tcW w:w="727" w:type="dxa"/>
            <w:tcBorders>
              <w:right w:val="single" w:sz="8" w:space="0" w:color="000000"/>
            </w:tcBorders>
          </w:tcPr>
          <w:p w:rsidR="000671AA" w:rsidRDefault="000671AA"/>
        </w:tc>
        <w:tc>
          <w:tcPr>
            <w:tcW w:w="1161" w:type="dxa"/>
            <w:tcBorders>
              <w:left w:val="single" w:sz="8" w:space="0" w:color="000000"/>
            </w:tcBorders>
          </w:tcPr>
          <w:p w:rsidR="000671AA" w:rsidRDefault="000671AA"/>
        </w:tc>
        <w:tc>
          <w:tcPr>
            <w:tcW w:w="1160" w:type="dxa"/>
          </w:tcPr>
          <w:p w:rsidR="000671AA" w:rsidRDefault="000671AA"/>
        </w:tc>
      </w:tr>
      <w:tr w:rsidR="000671AA" w:rsidTr="007F61CF">
        <w:trPr>
          <w:trHeight w:hRule="exact" w:val="393"/>
        </w:trPr>
        <w:tc>
          <w:tcPr>
            <w:tcW w:w="852" w:type="dxa"/>
            <w:tcBorders>
              <w:top w:val="single" w:sz="8" w:space="0" w:color="000000"/>
            </w:tcBorders>
          </w:tcPr>
          <w:p w:rsidR="000671AA" w:rsidRDefault="000671AA"/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</w:tcBorders>
          </w:tcPr>
          <w:p w:rsidR="000671AA" w:rsidRDefault="000671AA"/>
        </w:tc>
        <w:tc>
          <w:tcPr>
            <w:tcW w:w="4260" w:type="dxa"/>
            <w:tcBorders>
              <w:top w:val="single" w:sz="8" w:space="0" w:color="000000"/>
            </w:tcBorders>
          </w:tcPr>
          <w:p w:rsidR="000671AA" w:rsidRDefault="000671AA"/>
        </w:tc>
        <w:tc>
          <w:tcPr>
            <w:tcW w:w="727" w:type="dxa"/>
            <w:tcBorders>
              <w:top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</w:tcBorders>
          </w:tcPr>
          <w:p w:rsidR="000671AA" w:rsidRDefault="000671AA"/>
        </w:tc>
        <w:tc>
          <w:tcPr>
            <w:tcW w:w="1160" w:type="dxa"/>
            <w:tcBorders>
              <w:top w:val="single" w:sz="8" w:space="0" w:color="000000"/>
            </w:tcBorders>
          </w:tcPr>
          <w:p w:rsidR="000671AA" w:rsidRDefault="000671AA"/>
        </w:tc>
      </w:tr>
      <w:tr w:rsidR="000671AA" w:rsidTr="007F61CF">
        <w:trPr>
          <w:trHeight w:hRule="exact" w:val="392"/>
        </w:trPr>
        <w:tc>
          <w:tcPr>
            <w:tcW w:w="852" w:type="dxa"/>
          </w:tcPr>
          <w:p w:rsidR="000671AA" w:rsidRDefault="000671AA"/>
        </w:tc>
        <w:tc>
          <w:tcPr>
            <w:tcW w:w="981" w:type="dxa"/>
            <w:tcBorders>
              <w:right w:val="single" w:sz="8" w:space="0" w:color="000000"/>
            </w:tcBorders>
          </w:tcPr>
          <w:p w:rsidR="000671AA" w:rsidRDefault="000671AA"/>
        </w:tc>
        <w:tc>
          <w:tcPr>
            <w:tcW w:w="1533" w:type="dxa"/>
            <w:tcBorders>
              <w:left w:val="single" w:sz="8" w:space="0" w:color="000000"/>
            </w:tcBorders>
          </w:tcPr>
          <w:p w:rsidR="000671AA" w:rsidRDefault="000671AA"/>
        </w:tc>
        <w:tc>
          <w:tcPr>
            <w:tcW w:w="4260" w:type="dxa"/>
          </w:tcPr>
          <w:p w:rsidR="000671AA" w:rsidRDefault="000671AA"/>
        </w:tc>
        <w:tc>
          <w:tcPr>
            <w:tcW w:w="727" w:type="dxa"/>
            <w:tcBorders>
              <w:right w:val="single" w:sz="8" w:space="0" w:color="000000"/>
            </w:tcBorders>
          </w:tcPr>
          <w:p w:rsidR="000671AA" w:rsidRDefault="000671AA"/>
        </w:tc>
        <w:tc>
          <w:tcPr>
            <w:tcW w:w="1161" w:type="dxa"/>
            <w:tcBorders>
              <w:left w:val="single" w:sz="8" w:space="0" w:color="000000"/>
            </w:tcBorders>
          </w:tcPr>
          <w:p w:rsidR="000671AA" w:rsidRDefault="000671AA"/>
        </w:tc>
        <w:tc>
          <w:tcPr>
            <w:tcW w:w="1160" w:type="dxa"/>
          </w:tcPr>
          <w:p w:rsidR="000671AA" w:rsidRDefault="000671AA"/>
        </w:tc>
      </w:tr>
      <w:tr w:rsidR="000671AA" w:rsidTr="007F61CF">
        <w:trPr>
          <w:trHeight w:hRule="exact" w:val="392"/>
        </w:trPr>
        <w:tc>
          <w:tcPr>
            <w:tcW w:w="852" w:type="dxa"/>
          </w:tcPr>
          <w:p w:rsidR="000671AA" w:rsidRDefault="000671AA"/>
        </w:tc>
        <w:tc>
          <w:tcPr>
            <w:tcW w:w="981" w:type="dxa"/>
            <w:tcBorders>
              <w:right w:val="single" w:sz="8" w:space="0" w:color="000000"/>
            </w:tcBorders>
          </w:tcPr>
          <w:p w:rsidR="000671AA" w:rsidRDefault="000671AA"/>
        </w:tc>
        <w:tc>
          <w:tcPr>
            <w:tcW w:w="1533" w:type="dxa"/>
            <w:tcBorders>
              <w:left w:val="single" w:sz="8" w:space="0" w:color="000000"/>
            </w:tcBorders>
          </w:tcPr>
          <w:p w:rsidR="000671AA" w:rsidRDefault="000671AA"/>
        </w:tc>
        <w:tc>
          <w:tcPr>
            <w:tcW w:w="4260" w:type="dxa"/>
          </w:tcPr>
          <w:p w:rsidR="000671AA" w:rsidRDefault="000671AA"/>
        </w:tc>
        <w:tc>
          <w:tcPr>
            <w:tcW w:w="727" w:type="dxa"/>
            <w:tcBorders>
              <w:right w:val="single" w:sz="8" w:space="0" w:color="000000"/>
            </w:tcBorders>
          </w:tcPr>
          <w:p w:rsidR="000671AA" w:rsidRDefault="000671AA"/>
        </w:tc>
        <w:tc>
          <w:tcPr>
            <w:tcW w:w="1161" w:type="dxa"/>
            <w:tcBorders>
              <w:left w:val="single" w:sz="8" w:space="0" w:color="000000"/>
            </w:tcBorders>
          </w:tcPr>
          <w:p w:rsidR="000671AA" w:rsidRDefault="000671AA"/>
        </w:tc>
        <w:tc>
          <w:tcPr>
            <w:tcW w:w="1160" w:type="dxa"/>
          </w:tcPr>
          <w:p w:rsidR="000671AA" w:rsidRDefault="000671AA"/>
        </w:tc>
      </w:tr>
      <w:tr w:rsidR="000671AA" w:rsidTr="007F61CF">
        <w:trPr>
          <w:trHeight w:hRule="exact" w:val="392"/>
        </w:trPr>
        <w:tc>
          <w:tcPr>
            <w:tcW w:w="852" w:type="dxa"/>
          </w:tcPr>
          <w:p w:rsidR="000671AA" w:rsidRDefault="000671AA"/>
        </w:tc>
        <w:tc>
          <w:tcPr>
            <w:tcW w:w="981" w:type="dxa"/>
            <w:tcBorders>
              <w:right w:val="single" w:sz="8" w:space="0" w:color="000000"/>
            </w:tcBorders>
          </w:tcPr>
          <w:p w:rsidR="000671AA" w:rsidRDefault="000671AA"/>
        </w:tc>
        <w:tc>
          <w:tcPr>
            <w:tcW w:w="1533" w:type="dxa"/>
            <w:tcBorders>
              <w:left w:val="single" w:sz="8" w:space="0" w:color="000000"/>
            </w:tcBorders>
          </w:tcPr>
          <w:p w:rsidR="000671AA" w:rsidRDefault="000671AA"/>
        </w:tc>
        <w:tc>
          <w:tcPr>
            <w:tcW w:w="4260" w:type="dxa"/>
          </w:tcPr>
          <w:p w:rsidR="000671AA" w:rsidRDefault="000671AA"/>
        </w:tc>
        <w:tc>
          <w:tcPr>
            <w:tcW w:w="727" w:type="dxa"/>
            <w:tcBorders>
              <w:right w:val="single" w:sz="8" w:space="0" w:color="000000"/>
            </w:tcBorders>
          </w:tcPr>
          <w:p w:rsidR="000671AA" w:rsidRDefault="000671AA"/>
        </w:tc>
        <w:tc>
          <w:tcPr>
            <w:tcW w:w="1161" w:type="dxa"/>
            <w:tcBorders>
              <w:left w:val="single" w:sz="8" w:space="0" w:color="000000"/>
            </w:tcBorders>
          </w:tcPr>
          <w:p w:rsidR="000671AA" w:rsidRDefault="000671AA"/>
        </w:tc>
        <w:tc>
          <w:tcPr>
            <w:tcW w:w="1160" w:type="dxa"/>
          </w:tcPr>
          <w:p w:rsidR="000671AA" w:rsidRDefault="000671AA"/>
        </w:tc>
      </w:tr>
      <w:tr w:rsidR="000671AA" w:rsidTr="007F61CF">
        <w:trPr>
          <w:trHeight w:hRule="exact" w:val="393"/>
        </w:trPr>
        <w:tc>
          <w:tcPr>
            <w:tcW w:w="852" w:type="dxa"/>
            <w:tcBorders>
              <w:bottom w:val="single" w:sz="8" w:space="0" w:color="000000"/>
            </w:tcBorders>
          </w:tcPr>
          <w:p w:rsidR="000671AA" w:rsidRDefault="000671AA"/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533" w:type="dxa"/>
            <w:tcBorders>
              <w:left w:val="single" w:sz="8" w:space="0" w:color="000000"/>
              <w:bottom w:val="single" w:sz="8" w:space="0" w:color="000000"/>
            </w:tcBorders>
          </w:tcPr>
          <w:p w:rsidR="000671AA" w:rsidRDefault="000671AA"/>
        </w:tc>
        <w:tc>
          <w:tcPr>
            <w:tcW w:w="4260" w:type="dxa"/>
            <w:tcBorders>
              <w:bottom w:val="single" w:sz="8" w:space="0" w:color="000000"/>
            </w:tcBorders>
          </w:tcPr>
          <w:p w:rsidR="000671AA" w:rsidRDefault="000671AA"/>
        </w:tc>
        <w:tc>
          <w:tcPr>
            <w:tcW w:w="727" w:type="dxa"/>
            <w:tcBorders>
              <w:bottom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</w:tcPr>
          <w:p w:rsidR="000671AA" w:rsidRDefault="000671AA"/>
        </w:tc>
        <w:tc>
          <w:tcPr>
            <w:tcW w:w="1160" w:type="dxa"/>
            <w:tcBorders>
              <w:bottom w:val="single" w:sz="8" w:space="0" w:color="000000"/>
            </w:tcBorders>
          </w:tcPr>
          <w:p w:rsidR="000671AA" w:rsidRDefault="000671AA"/>
        </w:tc>
      </w:tr>
      <w:tr w:rsidR="000671AA" w:rsidTr="007F61CF">
        <w:trPr>
          <w:trHeight w:hRule="exact" w:val="392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0671AA" w:rsidRDefault="000671AA"/>
        </w:tc>
        <w:tc>
          <w:tcPr>
            <w:tcW w:w="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71AA" w:rsidRDefault="000671AA"/>
        </w:tc>
        <w:tc>
          <w:tcPr>
            <w:tcW w:w="4260" w:type="dxa"/>
            <w:tcBorders>
              <w:top w:val="single" w:sz="8" w:space="0" w:color="000000"/>
              <w:bottom w:val="single" w:sz="8" w:space="0" w:color="000000"/>
            </w:tcBorders>
          </w:tcPr>
          <w:p w:rsidR="000671AA" w:rsidRDefault="000671AA"/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71AA" w:rsidRDefault="000671AA"/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</w:tcBorders>
          </w:tcPr>
          <w:p w:rsidR="000671AA" w:rsidRDefault="000671AA"/>
        </w:tc>
      </w:tr>
      <w:tr w:rsidR="000671AA" w:rsidTr="007F61CF">
        <w:trPr>
          <w:trHeight w:hRule="exact" w:val="392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0671AA" w:rsidRDefault="000671AA"/>
        </w:tc>
        <w:tc>
          <w:tcPr>
            <w:tcW w:w="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71AA" w:rsidRDefault="000671AA"/>
        </w:tc>
        <w:tc>
          <w:tcPr>
            <w:tcW w:w="4260" w:type="dxa"/>
            <w:tcBorders>
              <w:top w:val="single" w:sz="8" w:space="0" w:color="000000"/>
              <w:bottom w:val="single" w:sz="8" w:space="0" w:color="000000"/>
            </w:tcBorders>
          </w:tcPr>
          <w:p w:rsidR="000671AA" w:rsidRDefault="000671AA"/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71AA" w:rsidRDefault="000671AA"/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</w:tcBorders>
          </w:tcPr>
          <w:p w:rsidR="000671AA" w:rsidRDefault="000671AA"/>
        </w:tc>
      </w:tr>
      <w:tr w:rsidR="000671AA" w:rsidTr="007F61CF">
        <w:trPr>
          <w:trHeight w:hRule="exact" w:val="392"/>
        </w:trPr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0671AA" w:rsidRDefault="000671AA"/>
        </w:tc>
        <w:tc>
          <w:tcPr>
            <w:tcW w:w="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71AA" w:rsidRDefault="000671AA"/>
        </w:tc>
        <w:tc>
          <w:tcPr>
            <w:tcW w:w="4260" w:type="dxa"/>
            <w:tcBorders>
              <w:top w:val="single" w:sz="8" w:space="0" w:color="000000"/>
              <w:bottom w:val="single" w:sz="8" w:space="0" w:color="000000"/>
            </w:tcBorders>
          </w:tcPr>
          <w:p w:rsidR="000671AA" w:rsidRDefault="000671AA"/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71AA" w:rsidRDefault="000671AA"/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</w:tcBorders>
          </w:tcPr>
          <w:p w:rsidR="000671AA" w:rsidRDefault="000671AA"/>
        </w:tc>
      </w:tr>
      <w:tr w:rsidR="000671AA" w:rsidTr="007F61CF">
        <w:trPr>
          <w:trHeight w:hRule="exact" w:val="393"/>
        </w:trPr>
        <w:tc>
          <w:tcPr>
            <w:tcW w:w="852" w:type="dxa"/>
            <w:tcBorders>
              <w:top w:val="single" w:sz="8" w:space="0" w:color="000000"/>
            </w:tcBorders>
          </w:tcPr>
          <w:p w:rsidR="000671AA" w:rsidRDefault="000671AA"/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</w:tcBorders>
          </w:tcPr>
          <w:p w:rsidR="000671AA" w:rsidRDefault="000671AA"/>
        </w:tc>
        <w:tc>
          <w:tcPr>
            <w:tcW w:w="4260" w:type="dxa"/>
            <w:tcBorders>
              <w:top w:val="single" w:sz="8" w:space="0" w:color="000000"/>
            </w:tcBorders>
          </w:tcPr>
          <w:p w:rsidR="000671AA" w:rsidRDefault="000671AA"/>
        </w:tc>
        <w:tc>
          <w:tcPr>
            <w:tcW w:w="727" w:type="dxa"/>
            <w:tcBorders>
              <w:top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</w:tcBorders>
          </w:tcPr>
          <w:p w:rsidR="000671AA" w:rsidRDefault="000671AA"/>
        </w:tc>
        <w:tc>
          <w:tcPr>
            <w:tcW w:w="1160" w:type="dxa"/>
            <w:tcBorders>
              <w:top w:val="single" w:sz="8" w:space="0" w:color="000000"/>
            </w:tcBorders>
          </w:tcPr>
          <w:p w:rsidR="000671AA" w:rsidRDefault="000671AA"/>
        </w:tc>
      </w:tr>
      <w:tr w:rsidR="000671AA" w:rsidTr="007F61CF">
        <w:trPr>
          <w:trHeight w:hRule="exact" w:val="392"/>
        </w:trPr>
        <w:tc>
          <w:tcPr>
            <w:tcW w:w="852" w:type="dxa"/>
          </w:tcPr>
          <w:p w:rsidR="000671AA" w:rsidRDefault="000671AA"/>
        </w:tc>
        <w:tc>
          <w:tcPr>
            <w:tcW w:w="981" w:type="dxa"/>
            <w:tcBorders>
              <w:right w:val="single" w:sz="8" w:space="0" w:color="000000"/>
            </w:tcBorders>
          </w:tcPr>
          <w:p w:rsidR="000671AA" w:rsidRDefault="000671AA"/>
        </w:tc>
        <w:tc>
          <w:tcPr>
            <w:tcW w:w="1533" w:type="dxa"/>
            <w:tcBorders>
              <w:left w:val="single" w:sz="8" w:space="0" w:color="000000"/>
            </w:tcBorders>
          </w:tcPr>
          <w:p w:rsidR="000671AA" w:rsidRDefault="000671AA"/>
        </w:tc>
        <w:tc>
          <w:tcPr>
            <w:tcW w:w="4260" w:type="dxa"/>
          </w:tcPr>
          <w:p w:rsidR="000671AA" w:rsidRDefault="000671AA"/>
        </w:tc>
        <w:tc>
          <w:tcPr>
            <w:tcW w:w="727" w:type="dxa"/>
            <w:tcBorders>
              <w:right w:val="single" w:sz="8" w:space="0" w:color="000000"/>
            </w:tcBorders>
          </w:tcPr>
          <w:p w:rsidR="000671AA" w:rsidRDefault="000671AA"/>
        </w:tc>
        <w:tc>
          <w:tcPr>
            <w:tcW w:w="1161" w:type="dxa"/>
            <w:tcBorders>
              <w:left w:val="single" w:sz="8" w:space="0" w:color="000000"/>
            </w:tcBorders>
          </w:tcPr>
          <w:p w:rsidR="000671AA" w:rsidRDefault="000671AA"/>
        </w:tc>
        <w:tc>
          <w:tcPr>
            <w:tcW w:w="1160" w:type="dxa"/>
          </w:tcPr>
          <w:p w:rsidR="000671AA" w:rsidRDefault="000671AA"/>
        </w:tc>
      </w:tr>
      <w:tr w:rsidR="000671AA" w:rsidTr="007F61CF">
        <w:trPr>
          <w:trHeight w:hRule="exact" w:val="261"/>
        </w:trPr>
        <w:tc>
          <w:tcPr>
            <w:tcW w:w="10674" w:type="dxa"/>
            <w:gridSpan w:val="7"/>
            <w:tcBorders>
              <w:bottom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9"/>
              <w:ind w:left="11"/>
              <w:rPr>
                <w:sz w:val="19"/>
              </w:rPr>
            </w:pPr>
            <w:r w:rsidRPr="007F61CF">
              <w:rPr>
                <w:w w:val="105"/>
                <w:sz w:val="19"/>
              </w:rPr>
              <w:t>TOTAL</w:t>
            </w:r>
          </w:p>
        </w:tc>
      </w:tr>
      <w:tr w:rsidR="00766BF0" w:rsidTr="007F61CF">
        <w:trPr>
          <w:trHeight w:hRule="exact" w:val="261"/>
        </w:trPr>
        <w:tc>
          <w:tcPr>
            <w:tcW w:w="10674" w:type="dxa"/>
            <w:gridSpan w:val="7"/>
            <w:tcBorders>
              <w:bottom w:val="single" w:sz="8" w:space="0" w:color="000000"/>
            </w:tcBorders>
          </w:tcPr>
          <w:p w:rsidR="00766BF0" w:rsidRPr="007F61CF" w:rsidRDefault="00766BF0" w:rsidP="007F61CF">
            <w:pPr>
              <w:pStyle w:val="TableParagraph"/>
              <w:spacing w:before="9"/>
              <w:ind w:left="11"/>
              <w:rPr>
                <w:w w:val="105"/>
                <w:sz w:val="19"/>
              </w:rPr>
            </w:pPr>
            <w:r w:rsidRPr="007F61CF">
              <w:rPr>
                <w:sz w:val="19"/>
              </w:rPr>
              <w:t>TOTAL ACUMULADO</w:t>
            </w:r>
          </w:p>
        </w:tc>
      </w:tr>
    </w:tbl>
    <w:p w:rsidR="000671AA" w:rsidRDefault="000671AA">
      <w:pPr>
        <w:pStyle w:val="Corpodetexto"/>
        <w:ind w:left="104"/>
      </w:pPr>
    </w:p>
    <w:p w:rsidR="00766BF0" w:rsidRDefault="00766BF0">
      <w:pPr>
        <w:pStyle w:val="Corpodetexto"/>
        <w:ind w:left="104"/>
      </w:pPr>
    </w:p>
    <w:tbl>
      <w:tblPr>
        <w:tblpPr w:leftFromText="141" w:rightFromText="141" w:vertAnchor="text" w:horzAnchor="margin" w:tblpX="250" w:tblpY="58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66BF0" w:rsidRPr="00A31364" w:rsidTr="007F61CF">
        <w:trPr>
          <w:trHeight w:val="1258"/>
        </w:trPr>
        <w:tc>
          <w:tcPr>
            <w:tcW w:w="10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BF0" w:rsidRPr="007F61CF" w:rsidRDefault="00766BF0" w:rsidP="007F61CF">
            <w:pPr>
              <w:pStyle w:val="TableParagraph"/>
              <w:spacing w:line="224" w:lineRule="exact"/>
              <w:ind w:left="10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AUTENTICAÇÃO</w:t>
            </w:r>
          </w:p>
          <w:p w:rsidR="00766BF0" w:rsidRPr="007F61CF" w:rsidRDefault="00766BF0" w:rsidP="007F61CF">
            <w:pPr>
              <w:pStyle w:val="TableParagraph"/>
              <w:spacing w:before="26"/>
              <w:ind w:left="10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Local:</w:t>
            </w:r>
          </w:p>
          <w:p w:rsidR="00766BF0" w:rsidRPr="007F61CF" w:rsidRDefault="00766BF0" w:rsidP="007F61CF">
            <w:pPr>
              <w:pStyle w:val="Corpodetexto"/>
              <w:rPr>
                <w:lang w:val="pt-BR"/>
              </w:rPr>
            </w:pPr>
            <w:r w:rsidRPr="007F61CF">
              <w:rPr>
                <w:lang w:val="pt-BR"/>
              </w:rPr>
              <w:t>Data:</w:t>
            </w:r>
          </w:p>
          <w:p w:rsidR="00766BF0" w:rsidRPr="007F61CF" w:rsidRDefault="007B2BA0" w:rsidP="007F61CF">
            <w:pPr>
              <w:pStyle w:val="Corpodetexto"/>
              <w:ind w:right="-108"/>
              <w:jc w:val="right"/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67310</wp:posOffset>
                      </wp:positionV>
                      <wp:extent cx="2162810" cy="15875"/>
                      <wp:effectExtent l="6985" t="10160" r="11430" b="12065"/>
                      <wp:wrapNone/>
                      <wp:docPr id="219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810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6A873" id="AutoShape 197" o:spid="_x0000_s1026" type="#_x0000_t32" style="position:absolute;margin-left:323.05pt;margin-top:5.3pt;width:170.3pt;height: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"/>
                  </w:pict>
                </mc:Fallback>
              </mc:AlternateContent>
            </w:r>
          </w:p>
          <w:p w:rsidR="00766BF0" w:rsidRPr="007F61CF" w:rsidRDefault="00766BF0" w:rsidP="007F61CF">
            <w:pPr>
              <w:pStyle w:val="TableParagraph"/>
              <w:spacing w:line="224" w:lineRule="exact"/>
              <w:ind w:left="187" w:right="601"/>
              <w:jc w:val="right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Assinatura do Representante Legal</w:t>
            </w:r>
          </w:p>
        </w:tc>
      </w:tr>
    </w:tbl>
    <w:p w:rsidR="000671AA" w:rsidRPr="00766BF0" w:rsidRDefault="000671AA">
      <w:pPr>
        <w:rPr>
          <w:lang w:val="pt-BR"/>
        </w:rPr>
        <w:sectPr w:rsidR="000671AA" w:rsidRPr="00766BF0">
          <w:pgSz w:w="11900" w:h="16840"/>
          <w:pgMar w:top="1120" w:right="540" w:bottom="280" w:left="4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4043"/>
        <w:gridCol w:w="2022"/>
      </w:tblGrid>
      <w:tr w:rsidR="000671AA" w:rsidTr="007F61CF">
        <w:trPr>
          <w:trHeight w:hRule="exact" w:val="871"/>
        </w:trPr>
        <w:tc>
          <w:tcPr>
            <w:tcW w:w="4043" w:type="dxa"/>
            <w:tcBorders>
              <w:bottom w:val="single" w:sz="7" w:space="0" w:color="000000"/>
              <w:right w:val="single" w:sz="7" w:space="0" w:color="000000"/>
            </w:tcBorders>
            <w:vAlign w:val="center"/>
          </w:tcPr>
          <w:p w:rsidR="000671AA" w:rsidRPr="007F61CF" w:rsidRDefault="00A31364" w:rsidP="007F61CF">
            <w:pPr>
              <w:pStyle w:val="TableParagraph"/>
              <w:ind w:left="1447" w:right="-14" w:firstLine="237"/>
              <w:jc w:val="center"/>
              <w:rPr>
                <w:b/>
                <w:sz w:val="20"/>
                <w:szCs w:val="20"/>
                <w:lang w:val="pt-BR"/>
              </w:rPr>
            </w:pPr>
            <w:bookmarkStart w:id="7" w:name="9Rel_Tecnio_Monitor_Avaliaç"/>
            <w:bookmarkEnd w:id="7"/>
            <w:r>
              <w:rPr>
                <w:b/>
                <w:noProof/>
                <w:sz w:val="18"/>
                <w:lang w:val="pt-BR" w:eastAsia="pt-BR"/>
              </w:rPr>
              <w:lastRenderedPageBreak/>
              <w:drawing>
                <wp:anchor distT="0" distB="0" distL="0" distR="0" simplePos="0" relativeHeight="251671040" behindDoc="0" locked="0" layoutInCell="1" allowOverlap="1">
                  <wp:simplePos x="0" y="0"/>
                  <wp:positionH relativeFrom="page">
                    <wp:posOffset>98425</wp:posOffset>
                  </wp:positionH>
                  <wp:positionV relativeFrom="paragraph">
                    <wp:posOffset>38735</wp:posOffset>
                  </wp:positionV>
                  <wp:extent cx="601345" cy="461010"/>
                  <wp:effectExtent l="19050" t="0" r="8255" b="0"/>
                  <wp:wrapNone/>
                  <wp:docPr id="20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6BF0" w:rsidRPr="007F61CF">
              <w:rPr>
                <w:b/>
                <w:w w:val="105"/>
                <w:sz w:val="20"/>
                <w:szCs w:val="20"/>
                <w:lang w:val="pt-BR"/>
              </w:rPr>
              <w:t>GOVERNO DO ESTADO DE MATO GROSSO DO SUL</w:t>
            </w:r>
          </w:p>
        </w:tc>
        <w:tc>
          <w:tcPr>
            <w:tcW w:w="4043" w:type="dxa"/>
            <w:tcBorders>
              <w:left w:val="single" w:sz="7" w:space="0" w:color="000000"/>
              <w:bottom w:val="single" w:sz="7" w:space="0" w:color="000000"/>
            </w:tcBorders>
            <w:vAlign w:val="center"/>
          </w:tcPr>
          <w:p w:rsidR="00766BF0" w:rsidRPr="007F61CF" w:rsidRDefault="00766BF0" w:rsidP="007F61CF">
            <w:pPr>
              <w:pStyle w:val="TableParagraph"/>
              <w:tabs>
                <w:tab w:val="left" w:pos="4043"/>
              </w:tabs>
              <w:spacing w:before="20"/>
              <w:ind w:left="781" w:right="302" w:hanging="706"/>
              <w:jc w:val="center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PRESTAÇÃO DE CONTAS</w:t>
            </w:r>
          </w:p>
          <w:p w:rsidR="000671AA" w:rsidRPr="007F61CF" w:rsidRDefault="009A285B" w:rsidP="007F61CF">
            <w:pPr>
              <w:pStyle w:val="TableParagraph"/>
              <w:spacing w:before="20"/>
              <w:ind w:left="781" w:right="302" w:hanging="706"/>
              <w:jc w:val="center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RELATÓRIO TÉCNICO DE</w:t>
            </w:r>
          </w:p>
          <w:p w:rsidR="000671AA" w:rsidRPr="007F61CF" w:rsidRDefault="009A285B" w:rsidP="007F61CF">
            <w:pPr>
              <w:pStyle w:val="TableParagraph"/>
              <w:ind w:left="406" w:right="302"/>
              <w:jc w:val="center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MONITORAMENTO E AVALIAÇÃO</w:t>
            </w:r>
          </w:p>
        </w:tc>
        <w:tc>
          <w:tcPr>
            <w:tcW w:w="2022" w:type="dxa"/>
            <w:tcBorders>
              <w:bottom w:val="single" w:sz="7" w:space="0" w:color="000000"/>
            </w:tcBorders>
          </w:tcPr>
          <w:p w:rsidR="000671AA" w:rsidRPr="007F61CF" w:rsidRDefault="000671AA" w:rsidP="007F61CF">
            <w:pPr>
              <w:pStyle w:val="TableParagraph"/>
              <w:spacing w:before="8"/>
              <w:rPr>
                <w:b/>
                <w:sz w:val="21"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spacing w:before="1"/>
              <w:ind w:left="526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ANEXO IX</w:t>
            </w:r>
          </w:p>
        </w:tc>
      </w:tr>
    </w:tbl>
    <w:p w:rsidR="000671AA" w:rsidRDefault="000671AA">
      <w:pPr>
        <w:pStyle w:val="Corpodetexto"/>
        <w:spacing w:before="7"/>
        <w:rPr>
          <w:b/>
          <w:sz w:val="19"/>
        </w:rPr>
      </w:pPr>
    </w:p>
    <w:p w:rsidR="000671AA" w:rsidRPr="009A285B" w:rsidRDefault="007B2BA0">
      <w:pPr>
        <w:tabs>
          <w:tab w:val="left" w:pos="4197"/>
        </w:tabs>
        <w:spacing w:before="75" w:line="367" w:lineRule="auto"/>
        <w:ind w:left="4198" w:right="3489" w:hanging="4044"/>
        <w:rPr>
          <w:b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-601345</wp:posOffset>
                </wp:positionV>
                <wp:extent cx="565785" cy="449580"/>
                <wp:effectExtent l="0" t="0" r="0" b="0"/>
                <wp:wrapNone/>
                <wp:docPr id="21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85B" w:rsidRDefault="009A285B">
                            <w:pPr>
                              <w:spacing w:line="206" w:lineRule="exact"/>
                              <w:ind w:left="23" w:right="-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OVERNO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7" type="#_x0000_t202" style="position:absolute;left:0;text-align:left;margin-left:51.6pt;margin-top:-47.35pt;width:44.55pt;height:35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lYtAIAALM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" filled="f" stroked="f">
                <v:textbox inset="0,0,0,0">
                  <w:txbxContent>
                    <w:p w:rsidR="009A285B" w:rsidRDefault="009A285B">
                      <w:pPr>
                        <w:spacing w:line="206" w:lineRule="exact"/>
                        <w:ind w:left="23" w:right="-1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OVERNO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2467610</wp:posOffset>
                </wp:positionH>
                <wp:positionV relativeFrom="paragraph">
                  <wp:posOffset>-1905</wp:posOffset>
                </wp:positionV>
                <wp:extent cx="666750" cy="471170"/>
                <wp:effectExtent l="635" t="7620" r="8890" b="6985"/>
                <wp:wrapNone/>
                <wp:docPr id="2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471170"/>
                          <a:chOff x="3886" y="-3"/>
                          <a:chExt cx="1050" cy="742"/>
                        </a:xfrm>
                      </wpg:grpSpPr>
                      <wps:wsp>
                        <wps:cNvPr id="213" name="Line 63"/>
                        <wps:cNvCnPr/>
                        <wps:spPr bwMode="auto">
                          <a:xfrm>
                            <a:off x="3896" y="16"/>
                            <a:ext cx="103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62"/>
                        <wps:cNvCnPr/>
                        <wps:spPr bwMode="auto">
                          <a:xfrm>
                            <a:off x="3916" y="367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61"/>
                        <wps:cNvCnPr/>
                        <wps:spPr bwMode="auto">
                          <a:xfrm>
                            <a:off x="3896" y="719"/>
                            <a:ext cx="10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60"/>
                        <wps:cNvCnPr/>
                        <wps:spPr bwMode="auto">
                          <a:xfrm>
                            <a:off x="3906" y="7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59"/>
                        <wps:cNvCnPr/>
                        <wps:spPr bwMode="auto">
                          <a:xfrm>
                            <a:off x="4917" y="7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A314F" id="Group 58" o:spid="_x0000_s1026" style="position:absolute;margin-left:194.3pt;margin-top:-.15pt;width:52.5pt;height:37.1pt;z-index:-251656704;mso-position-horizontal-relative:page" coordorigin="3886,-3" coordsize="1050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">
                <v:line id="Line 63" o:spid="_x0000_s1027" style="position:absolute;visibility:visible;mso-wrap-style:square" from="3896,16" to="4926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" strokeweight=".9pt"/>
                <v:line id="Line 62" o:spid="_x0000_s1028" style="position:absolute;visibility:visible;mso-wrap-style:square" from="3916,367" to="4906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fF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DBB1fFxQAAANwAAAAP&#10;AAAAAAAAAAAAAAAAAAcCAABkcnMvZG93bnJldi54bWxQSwUGAAAAAAMAAwC3AAAA+QIAAAAA&#10;" strokeweight="1pt"/>
                <v:line id="Line 61" o:spid="_x0000_s1029" style="position:absolute;visibility:visible;mso-wrap-style:square" from="3896,719" to="4926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JexQAAANwAAAAPAAAAZHJzL2Rvd25yZXYueG1sRI/dagIx&#10;FITvBd8hHKF3ml3B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CuS/JexQAAANwAAAAP&#10;AAAAAAAAAAAAAAAAAAcCAABkcnMvZG93bnJldi54bWxQSwUGAAAAAAMAAwC3AAAA+QIAAAAA&#10;" strokeweight="1pt"/>
                <v:line id="Line 60" o:spid="_x0000_s1030" style="position:absolute;visibility:visible;mso-wrap-style:square" from="3906,7" to="3906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" strokeweight="1pt"/>
                <v:line id="Line 59" o:spid="_x0000_s1031" style="position:absolute;visibility:visible;mso-wrap-style:square" from="4917,7" to="4917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" strokeweight=".9pt"/>
                <w10:wrap anchorx="page"/>
              </v:group>
            </w:pict>
          </mc:Fallback>
        </mc:AlternateContent>
      </w:r>
      <w:r w:rsidR="009A285B" w:rsidRPr="009A285B">
        <w:rPr>
          <w:b/>
          <w:sz w:val="20"/>
          <w:lang w:val="pt-BR"/>
        </w:rPr>
        <w:t>MODALIDADE:</w:t>
      </w:r>
      <w:r w:rsidR="009A285B" w:rsidRPr="009A285B">
        <w:rPr>
          <w:b/>
          <w:sz w:val="20"/>
          <w:lang w:val="pt-BR"/>
        </w:rPr>
        <w:tab/>
        <w:t>TERMO</w:t>
      </w:r>
      <w:r w:rsidR="009A285B" w:rsidRPr="009A285B">
        <w:rPr>
          <w:b/>
          <w:spacing w:val="1"/>
          <w:sz w:val="20"/>
          <w:lang w:val="pt-BR"/>
        </w:rPr>
        <w:t xml:space="preserve"> </w:t>
      </w:r>
      <w:r w:rsidR="009A285B" w:rsidRPr="009A285B">
        <w:rPr>
          <w:b/>
          <w:sz w:val="20"/>
          <w:lang w:val="pt-BR"/>
        </w:rPr>
        <w:t>DE</w:t>
      </w:r>
      <w:r w:rsidR="009A285B" w:rsidRPr="009A285B">
        <w:rPr>
          <w:b/>
          <w:spacing w:val="1"/>
          <w:sz w:val="20"/>
          <w:lang w:val="pt-BR"/>
        </w:rPr>
        <w:t xml:space="preserve"> </w:t>
      </w:r>
      <w:r w:rsidR="009A285B" w:rsidRPr="009A285B">
        <w:rPr>
          <w:b/>
          <w:spacing w:val="-3"/>
          <w:sz w:val="20"/>
          <w:lang w:val="pt-BR"/>
        </w:rPr>
        <w:t>COLABORAÇÃO</w:t>
      </w:r>
      <w:r w:rsidR="009A285B" w:rsidRPr="009A285B">
        <w:rPr>
          <w:b/>
          <w:sz w:val="20"/>
          <w:lang w:val="pt-BR"/>
        </w:rPr>
        <w:t xml:space="preserve"> TERMO DE</w:t>
      </w:r>
      <w:r w:rsidR="009A285B" w:rsidRPr="009A285B">
        <w:rPr>
          <w:b/>
          <w:spacing w:val="-9"/>
          <w:sz w:val="20"/>
          <w:lang w:val="pt-BR"/>
        </w:rPr>
        <w:t xml:space="preserve"> </w:t>
      </w:r>
      <w:r w:rsidR="009A285B" w:rsidRPr="009A285B">
        <w:rPr>
          <w:b/>
          <w:sz w:val="20"/>
          <w:lang w:val="pt-BR"/>
        </w:rPr>
        <w:t>FOMENTO</w:t>
      </w:r>
    </w:p>
    <w:p w:rsidR="000671AA" w:rsidRPr="009A285B" w:rsidRDefault="007B2BA0">
      <w:pPr>
        <w:pStyle w:val="Corpodetexto"/>
        <w:spacing w:before="2"/>
        <w:rPr>
          <w:b/>
          <w:sz w:val="1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113665</wp:posOffset>
                </wp:positionV>
                <wp:extent cx="6443980" cy="347980"/>
                <wp:effectExtent l="8890" t="8890" r="5080" b="5080"/>
                <wp:wrapTopAndBottom/>
                <wp:docPr id="19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347980"/>
                          <a:chOff x="854" y="179"/>
                          <a:chExt cx="10148" cy="548"/>
                        </a:xfrm>
                      </wpg:grpSpPr>
                      <wps:wsp>
                        <wps:cNvPr id="195" name="Line 57"/>
                        <wps:cNvCnPr/>
                        <wps:spPr bwMode="auto">
                          <a:xfrm>
                            <a:off x="864" y="199"/>
                            <a:ext cx="101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56"/>
                        <wps:cNvCnPr/>
                        <wps:spPr bwMode="auto">
                          <a:xfrm>
                            <a:off x="864" y="708"/>
                            <a:ext cx="1012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55"/>
                        <wps:cNvCnPr/>
                        <wps:spPr bwMode="auto">
                          <a:xfrm>
                            <a:off x="874" y="189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54"/>
                        <wps:cNvCnPr/>
                        <wps:spPr bwMode="auto">
                          <a:xfrm>
                            <a:off x="8960" y="209"/>
                            <a:ext cx="0" cy="4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53"/>
                        <wps:cNvCnPr/>
                        <wps:spPr bwMode="auto">
                          <a:xfrm>
                            <a:off x="10982" y="189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199"/>
                            <a:ext cx="8086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85B" w:rsidRDefault="009A285B">
                              <w:pPr>
                                <w:spacing w:before="17"/>
                                <w:ind w:left="2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ORGANIZAÇÃO DA SOCIEDADE CIVIL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980" y="237"/>
                            <a:ext cx="21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85B" w:rsidRDefault="009A285B">
                              <w:pPr>
                                <w:spacing w:line="200" w:lineRule="exact"/>
                                <w:ind w:right="-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68" style="position:absolute;margin-left:42.7pt;margin-top:8.95pt;width:507.4pt;height:27.4pt;z-index:251639296;mso-wrap-distance-left:0;mso-wrap-distance-right:0;mso-position-horizontal-relative:page;mso-position-vertical-relative:text" coordorigin="854,179" coordsize="1014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">
                <v:line id="Line 57" o:spid="_x0000_s1069" style="position:absolute;visibility:visible;mso-wrap-style:square" from="864,199" to="10992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B4wgAAANwAAAAPAAAAZHJzL2Rvd25yZXYueG1sRE/bagIx&#10;EH0v+A9hBN9qVsG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AYvZB4wgAAANwAAAAPAAAA&#10;AAAAAAAAAAAAAAcCAABkcnMvZG93bnJldi54bWxQSwUGAAAAAAMAAwC3AAAA9gIAAAAA&#10;" strokeweight="1pt"/>
                <v:line id="Line 56" o:spid="_x0000_s1070" style="position:absolute;visibility:visible;mso-wrap-style:square" from="864,708" to="10992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" strokeweight=".9pt"/>
                <v:line id="Line 55" o:spid="_x0000_s1071" style="position:absolute;visibility:visible;mso-wrap-style:square" from="874,189" to="874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" strokeweight="1pt"/>
                <v:line id="Line 54" o:spid="_x0000_s1072" style="position:absolute;visibility:visible;mso-wrap-style:square" from="8960,209" to="8960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/m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" strokeweight="1pt"/>
                <v:line id="Line 53" o:spid="_x0000_s1073" style="position:absolute;visibility:visible;mso-wrap-style:square" from="10982,189" to="10982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" strokeweight="1pt"/>
                <v:shape id="Text Box 52" o:spid="_x0000_s1074" type="#_x0000_t202" style="position:absolute;left:874;top:199;width:8086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9A285B" w:rsidRDefault="009A285B">
                        <w:pPr>
                          <w:spacing w:before="17"/>
                          <w:ind w:left="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ORGANIZAÇÃO DA SOCIEDADE CIVIL</w:t>
                        </w:r>
                      </w:p>
                    </w:txbxContent>
                  </v:textbox>
                </v:shape>
                <v:shape id="Text Box 51" o:spid="_x0000_s1075" type="#_x0000_t202" style="position:absolute;left:8980;top:237;width:21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:rsidR="009A285B" w:rsidRDefault="009A285B">
                        <w:pPr>
                          <w:spacing w:line="200" w:lineRule="exact"/>
                          <w:ind w:right="-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612140</wp:posOffset>
                </wp:positionV>
                <wp:extent cx="6418580" cy="324485"/>
                <wp:effectExtent l="12065" t="12065" r="8255" b="6350"/>
                <wp:wrapTopAndBottom/>
                <wp:docPr id="19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580" cy="324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285B" w:rsidRDefault="009A285B">
                            <w:pPr>
                              <w:spacing w:before="9"/>
                              <w:ind w:left="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TÍTULO DO PROJETO OU ATIVIDADE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6" type="#_x0000_t202" style="position:absolute;margin-left:43.7pt;margin-top:48.2pt;width:505.4pt;height:25.55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" filled="f" strokeweight="1pt">
                <v:textbox inset="0,0,0,0">
                  <w:txbxContent>
                    <w:p w:rsidR="009A285B" w:rsidRDefault="009A285B">
                      <w:pPr>
                        <w:spacing w:before="9"/>
                        <w:ind w:left="1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TÍTULO DO PROJETO OU ATIVIDADE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1086485</wp:posOffset>
                </wp:positionV>
                <wp:extent cx="6443980" cy="349250"/>
                <wp:effectExtent l="8890" t="635" r="5080" b="2540"/>
                <wp:wrapTopAndBottom/>
                <wp:docPr id="2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349250"/>
                          <a:chOff x="854" y="1711"/>
                          <a:chExt cx="10148" cy="550"/>
                        </a:xfrm>
                      </wpg:grpSpPr>
                      <wps:wsp>
                        <wps:cNvPr id="21" name="Line 48"/>
                        <wps:cNvCnPr/>
                        <wps:spPr bwMode="auto">
                          <a:xfrm>
                            <a:off x="864" y="1731"/>
                            <a:ext cx="101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7"/>
                        <wps:cNvCnPr/>
                        <wps:spPr bwMode="auto">
                          <a:xfrm>
                            <a:off x="864" y="2242"/>
                            <a:ext cx="1012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6"/>
                        <wps:cNvCnPr/>
                        <wps:spPr bwMode="auto">
                          <a:xfrm>
                            <a:off x="874" y="1721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5"/>
                        <wps:cNvCnPr/>
                        <wps:spPr bwMode="auto">
                          <a:xfrm>
                            <a:off x="10982" y="1721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4"/>
                        <wps:cNvCnPr/>
                        <wps:spPr bwMode="auto">
                          <a:xfrm>
                            <a:off x="1485" y="2224"/>
                            <a:ext cx="335" cy="0"/>
                          </a:xfrm>
                          <a:prstGeom prst="line">
                            <a:avLst/>
                          </a:pr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3"/>
                        <wps:cNvCnPr/>
                        <wps:spPr bwMode="auto">
                          <a:xfrm>
                            <a:off x="1876" y="2224"/>
                            <a:ext cx="335" cy="0"/>
                          </a:xfrm>
                          <a:prstGeom prst="line">
                            <a:avLst/>
                          </a:pr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/>
                        <wps:spPr bwMode="auto">
                          <a:xfrm>
                            <a:off x="2267" y="2224"/>
                            <a:ext cx="335" cy="0"/>
                          </a:xfrm>
                          <a:prstGeom prst="line">
                            <a:avLst/>
                          </a:pr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1"/>
                        <wps:cNvCnPr/>
                        <wps:spPr bwMode="auto">
                          <a:xfrm>
                            <a:off x="7383" y="2224"/>
                            <a:ext cx="335" cy="0"/>
                          </a:xfrm>
                          <a:prstGeom prst="line">
                            <a:avLst/>
                          </a:pr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0"/>
                        <wps:cNvCnPr/>
                        <wps:spPr bwMode="auto">
                          <a:xfrm>
                            <a:off x="7775" y="2224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"/>
                        <wps:cNvCnPr/>
                        <wps:spPr bwMode="auto">
                          <a:xfrm>
                            <a:off x="8166" y="2224"/>
                            <a:ext cx="335" cy="0"/>
                          </a:xfrm>
                          <a:prstGeom prst="line">
                            <a:avLst/>
                          </a:pr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94" y="1775"/>
                            <a:ext cx="24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85B" w:rsidRDefault="009A285B">
                              <w:pPr>
                                <w:spacing w:line="204" w:lineRule="exact"/>
                                <w:ind w:right="-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PERIODO DE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EXECUÇÃO</w:t>
                              </w:r>
                            </w:p>
                            <w:p w:rsidR="009A285B" w:rsidRDefault="009A285B">
                              <w:pPr>
                                <w:tabs>
                                  <w:tab w:val="left" w:pos="926"/>
                                  <w:tab w:val="left" w:pos="1317"/>
                                </w:tabs>
                                <w:spacing w:before="26" w:line="22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Início: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2031"/>
                            <a:ext cx="120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85B" w:rsidRDefault="009A285B">
                              <w:pPr>
                                <w:tabs>
                                  <w:tab w:val="left" w:pos="758"/>
                                  <w:tab w:val="left" w:pos="1149"/>
                                </w:tabs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Fim: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77" style="position:absolute;margin-left:42.7pt;margin-top:85.55pt;width:507.4pt;height:27.5pt;z-index:251641344;mso-wrap-distance-left:0;mso-wrap-distance-right:0;mso-position-horizontal-relative:page;mso-position-vertical-relative:text" coordorigin="854,1711" coordsize="10148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">
                <v:line id="Line 48" o:spid="_x0000_s1078" style="position:absolute;visibility:visible;mso-wrap-style:square" from="864,1731" to="10992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  <v:line id="Line 47" o:spid="_x0000_s1079" style="position:absolute;visibility:visible;mso-wrap-style:square" from="864,2242" to="10992,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" strokeweight=".9pt"/>
                <v:line id="Line 46" o:spid="_x0000_s1080" style="position:absolute;visibility:visible;mso-wrap-style:square" from="874,1721" to="874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45" o:spid="_x0000_s1081" style="position:absolute;visibility:visible;mso-wrap-style:square" from="10982,1721" to="10982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line id="Line 44" o:spid="_x0000_s1082" style="position:absolute;visibility:visible;mso-wrap-style:square" from="1485,2224" to="1820,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" strokeweight=".89pt"/>
                <v:line id="Line 43" o:spid="_x0000_s1083" style="position:absolute;visibility:visible;mso-wrap-style:square" from="1876,2224" to="2211,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" strokeweight=".89pt"/>
                <v:line id="Line 42" o:spid="_x0000_s1084" style="position:absolute;visibility:visible;mso-wrap-style:square" from="2267,2224" to="2602,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" strokeweight=".89pt"/>
                <v:line id="Line 41" o:spid="_x0000_s1085" style="position:absolute;visibility:visible;mso-wrap-style:square" from="7383,2224" to="7718,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" strokeweight=".89pt"/>
                <v:line id="Line 40" o:spid="_x0000_s1086" style="position:absolute;visibility:visible;mso-wrap-style:square" from="7775,2224" to="8109,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" strokeweight=".89pt"/>
                <v:line id="Line 39" o:spid="_x0000_s1087" style="position:absolute;visibility:visible;mso-wrap-style:square" from="8166,2224" to="8501,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" strokeweight=".89pt"/>
                <v:shape id="Text Box 38" o:spid="_x0000_s1088" type="#_x0000_t202" style="position:absolute;left:894;top:1775;width:244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9A285B" w:rsidRDefault="009A285B">
                        <w:pPr>
                          <w:spacing w:line="204" w:lineRule="exact"/>
                          <w:ind w:right="-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PERIODO DE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EXECUÇÃO</w:t>
                        </w:r>
                      </w:p>
                      <w:p w:rsidR="009A285B" w:rsidRDefault="009A285B">
                        <w:pPr>
                          <w:tabs>
                            <w:tab w:val="left" w:pos="926"/>
                            <w:tab w:val="left" w:pos="1317"/>
                          </w:tabs>
                          <w:spacing w:before="26" w:line="22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Início: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/</w:t>
                        </w:r>
                      </w:p>
                    </w:txbxContent>
                  </v:textbox>
                </v:shape>
                <v:shape id="Text Box 37" o:spid="_x0000_s1089" type="#_x0000_t202" style="position:absolute;left:6960;top:2031;width:120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9A285B" w:rsidRDefault="009A285B">
                        <w:pPr>
                          <w:tabs>
                            <w:tab w:val="left" w:pos="758"/>
                            <w:tab w:val="left" w:pos="1149"/>
                          </w:tabs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Fim: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/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71AA" w:rsidRPr="009A285B" w:rsidRDefault="000671AA">
      <w:pPr>
        <w:pStyle w:val="Corpodetexto"/>
        <w:spacing w:before="9"/>
        <w:rPr>
          <w:b/>
          <w:sz w:val="13"/>
          <w:lang w:val="pt-BR"/>
        </w:rPr>
      </w:pPr>
    </w:p>
    <w:p w:rsidR="000671AA" w:rsidRPr="009A285B" w:rsidRDefault="000671AA">
      <w:pPr>
        <w:pStyle w:val="Corpodetexto"/>
        <w:spacing w:before="8"/>
        <w:rPr>
          <w:b/>
          <w:sz w:val="13"/>
          <w:lang w:val="pt-BR"/>
        </w:rPr>
      </w:pPr>
    </w:p>
    <w:p w:rsidR="000671AA" w:rsidRPr="009A285B" w:rsidRDefault="000671AA">
      <w:pPr>
        <w:pStyle w:val="Corpodetexto"/>
        <w:spacing w:before="3"/>
        <w:rPr>
          <w:b/>
          <w:sz w:val="17"/>
          <w:lang w:val="pt-BR"/>
        </w:rPr>
      </w:pPr>
    </w:p>
    <w:tbl>
      <w:tblPr>
        <w:tblW w:w="0" w:type="auto"/>
        <w:tblInd w:w="12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8"/>
      </w:tblGrid>
      <w:tr w:rsidR="000671AA" w:rsidRPr="00A31364" w:rsidTr="007F61CF">
        <w:trPr>
          <w:trHeight w:hRule="exact" w:val="809"/>
        </w:trPr>
        <w:tc>
          <w:tcPr>
            <w:tcW w:w="10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4"/>
              <w:ind w:left="10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A) DESCRIÇÃO SUMÁRIA DAS ATIVIDADES E METAS ESTABELECIDAS:</w:t>
            </w:r>
          </w:p>
        </w:tc>
      </w:tr>
      <w:tr w:rsidR="000671AA" w:rsidRPr="00A31364" w:rsidTr="007F61CF">
        <w:trPr>
          <w:trHeight w:hRule="exact" w:val="958"/>
        </w:trPr>
        <w:tc>
          <w:tcPr>
            <w:tcW w:w="10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2"/>
              <w:ind w:left="10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B) VALORES TRANSFERIDOS PELA ADMINISTRAÇÃO PÚBLICA:</w:t>
            </w:r>
          </w:p>
        </w:tc>
      </w:tr>
      <w:tr w:rsidR="000671AA" w:rsidRPr="00A31364" w:rsidTr="007F61CF">
        <w:trPr>
          <w:trHeight w:hRule="exact" w:val="954"/>
        </w:trPr>
        <w:tc>
          <w:tcPr>
            <w:tcW w:w="101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2"/>
              <w:ind w:left="10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C) ANÁLISE DO ALCANCE DAS METAS E RESULTADOS ESTABELECIDOS</w:t>
            </w:r>
          </w:p>
        </w:tc>
      </w:tr>
      <w:tr w:rsidR="000671AA" w:rsidRPr="00A31364" w:rsidTr="007F61CF">
        <w:trPr>
          <w:trHeight w:hRule="exact" w:val="868"/>
        </w:trPr>
        <w:tc>
          <w:tcPr>
            <w:tcW w:w="10108" w:type="dxa"/>
            <w:tcBorders>
              <w:left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4"/>
              <w:ind w:left="10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D) ANÁLISE DOS DOCUMENTOS COMPROBATÓRIOS DAS DESPESAS (quando for o caso)</w:t>
            </w:r>
          </w:p>
        </w:tc>
      </w:tr>
      <w:tr w:rsidR="000671AA" w:rsidRPr="00A31364" w:rsidTr="007F61CF">
        <w:trPr>
          <w:trHeight w:hRule="exact" w:val="1282"/>
        </w:trPr>
        <w:tc>
          <w:tcPr>
            <w:tcW w:w="10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2" w:line="224" w:lineRule="exact"/>
              <w:ind w:left="10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E) ANÁLISE DE EVENTUAIS AUDITORIAS REALIZADAS PELO CONTROLE INTERNO E EXTERNO (quando for o caso)</w:t>
            </w:r>
          </w:p>
        </w:tc>
      </w:tr>
      <w:tr w:rsidR="000671AA" w:rsidRPr="007F61CF" w:rsidTr="007F61CF">
        <w:trPr>
          <w:trHeight w:hRule="exact" w:val="885"/>
        </w:trPr>
        <w:tc>
          <w:tcPr>
            <w:tcW w:w="101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2"/>
              <w:ind w:left="10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F) FOTOS, VÍDEOS, PUBLICAÇÕES E OUTRAS MÍDIAS SOBRE O PROJETO</w:t>
            </w:r>
          </w:p>
        </w:tc>
      </w:tr>
      <w:tr w:rsidR="000671AA" w:rsidRPr="00A31364" w:rsidTr="007F61CF">
        <w:trPr>
          <w:trHeight w:hRule="exact" w:val="1463"/>
        </w:trPr>
        <w:tc>
          <w:tcPr>
            <w:tcW w:w="10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BF0" w:rsidRPr="007F61CF" w:rsidRDefault="009A285B" w:rsidP="007F61CF">
            <w:pPr>
              <w:pStyle w:val="TableParagraph"/>
              <w:tabs>
                <w:tab w:val="left" w:pos="9057"/>
              </w:tabs>
              <w:spacing w:before="170" w:line="224" w:lineRule="exact"/>
              <w:ind w:left="10" w:right="583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G) OS EFEITOS DA PARCERIA NA REALIDADE LOCAL (quando exigido no Plano de Trab</w:t>
            </w:r>
            <w:r w:rsidR="00766BF0" w:rsidRPr="007F61CF">
              <w:rPr>
                <w:sz w:val="20"/>
                <w:lang w:val="pt-BR"/>
              </w:rPr>
              <w:t>alho), REFERENTES:</w:t>
            </w:r>
          </w:p>
          <w:p w:rsidR="00766BF0" w:rsidRPr="007F61CF" w:rsidRDefault="009A285B" w:rsidP="007F61CF">
            <w:pPr>
              <w:pStyle w:val="TableParagraph"/>
              <w:tabs>
                <w:tab w:val="left" w:pos="9057"/>
              </w:tabs>
              <w:ind w:right="583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-</w:t>
            </w:r>
            <w:r w:rsidRPr="007F61CF">
              <w:rPr>
                <w:spacing w:val="-1"/>
                <w:sz w:val="20"/>
                <w:lang w:val="pt-BR"/>
              </w:rPr>
              <w:t xml:space="preserve"> </w:t>
            </w:r>
            <w:r w:rsidRPr="007F61CF">
              <w:rPr>
                <w:sz w:val="20"/>
                <w:lang w:val="pt-BR"/>
              </w:rPr>
              <w:t>aos</w:t>
            </w:r>
            <w:r w:rsidR="00766BF0" w:rsidRPr="007F61CF">
              <w:rPr>
                <w:sz w:val="20"/>
                <w:lang w:val="pt-BR"/>
              </w:rPr>
              <w:t xml:space="preserve"> </w:t>
            </w:r>
            <w:r w:rsidRPr="007F61CF">
              <w:rPr>
                <w:sz w:val="20"/>
                <w:lang w:val="pt-BR"/>
              </w:rPr>
              <w:t>impactos econômicos</w:t>
            </w:r>
            <w:r w:rsidRPr="007F61CF">
              <w:rPr>
                <w:spacing w:val="-1"/>
                <w:sz w:val="20"/>
                <w:lang w:val="pt-BR"/>
              </w:rPr>
              <w:t xml:space="preserve"> </w:t>
            </w:r>
            <w:r w:rsidRPr="007F61CF">
              <w:rPr>
                <w:sz w:val="20"/>
                <w:lang w:val="pt-BR"/>
              </w:rPr>
              <w:t>ou</w:t>
            </w:r>
            <w:r w:rsidRPr="007F61CF">
              <w:rPr>
                <w:spacing w:val="-1"/>
                <w:sz w:val="20"/>
                <w:lang w:val="pt-BR"/>
              </w:rPr>
              <w:t xml:space="preserve"> </w:t>
            </w:r>
            <w:r w:rsidR="00766BF0" w:rsidRPr="007F61CF">
              <w:rPr>
                <w:sz w:val="20"/>
                <w:lang w:val="pt-BR"/>
              </w:rPr>
              <w:t>sociais;</w:t>
            </w:r>
          </w:p>
          <w:p w:rsidR="00766BF0" w:rsidRPr="007F61CF" w:rsidRDefault="00766BF0" w:rsidP="007F61CF">
            <w:pPr>
              <w:pStyle w:val="TableParagraph"/>
              <w:tabs>
                <w:tab w:val="left" w:pos="9057"/>
              </w:tabs>
              <w:ind w:right="583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 xml:space="preserve">- ao </w:t>
            </w:r>
            <w:r w:rsidR="009A285B" w:rsidRPr="007F61CF">
              <w:rPr>
                <w:sz w:val="20"/>
                <w:lang w:val="pt-BR"/>
              </w:rPr>
              <w:t>grau</w:t>
            </w:r>
            <w:r w:rsidR="009A285B" w:rsidRPr="007F61CF">
              <w:rPr>
                <w:spacing w:val="-4"/>
                <w:sz w:val="20"/>
                <w:lang w:val="pt-BR"/>
              </w:rPr>
              <w:t xml:space="preserve"> </w:t>
            </w:r>
            <w:r w:rsidR="009A285B" w:rsidRPr="007F61CF">
              <w:rPr>
                <w:sz w:val="20"/>
                <w:lang w:val="pt-BR"/>
              </w:rPr>
              <w:t>de</w:t>
            </w:r>
            <w:r w:rsidRPr="007F61CF">
              <w:rPr>
                <w:sz w:val="20"/>
                <w:lang w:val="pt-BR"/>
              </w:rPr>
              <w:t xml:space="preserve"> </w:t>
            </w:r>
            <w:r w:rsidR="009A285B" w:rsidRPr="007F61CF">
              <w:rPr>
                <w:sz w:val="20"/>
                <w:lang w:val="pt-BR"/>
              </w:rPr>
              <w:t>satisfação do</w:t>
            </w:r>
            <w:r w:rsidR="009A285B" w:rsidRPr="007F61CF">
              <w:rPr>
                <w:spacing w:val="-2"/>
                <w:sz w:val="20"/>
                <w:lang w:val="pt-BR"/>
              </w:rPr>
              <w:t xml:space="preserve"> </w:t>
            </w:r>
            <w:r w:rsidR="009A285B" w:rsidRPr="007F61CF">
              <w:rPr>
                <w:sz w:val="20"/>
                <w:lang w:val="pt-BR"/>
              </w:rPr>
              <w:t>público</w:t>
            </w:r>
            <w:r w:rsidR="009A285B" w:rsidRPr="007F61CF">
              <w:rPr>
                <w:spacing w:val="-1"/>
                <w:sz w:val="20"/>
                <w:lang w:val="pt-BR"/>
              </w:rPr>
              <w:t xml:space="preserve"> </w:t>
            </w:r>
            <w:r w:rsidRPr="007F61CF">
              <w:rPr>
                <w:sz w:val="20"/>
                <w:lang w:val="pt-BR"/>
              </w:rPr>
              <w:t>alvo;</w:t>
            </w:r>
          </w:p>
          <w:p w:rsidR="000671AA" w:rsidRPr="007F61CF" w:rsidRDefault="009A285B" w:rsidP="007F61CF">
            <w:pPr>
              <w:pStyle w:val="TableParagraph"/>
              <w:tabs>
                <w:tab w:val="left" w:pos="9057"/>
              </w:tabs>
              <w:ind w:right="583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- à</w:t>
            </w:r>
            <w:r w:rsidRPr="007F61CF">
              <w:rPr>
                <w:spacing w:val="-5"/>
                <w:sz w:val="20"/>
                <w:lang w:val="pt-BR"/>
              </w:rPr>
              <w:t xml:space="preserve"> </w:t>
            </w:r>
            <w:r w:rsidRPr="007F61CF">
              <w:rPr>
                <w:sz w:val="20"/>
                <w:lang w:val="pt-BR"/>
              </w:rPr>
              <w:t>possibilidade</w:t>
            </w:r>
            <w:r w:rsidR="00766BF0" w:rsidRPr="007F61CF">
              <w:rPr>
                <w:sz w:val="20"/>
                <w:lang w:val="pt-BR"/>
              </w:rPr>
              <w:t xml:space="preserve"> </w:t>
            </w:r>
            <w:r w:rsidRPr="007F61CF">
              <w:rPr>
                <w:sz w:val="20"/>
                <w:lang w:val="pt-BR"/>
              </w:rPr>
              <w:t>de sustentabilidade das ações após a conclusão do objeto.</w:t>
            </w:r>
          </w:p>
        </w:tc>
      </w:tr>
      <w:tr w:rsidR="000671AA" w:rsidTr="007F61CF">
        <w:trPr>
          <w:trHeight w:hRule="exact" w:val="764"/>
        </w:trPr>
        <w:tc>
          <w:tcPr>
            <w:tcW w:w="1010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2"/>
              <w:ind w:left="10"/>
              <w:rPr>
                <w:sz w:val="20"/>
              </w:rPr>
            </w:pPr>
            <w:r w:rsidRPr="007F61CF">
              <w:rPr>
                <w:sz w:val="20"/>
              </w:rPr>
              <w:t>H) CONCLUSÃO DA AVALIAÇÃO:</w:t>
            </w:r>
          </w:p>
        </w:tc>
      </w:tr>
      <w:tr w:rsidR="00766BF0" w:rsidTr="007F61CF">
        <w:trPr>
          <w:trHeight w:hRule="exact" w:val="764"/>
        </w:trPr>
        <w:tc>
          <w:tcPr>
            <w:tcW w:w="1010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66BF0" w:rsidRPr="007F61CF" w:rsidRDefault="00766BF0" w:rsidP="007F61CF">
            <w:pPr>
              <w:pStyle w:val="TableParagraph"/>
              <w:spacing w:before="2"/>
              <w:ind w:left="10"/>
              <w:rPr>
                <w:sz w:val="20"/>
              </w:rPr>
            </w:pPr>
            <w:r w:rsidRPr="007F61CF">
              <w:rPr>
                <w:sz w:val="20"/>
              </w:rPr>
              <w:t>I) PROVIDÊNCIAS OU RECOMENDAÇÕES:</w:t>
            </w:r>
          </w:p>
        </w:tc>
      </w:tr>
      <w:tr w:rsidR="003E4B2F" w:rsidRPr="00A31364" w:rsidTr="007F61CF">
        <w:trPr>
          <w:trHeight w:hRule="exact" w:val="1283"/>
        </w:trPr>
        <w:tc>
          <w:tcPr>
            <w:tcW w:w="1010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E4B2F" w:rsidRPr="007F61CF" w:rsidRDefault="003E4B2F" w:rsidP="007F61CF">
            <w:pPr>
              <w:pStyle w:val="TableParagraph"/>
              <w:spacing w:line="224" w:lineRule="exact"/>
              <w:ind w:left="10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AUTENTICAÇÃO</w:t>
            </w:r>
          </w:p>
          <w:p w:rsidR="003E4B2F" w:rsidRPr="007F61CF" w:rsidRDefault="003E4B2F" w:rsidP="007F61CF">
            <w:pPr>
              <w:pStyle w:val="TableParagraph"/>
              <w:spacing w:before="26"/>
              <w:ind w:left="10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Local:</w:t>
            </w:r>
          </w:p>
          <w:p w:rsidR="003E4B2F" w:rsidRPr="007F61CF" w:rsidRDefault="003E4B2F" w:rsidP="003E4B2F">
            <w:pPr>
              <w:pStyle w:val="Corpodetexto"/>
              <w:rPr>
                <w:lang w:val="pt-BR"/>
              </w:rPr>
            </w:pPr>
            <w:r w:rsidRPr="007F61CF">
              <w:rPr>
                <w:lang w:val="pt-BR"/>
              </w:rPr>
              <w:t>Data:</w:t>
            </w:r>
          </w:p>
          <w:p w:rsidR="003E4B2F" w:rsidRPr="007F61CF" w:rsidRDefault="007B2BA0" w:rsidP="007F61CF">
            <w:pPr>
              <w:pStyle w:val="Corpodetexto"/>
              <w:jc w:val="right"/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94615</wp:posOffset>
                      </wp:positionV>
                      <wp:extent cx="2059305" cy="15875"/>
                      <wp:effectExtent l="9525" t="8890" r="7620" b="13335"/>
                      <wp:wrapNone/>
                      <wp:docPr id="19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9305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5EE35" id="AutoShape 198" o:spid="_x0000_s1026" type="#_x0000_t32" style="position:absolute;margin-left:318.75pt;margin-top:7.45pt;width:162.15pt;height: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xXJAIAAEIEAAAOAAAAZHJzL2Uyb0RvYy54bWysU8GO2yAQvVfqPyDuie1snI2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"/>
                  </w:pict>
                </mc:Fallback>
              </mc:AlternateContent>
            </w:r>
          </w:p>
          <w:p w:rsidR="003E4B2F" w:rsidRPr="007F61CF" w:rsidRDefault="003E4B2F" w:rsidP="007F61CF">
            <w:pPr>
              <w:pStyle w:val="TableParagraph"/>
              <w:spacing w:before="2"/>
              <w:ind w:left="10" w:right="582"/>
              <w:jc w:val="right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Assinatura do Gestor da Parceria</w:t>
            </w:r>
          </w:p>
        </w:tc>
      </w:tr>
    </w:tbl>
    <w:p w:rsidR="000671AA" w:rsidRPr="009A285B" w:rsidRDefault="000671AA">
      <w:pPr>
        <w:rPr>
          <w:sz w:val="20"/>
          <w:lang w:val="pt-BR"/>
        </w:rPr>
        <w:sectPr w:rsidR="000671AA" w:rsidRPr="009A285B">
          <w:pgSz w:w="11900" w:h="16840"/>
          <w:pgMar w:top="560" w:right="780" w:bottom="280" w:left="740" w:header="720" w:footer="720" w:gutter="0"/>
          <w:cols w:space="720"/>
        </w:sectPr>
      </w:pPr>
    </w:p>
    <w:p w:rsidR="000671AA" w:rsidRDefault="000671AA">
      <w:pPr>
        <w:pStyle w:val="Corpodetexto"/>
        <w:spacing w:before="7"/>
        <w:rPr>
          <w:b/>
          <w:sz w:val="12"/>
          <w:lang w:val="pt-BR"/>
        </w:rPr>
      </w:pPr>
    </w:p>
    <w:p w:rsidR="003E4B2F" w:rsidRDefault="003E4B2F">
      <w:pPr>
        <w:pStyle w:val="Corpodetexto"/>
        <w:spacing w:before="7"/>
        <w:rPr>
          <w:b/>
          <w:sz w:val="12"/>
          <w:lang w:val="pt-BR"/>
        </w:rPr>
      </w:pPr>
    </w:p>
    <w:p w:rsidR="003E4B2F" w:rsidRDefault="003E4B2F">
      <w:pPr>
        <w:pStyle w:val="Corpodetexto"/>
        <w:spacing w:before="7"/>
        <w:rPr>
          <w:b/>
          <w:sz w:val="12"/>
          <w:lang w:val="pt-BR"/>
        </w:rPr>
      </w:pPr>
    </w:p>
    <w:p w:rsidR="003E4B2F" w:rsidRDefault="003E4B2F">
      <w:pPr>
        <w:pStyle w:val="Corpodetexto"/>
        <w:spacing w:before="7"/>
        <w:rPr>
          <w:b/>
          <w:sz w:val="12"/>
          <w:lang w:val="pt-BR"/>
        </w:rPr>
      </w:pPr>
    </w:p>
    <w:p w:rsidR="003E4B2F" w:rsidRDefault="003E4B2F">
      <w:pPr>
        <w:pStyle w:val="Corpodetexto"/>
        <w:spacing w:before="7"/>
        <w:rPr>
          <w:b/>
          <w:sz w:val="12"/>
          <w:lang w:val="pt-BR"/>
        </w:rPr>
      </w:pPr>
    </w:p>
    <w:p w:rsidR="003E4B2F" w:rsidRDefault="003E4B2F">
      <w:pPr>
        <w:pStyle w:val="Corpodetexto"/>
        <w:spacing w:before="7"/>
        <w:rPr>
          <w:b/>
          <w:sz w:val="12"/>
          <w:lang w:val="pt-BR"/>
        </w:rPr>
      </w:pPr>
    </w:p>
    <w:p w:rsidR="003E4B2F" w:rsidRDefault="003E4B2F">
      <w:pPr>
        <w:pStyle w:val="Corpodetexto"/>
        <w:spacing w:before="7"/>
        <w:rPr>
          <w:b/>
          <w:sz w:val="12"/>
          <w:lang w:val="pt-BR"/>
        </w:rPr>
      </w:pPr>
    </w:p>
    <w:p w:rsidR="003E4B2F" w:rsidRDefault="003E4B2F">
      <w:pPr>
        <w:pStyle w:val="Corpodetexto"/>
        <w:spacing w:before="7"/>
        <w:rPr>
          <w:b/>
          <w:sz w:val="12"/>
          <w:lang w:val="pt-BR"/>
        </w:rPr>
      </w:pPr>
    </w:p>
    <w:p w:rsidR="003E4B2F" w:rsidRDefault="003E4B2F">
      <w:pPr>
        <w:pStyle w:val="Corpodetexto"/>
        <w:spacing w:before="7"/>
        <w:rPr>
          <w:b/>
          <w:sz w:val="12"/>
          <w:lang w:val="pt-BR"/>
        </w:rPr>
      </w:pPr>
    </w:p>
    <w:p w:rsidR="003E4B2F" w:rsidRDefault="003E4B2F">
      <w:pPr>
        <w:pStyle w:val="Corpodetexto"/>
        <w:spacing w:before="7"/>
        <w:rPr>
          <w:b/>
          <w:sz w:val="12"/>
          <w:lang w:val="pt-BR"/>
        </w:rPr>
      </w:pPr>
    </w:p>
    <w:p w:rsidR="003E4B2F" w:rsidRDefault="003E4B2F">
      <w:pPr>
        <w:pStyle w:val="Corpodetexto"/>
        <w:spacing w:before="7"/>
        <w:rPr>
          <w:b/>
          <w:sz w:val="12"/>
          <w:lang w:val="pt-BR"/>
        </w:rPr>
      </w:pPr>
    </w:p>
    <w:p w:rsidR="003E4B2F" w:rsidRDefault="003E4B2F">
      <w:pPr>
        <w:pStyle w:val="Corpodetexto"/>
        <w:spacing w:before="7"/>
        <w:rPr>
          <w:b/>
          <w:sz w:val="12"/>
          <w:lang w:val="pt-BR"/>
        </w:rPr>
      </w:pPr>
    </w:p>
    <w:p w:rsidR="003E4B2F" w:rsidRDefault="003E4B2F">
      <w:pPr>
        <w:pStyle w:val="Corpodetexto"/>
        <w:spacing w:before="7"/>
        <w:rPr>
          <w:b/>
          <w:sz w:val="12"/>
          <w:lang w:val="pt-BR"/>
        </w:rPr>
      </w:pPr>
    </w:p>
    <w:p w:rsidR="003E4B2F" w:rsidRDefault="003E4B2F">
      <w:pPr>
        <w:pStyle w:val="Corpodetexto"/>
        <w:spacing w:before="7"/>
        <w:rPr>
          <w:b/>
          <w:sz w:val="12"/>
          <w:lang w:val="pt-BR"/>
        </w:rPr>
      </w:pPr>
    </w:p>
    <w:p w:rsidR="003E4B2F" w:rsidRDefault="003E4B2F">
      <w:pPr>
        <w:pStyle w:val="Corpodetexto"/>
        <w:spacing w:before="7"/>
        <w:rPr>
          <w:b/>
          <w:sz w:val="12"/>
          <w:lang w:val="pt-BR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63"/>
        <w:gridCol w:w="2716"/>
      </w:tblGrid>
      <w:tr w:rsidR="003E4B2F" w:rsidTr="007F61CF">
        <w:trPr>
          <w:trHeight w:val="1118"/>
        </w:trPr>
        <w:tc>
          <w:tcPr>
            <w:tcW w:w="3685" w:type="dxa"/>
            <w:vAlign w:val="center"/>
          </w:tcPr>
          <w:p w:rsidR="003E4B2F" w:rsidRPr="007F61CF" w:rsidRDefault="00A31364" w:rsidP="007F61CF">
            <w:pPr>
              <w:pStyle w:val="Corpodetexto"/>
              <w:spacing w:before="7"/>
              <w:ind w:left="709"/>
              <w:jc w:val="center"/>
              <w:rPr>
                <w:b/>
                <w:sz w:val="12"/>
                <w:lang w:val="pt-BR"/>
              </w:rPr>
            </w:pPr>
            <w:r>
              <w:rPr>
                <w:b/>
                <w:noProof/>
                <w:lang w:val="pt-BR" w:eastAsia="pt-BR"/>
              </w:rPr>
              <w:drawing>
                <wp:anchor distT="0" distB="0" distL="0" distR="0" simplePos="0" relativeHeight="251672064" behindDoc="0" locked="0" layoutInCell="1" allowOverlap="1">
                  <wp:simplePos x="0" y="0"/>
                  <wp:positionH relativeFrom="page">
                    <wp:posOffset>34925</wp:posOffset>
                  </wp:positionH>
                  <wp:positionV relativeFrom="paragraph">
                    <wp:posOffset>-81280</wp:posOffset>
                  </wp:positionV>
                  <wp:extent cx="600710" cy="461010"/>
                  <wp:effectExtent l="19050" t="0" r="8890" b="0"/>
                  <wp:wrapNone/>
                  <wp:docPr id="20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4B2F" w:rsidRPr="007F61CF">
              <w:rPr>
                <w:b/>
                <w:w w:val="105"/>
                <w:lang w:val="pt-BR"/>
              </w:rPr>
              <w:t>GOVERNO DO ESTADO DE MATO GROSSO DO SUL</w:t>
            </w:r>
          </w:p>
        </w:tc>
        <w:tc>
          <w:tcPr>
            <w:tcW w:w="3663" w:type="dxa"/>
            <w:vAlign w:val="center"/>
          </w:tcPr>
          <w:p w:rsidR="003E4B2F" w:rsidRPr="007F61CF" w:rsidRDefault="003E4B2F" w:rsidP="007F61CF">
            <w:pPr>
              <w:pStyle w:val="Corpodetexto"/>
              <w:spacing w:before="7"/>
              <w:jc w:val="center"/>
              <w:rPr>
                <w:b/>
                <w:lang w:val="pt-BR"/>
              </w:rPr>
            </w:pPr>
            <w:r w:rsidRPr="007F61CF">
              <w:rPr>
                <w:b/>
                <w:lang w:val="pt-BR"/>
              </w:rPr>
              <w:t>PROCEDIMENTO DE MANIFESTAÇÃO DE INTERESSE SOCIAL - PMIS</w:t>
            </w:r>
          </w:p>
        </w:tc>
        <w:tc>
          <w:tcPr>
            <w:tcW w:w="2716" w:type="dxa"/>
            <w:vAlign w:val="center"/>
          </w:tcPr>
          <w:p w:rsidR="003E4B2F" w:rsidRPr="007F61CF" w:rsidRDefault="003E4B2F" w:rsidP="007F61CF">
            <w:pPr>
              <w:pStyle w:val="Corpodetexto"/>
              <w:spacing w:before="7"/>
              <w:jc w:val="center"/>
              <w:rPr>
                <w:b/>
                <w:lang w:val="pt-BR"/>
              </w:rPr>
            </w:pPr>
            <w:r w:rsidRPr="007F61CF">
              <w:rPr>
                <w:b/>
                <w:lang w:val="pt-BR"/>
              </w:rPr>
              <w:t>ANEXO X</w:t>
            </w:r>
          </w:p>
        </w:tc>
      </w:tr>
    </w:tbl>
    <w:p w:rsidR="003E4B2F" w:rsidRDefault="003E4B2F">
      <w:pPr>
        <w:pStyle w:val="Corpodetexto"/>
        <w:spacing w:before="7"/>
        <w:rPr>
          <w:b/>
          <w:sz w:val="12"/>
          <w:lang w:val="pt-BR"/>
        </w:rPr>
      </w:pPr>
    </w:p>
    <w:p w:rsidR="003E4B2F" w:rsidRDefault="003E4B2F">
      <w:pPr>
        <w:pStyle w:val="Corpodetexto"/>
        <w:spacing w:before="7"/>
        <w:rPr>
          <w:b/>
          <w:sz w:val="12"/>
          <w:lang w:val="pt-BR"/>
        </w:rPr>
      </w:pPr>
    </w:p>
    <w:p w:rsidR="003E4B2F" w:rsidRDefault="003E4B2F">
      <w:pPr>
        <w:pStyle w:val="Corpodetexto"/>
        <w:spacing w:before="7"/>
        <w:rPr>
          <w:b/>
          <w:sz w:val="12"/>
          <w:lang w:val="pt-BR"/>
        </w:rPr>
      </w:pPr>
    </w:p>
    <w:p w:rsidR="003E4B2F" w:rsidRPr="009A285B" w:rsidRDefault="003E4B2F">
      <w:pPr>
        <w:pStyle w:val="Corpodetexto"/>
        <w:spacing w:before="7"/>
        <w:rPr>
          <w:b/>
          <w:sz w:val="12"/>
          <w:lang w:val="pt-BR"/>
        </w:rPr>
      </w:pP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4"/>
      </w:tblGrid>
      <w:tr w:rsidR="000671AA" w:rsidTr="007F61CF">
        <w:trPr>
          <w:trHeight w:hRule="exact" w:val="254"/>
        </w:trPr>
        <w:tc>
          <w:tcPr>
            <w:tcW w:w="10064" w:type="dxa"/>
            <w:tcBorders>
              <w:bottom w:val="single" w:sz="8" w:space="0" w:color="000000"/>
            </w:tcBorders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before="4"/>
              <w:ind w:left="20"/>
              <w:rPr>
                <w:b/>
                <w:sz w:val="19"/>
              </w:rPr>
            </w:pPr>
            <w:r w:rsidRPr="007F61CF">
              <w:rPr>
                <w:b/>
                <w:sz w:val="19"/>
              </w:rPr>
              <w:t>1. IDENTIFICAÇÃO</w:t>
            </w:r>
          </w:p>
        </w:tc>
      </w:tr>
      <w:tr w:rsidR="000671AA" w:rsidRPr="007F61CF" w:rsidTr="007F61CF">
        <w:trPr>
          <w:trHeight w:hRule="exact" w:val="660"/>
        </w:trPr>
        <w:tc>
          <w:tcPr>
            <w:tcW w:w="100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1"/>
              <w:ind w:left="11"/>
              <w:rPr>
                <w:sz w:val="19"/>
                <w:lang w:val="pt-BR"/>
              </w:rPr>
            </w:pPr>
            <w:r w:rsidRPr="007F61CF">
              <w:rPr>
                <w:w w:val="105"/>
                <w:sz w:val="19"/>
                <w:lang w:val="pt-BR"/>
              </w:rPr>
              <w:t>NOME DA ORGANIZAÇÃO DA SOCIEDADE CIVIL, MOVIMENTO SOCIAL OU CIDADÃO</w:t>
            </w:r>
          </w:p>
        </w:tc>
      </w:tr>
      <w:tr w:rsidR="000671AA" w:rsidTr="007F61CF">
        <w:trPr>
          <w:trHeight w:hRule="exact" w:val="648"/>
        </w:trPr>
        <w:tc>
          <w:tcPr>
            <w:tcW w:w="100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5"/>
              <w:ind w:left="11"/>
              <w:rPr>
                <w:sz w:val="19"/>
              </w:rPr>
            </w:pPr>
            <w:r w:rsidRPr="007F61CF">
              <w:rPr>
                <w:w w:val="105"/>
                <w:sz w:val="19"/>
              </w:rPr>
              <w:t>CPF/ CNPJ Nº</w:t>
            </w:r>
          </w:p>
        </w:tc>
      </w:tr>
      <w:tr w:rsidR="000671AA" w:rsidTr="007F61CF">
        <w:trPr>
          <w:trHeight w:hRule="exact" w:val="914"/>
        </w:trPr>
        <w:tc>
          <w:tcPr>
            <w:tcW w:w="100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tabs>
                <w:tab w:val="left" w:pos="6824"/>
              </w:tabs>
              <w:ind w:left="67"/>
              <w:rPr>
                <w:sz w:val="19"/>
              </w:rPr>
            </w:pPr>
            <w:r w:rsidRPr="007F61CF">
              <w:rPr>
                <w:sz w:val="19"/>
              </w:rPr>
              <w:t>ENDEREÇO</w:t>
            </w:r>
            <w:r w:rsidRPr="007F61CF">
              <w:rPr>
                <w:sz w:val="19"/>
              </w:rPr>
              <w:tab/>
              <w:t>TEL:</w:t>
            </w:r>
          </w:p>
          <w:p w:rsidR="000671AA" w:rsidRPr="007F61CF" w:rsidRDefault="000671AA" w:rsidP="007F61C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671AA" w:rsidRPr="007F61CF" w:rsidRDefault="009A285B" w:rsidP="007F61CF">
            <w:pPr>
              <w:pStyle w:val="TableParagraph"/>
              <w:spacing w:before="1"/>
              <w:ind w:left="11"/>
              <w:rPr>
                <w:sz w:val="19"/>
              </w:rPr>
            </w:pPr>
            <w:r w:rsidRPr="007F61CF">
              <w:rPr>
                <w:sz w:val="19"/>
              </w:rPr>
              <w:t>REPRESENTANTE  LEGAL:</w:t>
            </w:r>
          </w:p>
        </w:tc>
      </w:tr>
    </w:tbl>
    <w:p w:rsidR="000671AA" w:rsidRDefault="007B2BA0">
      <w:pPr>
        <w:pStyle w:val="Corpodetexto"/>
        <w:spacing w:before="1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142240</wp:posOffset>
                </wp:positionV>
                <wp:extent cx="6421120" cy="643890"/>
                <wp:effectExtent l="1270" t="8890" r="6985" b="4445"/>
                <wp:wrapTopAndBottom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120" cy="643890"/>
                          <a:chOff x="715" y="224"/>
                          <a:chExt cx="9954" cy="1014"/>
                        </a:xfrm>
                      </wpg:grpSpPr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34" y="242"/>
                            <a:ext cx="9916" cy="250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24" y="234"/>
                            <a:ext cx="9936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44" y="484"/>
                            <a:ext cx="98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3"/>
                        <wps:cNvCnPr/>
                        <wps:spPr bwMode="auto">
                          <a:xfrm>
                            <a:off x="724" y="1219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/>
                        <wps:spPr bwMode="auto">
                          <a:xfrm>
                            <a:off x="733" y="234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/>
                        <wps:spPr bwMode="auto">
                          <a:xfrm>
                            <a:off x="10650" y="234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33" y="243"/>
                            <a:ext cx="9917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85B" w:rsidRPr="009A285B" w:rsidRDefault="009A285B">
                              <w:pPr>
                                <w:spacing w:before="16"/>
                                <w:ind w:left="20"/>
                                <w:rPr>
                                  <w:b/>
                                  <w:sz w:val="19"/>
                                  <w:lang w:val="pt-BR"/>
                                </w:rPr>
                              </w:pPr>
                              <w:r w:rsidRPr="009A285B">
                                <w:rPr>
                                  <w:b/>
                                  <w:w w:val="105"/>
                                  <w:sz w:val="19"/>
                                  <w:lang w:val="pt-BR"/>
                                </w:rPr>
                                <w:t>2. INDICAÇÃO/AREA DO INTERESSE PÚBLICO ENVOLVIDO: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90" style="position:absolute;margin-left:42.85pt;margin-top:11.2pt;width:505.6pt;height:50.7pt;z-index:251642368;mso-wrap-distance-left:0;mso-wrap-distance-right:0;mso-position-horizontal-relative:page;mso-position-vertical-relative:text" coordorigin="715,224" coordsize="9954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">
                <v:rect id="Rectangle 26" o:spid="_x0000_s1091" style="position:absolute;left:734;top:242;width:991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" fillcolor="#959595" stroked="f"/>
                <v:rect id="Rectangle 25" o:spid="_x0000_s1092" style="position:absolute;left:724;top:234;width:993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24" o:spid="_x0000_s1093" style="position:absolute;left:744;top:484;width:989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23" o:spid="_x0000_s1094" style="position:absolute;visibility:visible;mso-wrap-style:square" from="724,1219" to="10660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" strokeweight=".9pt"/>
                <v:line id="Line 22" o:spid="_x0000_s1095" style="position:absolute;visibility:visible;mso-wrap-style:square" from="733,234" to="733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" strokeweight=".9pt"/>
                <v:line id="Line 21" o:spid="_x0000_s1096" style="position:absolute;visibility:visible;mso-wrap-style:square" from="10650,234" to="10650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Text Box 20" o:spid="_x0000_s1097" type="#_x0000_t202" style="position:absolute;left:733;top:243;width:991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A285B" w:rsidRPr="009A285B" w:rsidRDefault="009A285B">
                        <w:pPr>
                          <w:spacing w:before="16"/>
                          <w:ind w:left="20"/>
                          <w:rPr>
                            <w:b/>
                            <w:sz w:val="19"/>
                            <w:lang w:val="pt-BR"/>
                          </w:rPr>
                        </w:pPr>
                        <w:r w:rsidRPr="009A285B">
                          <w:rPr>
                            <w:b/>
                            <w:w w:val="105"/>
                            <w:sz w:val="19"/>
                            <w:lang w:val="pt-BR"/>
                          </w:rPr>
                          <w:t>2. INDICAÇÃO/AREA DO INTERESSE PÚBLICO ENVOLVIDO: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71AA" w:rsidRDefault="007B2BA0">
      <w:pPr>
        <w:pStyle w:val="Corpodetexto"/>
        <w:spacing w:before="6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803275</wp:posOffset>
                </wp:positionV>
                <wp:extent cx="6421120" cy="646430"/>
                <wp:effectExtent l="1270" t="3175" r="6985" b="7620"/>
                <wp:wrapTopAndBottom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120" cy="646430"/>
                          <a:chOff x="714" y="1450"/>
                          <a:chExt cx="9956" cy="1018"/>
                        </a:xfrm>
                      </wpg:grpSpPr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34" y="1470"/>
                            <a:ext cx="9916" cy="252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4" y="1460"/>
                            <a:ext cx="99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44" y="1714"/>
                            <a:ext cx="9896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5"/>
                        <wps:cNvCnPr/>
                        <wps:spPr bwMode="auto">
                          <a:xfrm>
                            <a:off x="724" y="2448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733" y="1460"/>
                            <a:ext cx="0" cy="99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0650" y="1460"/>
                            <a:ext cx="0" cy="9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3" y="1470"/>
                            <a:ext cx="9917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85B" w:rsidRDefault="009A285B">
                              <w:pPr>
                                <w:spacing w:before="2"/>
                                <w:ind w:left="2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3. OBJETIVO: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98" style="position:absolute;margin-left:42.85pt;margin-top:63.25pt;width:505.6pt;height:50.9pt;z-index:251643392;mso-wrap-distance-left:0;mso-wrap-distance-right:0;mso-position-horizontal-relative:page;mso-position-vertical-relative:text" coordorigin="714,1450" coordsize="9956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">
                <v:rect id="Rectangle 18" o:spid="_x0000_s1099" style="position:absolute;left:734;top:1470;width:991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" fillcolor="#959595" stroked="f"/>
                <v:rect id="Rectangle 17" o:spid="_x0000_s1100" style="position:absolute;left:724;top:1460;width:993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6" o:spid="_x0000_s1101" style="position:absolute;left:744;top:1714;width:989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5" o:spid="_x0000_s1102" style="position:absolute;visibility:visible;mso-wrap-style:square" from="724,2448" to="10660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v:line id="Line 14" o:spid="_x0000_s1103" style="position:absolute;visibility:visible;mso-wrap-style:square" from="733,1460" to="733,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" strokeweight=".9pt"/>
                <v:line id="Line 13" o:spid="_x0000_s1104" style="position:absolute;visibility:visible;mso-wrap-style:square" from="10650,1460" to="10650,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Text Box 12" o:spid="_x0000_s1105" type="#_x0000_t202" style="position:absolute;left:733;top:1470;width:9917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A285B" w:rsidRDefault="009A285B">
                        <w:pPr>
                          <w:spacing w:before="2"/>
                          <w:ind w:left="2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3. OBJETIVO: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71AA" w:rsidRDefault="000671AA">
      <w:pPr>
        <w:pStyle w:val="Corpodetexto"/>
        <w:spacing w:before="9"/>
        <w:rPr>
          <w:b/>
          <w:sz w:val="16"/>
        </w:rPr>
      </w:pPr>
    </w:p>
    <w:tbl>
      <w:tblPr>
        <w:tblW w:w="10064" w:type="dxa"/>
        <w:tblInd w:w="29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4"/>
      </w:tblGrid>
      <w:tr w:rsidR="000671AA" w:rsidTr="007F61CF">
        <w:trPr>
          <w:trHeight w:hRule="exact" w:val="252"/>
        </w:trPr>
        <w:tc>
          <w:tcPr>
            <w:tcW w:w="10064" w:type="dxa"/>
            <w:tcBorders>
              <w:right w:val="nil"/>
            </w:tcBorders>
            <w:shd w:val="clear" w:color="auto" w:fill="959595"/>
          </w:tcPr>
          <w:p w:rsidR="000671AA" w:rsidRPr="007F61CF" w:rsidRDefault="009A285B" w:rsidP="007F61CF">
            <w:pPr>
              <w:pStyle w:val="TableParagraph"/>
              <w:spacing w:line="222" w:lineRule="exact"/>
              <w:ind w:left="11"/>
              <w:rPr>
                <w:b/>
                <w:sz w:val="19"/>
              </w:rPr>
            </w:pPr>
            <w:r w:rsidRPr="007F61CF">
              <w:rPr>
                <w:b/>
                <w:sz w:val="19"/>
              </w:rPr>
              <w:t>4. DESCRIÇÃO DO PMIS</w:t>
            </w:r>
          </w:p>
        </w:tc>
      </w:tr>
      <w:tr w:rsidR="000671AA" w:rsidRPr="007F61CF" w:rsidTr="007F61CF">
        <w:trPr>
          <w:trHeight w:hRule="exact" w:val="821"/>
        </w:trPr>
        <w:tc>
          <w:tcPr>
            <w:tcW w:w="10064" w:type="dxa"/>
            <w:tcBorders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ind w:left="11"/>
              <w:rPr>
                <w:sz w:val="19"/>
                <w:lang w:val="pt-BR"/>
              </w:rPr>
            </w:pPr>
            <w:r w:rsidRPr="007F61CF">
              <w:rPr>
                <w:sz w:val="19"/>
                <w:lang w:val="pt-BR"/>
              </w:rPr>
              <w:t>4.1 diagnóstico da realidade que se quer modificar, aprimorar ou desenvolver</w:t>
            </w:r>
          </w:p>
        </w:tc>
      </w:tr>
      <w:tr w:rsidR="000671AA" w:rsidTr="007F61CF">
        <w:trPr>
          <w:trHeight w:hRule="exact" w:val="708"/>
        </w:trPr>
        <w:tc>
          <w:tcPr>
            <w:tcW w:w="100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9"/>
              <w:ind w:left="11"/>
              <w:rPr>
                <w:sz w:val="19"/>
              </w:rPr>
            </w:pPr>
            <w:r w:rsidRPr="007F61CF">
              <w:rPr>
                <w:w w:val="105"/>
                <w:sz w:val="19"/>
              </w:rPr>
              <w:t>4.2  indicação da viabilidade</w:t>
            </w:r>
          </w:p>
        </w:tc>
      </w:tr>
      <w:tr w:rsidR="000671AA" w:rsidTr="007F61CF">
        <w:trPr>
          <w:trHeight w:hRule="exact" w:val="704"/>
        </w:trPr>
        <w:tc>
          <w:tcPr>
            <w:tcW w:w="100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ind w:left="11"/>
              <w:rPr>
                <w:sz w:val="19"/>
              </w:rPr>
            </w:pPr>
            <w:r w:rsidRPr="007F61CF">
              <w:rPr>
                <w:sz w:val="19"/>
              </w:rPr>
              <w:t>4.3  dos custos</w:t>
            </w:r>
          </w:p>
        </w:tc>
      </w:tr>
      <w:tr w:rsidR="000671AA" w:rsidTr="007F61CF">
        <w:trPr>
          <w:trHeight w:hRule="exact" w:val="700"/>
        </w:trPr>
        <w:tc>
          <w:tcPr>
            <w:tcW w:w="100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ind w:left="11"/>
              <w:rPr>
                <w:sz w:val="19"/>
              </w:rPr>
            </w:pPr>
            <w:r w:rsidRPr="007F61CF">
              <w:rPr>
                <w:sz w:val="19"/>
              </w:rPr>
              <w:t>4.4  dos benefícios</w:t>
            </w:r>
          </w:p>
        </w:tc>
      </w:tr>
      <w:tr w:rsidR="000671AA" w:rsidTr="007F61CF">
        <w:trPr>
          <w:trHeight w:hRule="exact" w:val="851"/>
        </w:trPr>
        <w:tc>
          <w:tcPr>
            <w:tcW w:w="100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9"/>
              <w:ind w:left="11"/>
              <w:rPr>
                <w:sz w:val="19"/>
              </w:rPr>
            </w:pPr>
            <w:r w:rsidRPr="007F61CF">
              <w:rPr>
                <w:w w:val="105"/>
                <w:sz w:val="19"/>
              </w:rPr>
              <w:t>4.5 dos prazos de execução</w:t>
            </w:r>
          </w:p>
        </w:tc>
      </w:tr>
      <w:tr w:rsidR="0003598B" w:rsidRPr="00A31364" w:rsidTr="007F61CF">
        <w:trPr>
          <w:trHeight w:hRule="exact" w:val="283"/>
        </w:trPr>
        <w:tc>
          <w:tcPr>
            <w:tcW w:w="100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3598B" w:rsidRPr="007F61CF" w:rsidRDefault="0003598B" w:rsidP="007F61CF">
            <w:pPr>
              <w:pStyle w:val="TableParagraph"/>
              <w:spacing w:before="9"/>
              <w:ind w:left="11"/>
              <w:jc w:val="both"/>
              <w:rPr>
                <w:b/>
                <w:w w:val="105"/>
                <w:sz w:val="20"/>
                <w:szCs w:val="20"/>
                <w:lang w:val="pt-BR"/>
              </w:rPr>
            </w:pPr>
            <w:r w:rsidRPr="007F61CF">
              <w:rPr>
                <w:b/>
                <w:w w:val="105"/>
                <w:sz w:val="20"/>
                <w:szCs w:val="20"/>
                <w:lang w:val="pt-BR"/>
              </w:rPr>
              <w:t>5.</w:t>
            </w:r>
            <w:r w:rsidRPr="007F61CF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7F61CF">
              <w:rPr>
                <w:b/>
                <w:w w:val="105"/>
                <w:sz w:val="20"/>
                <w:szCs w:val="20"/>
                <w:lang w:val="pt-BR"/>
              </w:rPr>
              <w:t>DECLARO ESTAR CIENTE DE QUE O PMIS:</w:t>
            </w:r>
          </w:p>
        </w:tc>
      </w:tr>
      <w:tr w:rsidR="0003598B" w:rsidRPr="00A31364" w:rsidTr="007F61CF">
        <w:trPr>
          <w:trHeight w:hRule="exact" w:val="1845"/>
        </w:trPr>
        <w:tc>
          <w:tcPr>
            <w:tcW w:w="100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8B" w:rsidRPr="007F61CF" w:rsidRDefault="0003598B" w:rsidP="007F61CF">
            <w:pPr>
              <w:jc w:val="both"/>
              <w:rPr>
                <w:sz w:val="20"/>
                <w:szCs w:val="20"/>
                <w:lang w:val="pt-BR"/>
              </w:rPr>
            </w:pPr>
            <w:r w:rsidRPr="007F61CF">
              <w:rPr>
                <w:sz w:val="20"/>
                <w:szCs w:val="20"/>
                <w:lang w:val="pt-BR"/>
              </w:rPr>
              <w:t>5.1 não implicará necessariamente na execução do chamamento público, que acontecerá de acordo com os interesses da</w:t>
            </w:r>
            <w:r w:rsidRPr="007F61CF">
              <w:rPr>
                <w:color w:val="FF0000"/>
                <w:sz w:val="20"/>
                <w:szCs w:val="20"/>
                <w:lang w:val="pt-BR"/>
              </w:rPr>
              <w:t xml:space="preserve"> </w:t>
            </w:r>
            <w:r w:rsidRPr="007F61CF">
              <w:rPr>
                <w:sz w:val="20"/>
                <w:szCs w:val="20"/>
                <w:lang w:val="pt-BR"/>
              </w:rPr>
              <w:t>Administração Pública</w:t>
            </w:r>
          </w:p>
          <w:p w:rsidR="0003598B" w:rsidRPr="007F61CF" w:rsidRDefault="0003598B" w:rsidP="007F61CF">
            <w:pPr>
              <w:jc w:val="both"/>
              <w:rPr>
                <w:sz w:val="20"/>
                <w:szCs w:val="20"/>
                <w:lang w:val="pt-BR"/>
              </w:rPr>
            </w:pPr>
            <w:r w:rsidRPr="007F61CF">
              <w:rPr>
                <w:sz w:val="20"/>
                <w:szCs w:val="20"/>
                <w:lang w:val="pt-BR"/>
              </w:rPr>
              <w:t>5.2 não criará, qualquer direito ao ressarcimento dos valores envolvidos na elaboração deste PMIS</w:t>
            </w:r>
          </w:p>
          <w:p w:rsidR="0003598B" w:rsidRPr="007F61CF" w:rsidRDefault="0003598B" w:rsidP="007F61CF">
            <w:pPr>
              <w:jc w:val="both"/>
              <w:rPr>
                <w:sz w:val="20"/>
                <w:szCs w:val="20"/>
                <w:lang w:val="pt-BR"/>
              </w:rPr>
            </w:pPr>
            <w:r w:rsidRPr="007F61CF">
              <w:rPr>
                <w:sz w:val="20"/>
                <w:szCs w:val="20"/>
                <w:lang w:val="pt-BR"/>
              </w:rPr>
              <w:t>5.3 poderá ser revogado, a qualquer momento, em razão de oportunidade e/ou conveniência da Administração Pública</w:t>
            </w:r>
          </w:p>
          <w:p w:rsidR="0003598B" w:rsidRPr="007F61CF" w:rsidRDefault="0003598B" w:rsidP="007F61CF">
            <w:pPr>
              <w:jc w:val="both"/>
              <w:rPr>
                <w:sz w:val="20"/>
                <w:szCs w:val="20"/>
                <w:lang w:val="pt-BR"/>
              </w:rPr>
            </w:pPr>
            <w:r w:rsidRPr="007F61CF">
              <w:rPr>
                <w:sz w:val="20"/>
                <w:szCs w:val="20"/>
                <w:lang w:val="pt-BR"/>
              </w:rPr>
              <w:t xml:space="preserve">5.4 deverá ter correspondência entre a ação de interesse público e as competências e finalidades do órgão ou da entidade da administração pública </w:t>
            </w:r>
          </w:p>
          <w:p w:rsidR="0003598B" w:rsidRPr="007F61CF" w:rsidRDefault="0003598B" w:rsidP="007F61CF">
            <w:pPr>
              <w:jc w:val="both"/>
              <w:rPr>
                <w:sz w:val="20"/>
                <w:szCs w:val="20"/>
                <w:lang w:val="pt-BR"/>
              </w:rPr>
            </w:pPr>
          </w:p>
          <w:p w:rsidR="0003598B" w:rsidRPr="007F61CF" w:rsidRDefault="0003598B" w:rsidP="007F61CF">
            <w:pPr>
              <w:jc w:val="both"/>
              <w:rPr>
                <w:sz w:val="20"/>
                <w:szCs w:val="20"/>
                <w:lang w:val="pt-BR"/>
              </w:rPr>
            </w:pPr>
          </w:p>
          <w:p w:rsidR="0003598B" w:rsidRPr="007F61CF" w:rsidRDefault="0003598B" w:rsidP="007F61CF">
            <w:pPr>
              <w:jc w:val="both"/>
              <w:rPr>
                <w:sz w:val="20"/>
                <w:szCs w:val="20"/>
                <w:lang w:val="pt-BR"/>
              </w:rPr>
            </w:pPr>
          </w:p>
          <w:p w:rsidR="0003598B" w:rsidRPr="007F61CF" w:rsidRDefault="0003598B" w:rsidP="007F61CF">
            <w:pPr>
              <w:jc w:val="both"/>
              <w:rPr>
                <w:sz w:val="20"/>
                <w:szCs w:val="20"/>
                <w:lang w:val="pt-BR"/>
              </w:rPr>
            </w:pPr>
          </w:p>
          <w:p w:rsidR="0003598B" w:rsidRPr="007F61CF" w:rsidRDefault="0003598B" w:rsidP="007F61CF">
            <w:pPr>
              <w:pStyle w:val="TableParagraph"/>
              <w:spacing w:before="9"/>
              <w:ind w:left="11"/>
              <w:jc w:val="both"/>
              <w:rPr>
                <w:w w:val="105"/>
                <w:sz w:val="20"/>
                <w:szCs w:val="20"/>
                <w:lang w:val="pt-BR"/>
              </w:rPr>
            </w:pPr>
          </w:p>
        </w:tc>
      </w:tr>
    </w:tbl>
    <w:p w:rsidR="0003598B" w:rsidRPr="0003598B" w:rsidRDefault="0003598B" w:rsidP="00766BF0">
      <w:pPr>
        <w:pStyle w:val="Corpodetexto"/>
        <w:spacing w:before="1"/>
        <w:rPr>
          <w:b/>
          <w:lang w:val="pt-BR"/>
        </w:rPr>
      </w:pPr>
    </w:p>
    <w:tbl>
      <w:tblPr>
        <w:tblpPr w:leftFromText="141" w:rightFromText="141" w:vertAnchor="text" w:horzAnchor="margin" w:tblpX="358" w:tblpY="5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3598B" w:rsidRPr="00A31364" w:rsidTr="007F61CF">
        <w:trPr>
          <w:trHeight w:val="1251"/>
        </w:trPr>
        <w:tc>
          <w:tcPr>
            <w:tcW w:w="10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8B" w:rsidRPr="007F61CF" w:rsidRDefault="0003598B" w:rsidP="007F61CF">
            <w:pPr>
              <w:pStyle w:val="TableParagraph"/>
              <w:spacing w:line="224" w:lineRule="exact"/>
              <w:ind w:left="10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AUTENTICAÇÃO</w:t>
            </w:r>
          </w:p>
          <w:p w:rsidR="0003598B" w:rsidRPr="007F61CF" w:rsidRDefault="0003598B" w:rsidP="007F61CF">
            <w:pPr>
              <w:pStyle w:val="TableParagraph"/>
              <w:spacing w:before="26"/>
              <w:ind w:left="10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Local:</w:t>
            </w:r>
          </w:p>
          <w:p w:rsidR="0003598B" w:rsidRPr="007F61CF" w:rsidRDefault="0003598B" w:rsidP="007F61CF">
            <w:pPr>
              <w:pStyle w:val="Corpodetexto"/>
              <w:rPr>
                <w:lang w:val="pt-BR"/>
              </w:rPr>
            </w:pPr>
            <w:r w:rsidRPr="007F61CF">
              <w:rPr>
                <w:lang w:val="pt-BR"/>
              </w:rPr>
              <w:t>Data:</w:t>
            </w:r>
          </w:p>
          <w:p w:rsidR="0003598B" w:rsidRPr="007F61CF" w:rsidRDefault="007B2BA0" w:rsidP="007F61CF">
            <w:pPr>
              <w:pStyle w:val="Corpodetexto"/>
              <w:ind w:right="-108"/>
              <w:jc w:val="right"/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65405</wp:posOffset>
                      </wp:positionV>
                      <wp:extent cx="2377440" cy="8255"/>
                      <wp:effectExtent l="6350" t="8255" r="6985" b="12065"/>
                      <wp:wrapNone/>
                      <wp:docPr id="1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744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39439" id="AutoShape 199" o:spid="_x0000_s1026" type="#_x0000_t32" style="position:absolute;margin-left:287.75pt;margin-top:5.15pt;width:187.2pt;height: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KgIwIAAEA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"/>
                  </w:pict>
                </mc:Fallback>
              </mc:AlternateContent>
            </w:r>
          </w:p>
          <w:p w:rsidR="0003598B" w:rsidRPr="007F61CF" w:rsidRDefault="0003598B" w:rsidP="007F61CF">
            <w:pPr>
              <w:pStyle w:val="TableParagraph"/>
              <w:spacing w:line="224" w:lineRule="exact"/>
              <w:ind w:left="187" w:right="601"/>
              <w:jc w:val="right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Assinatura do Responsável pelo PMIS</w:t>
            </w:r>
          </w:p>
        </w:tc>
      </w:tr>
    </w:tbl>
    <w:p w:rsidR="000671AA" w:rsidRPr="0003598B" w:rsidRDefault="000671AA" w:rsidP="0003598B">
      <w:pPr>
        <w:rPr>
          <w:b/>
          <w:sz w:val="20"/>
          <w:szCs w:val="20"/>
          <w:lang w:val="pt-BR"/>
        </w:rPr>
        <w:sectPr w:rsidR="000671AA" w:rsidRPr="0003598B">
          <w:type w:val="continuous"/>
          <w:pgSz w:w="11900" w:h="16840"/>
          <w:pgMar w:top="560" w:right="1120" w:bottom="280" w:left="600" w:header="720" w:footer="720" w:gutter="0"/>
          <w:cols w:space="720"/>
        </w:sectPr>
      </w:pPr>
    </w:p>
    <w:p w:rsidR="000671AA" w:rsidRPr="0003598B" w:rsidRDefault="000671AA" w:rsidP="0014732A">
      <w:pPr>
        <w:pStyle w:val="Corpodetexto"/>
        <w:spacing w:before="4"/>
        <w:rPr>
          <w:rFonts w:ascii="Times New Roman"/>
          <w:sz w:val="17"/>
          <w:lang w:val="pt-BR"/>
        </w:rPr>
      </w:pPr>
    </w:p>
    <w:sectPr w:rsidR="000671AA" w:rsidRPr="0003598B" w:rsidSect="000671AA">
      <w:pgSz w:w="1190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96" w:rsidRDefault="00F75D96" w:rsidP="00AE1E89">
      <w:r>
        <w:separator/>
      </w:r>
    </w:p>
  </w:endnote>
  <w:endnote w:type="continuationSeparator" w:id="0">
    <w:p w:rsidR="00F75D96" w:rsidRDefault="00F75D96" w:rsidP="00AE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96" w:rsidRDefault="00F75D96" w:rsidP="00AE1E89">
      <w:r>
        <w:separator/>
      </w:r>
    </w:p>
  </w:footnote>
  <w:footnote w:type="continuationSeparator" w:id="0">
    <w:p w:rsidR="00F75D96" w:rsidRDefault="00F75D96" w:rsidP="00AE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B7D"/>
    <w:multiLevelType w:val="multilevel"/>
    <w:tmpl w:val="7442A12E"/>
    <w:lvl w:ilvl="0">
      <w:start w:val="5"/>
      <w:numFmt w:val="decimal"/>
      <w:lvlText w:val="%1"/>
      <w:lvlJc w:val="left"/>
      <w:pPr>
        <w:ind w:left="21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" w:hanging="332"/>
      </w:pPr>
      <w:rPr>
        <w:rFonts w:hint="default"/>
        <w:spacing w:val="-1"/>
        <w:w w:val="99"/>
      </w:rPr>
    </w:lvl>
    <w:lvl w:ilvl="2">
      <w:numFmt w:val="bullet"/>
      <w:lvlText w:val="•"/>
      <w:lvlJc w:val="left"/>
      <w:pPr>
        <w:ind w:left="1999" w:hanging="332"/>
      </w:pPr>
      <w:rPr>
        <w:rFonts w:hint="default"/>
      </w:rPr>
    </w:lvl>
    <w:lvl w:ilvl="3">
      <w:numFmt w:val="bullet"/>
      <w:lvlText w:val="•"/>
      <w:lvlJc w:val="left"/>
      <w:pPr>
        <w:ind w:left="2989" w:hanging="332"/>
      </w:pPr>
      <w:rPr>
        <w:rFonts w:hint="default"/>
      </w:rPr>
    </w:lvl>
    <w:lvl w:ilvl="4">
      <w:numFmt w:val="bullet"/>
      <w:lvlText w:val="•"/>
      <w:lvlJc w:val="left"/>
      <w:pPr>
        <w:ind w:left="3978" w:hanging="332"/>
      </w:pPr>
      <w:rPr>
        <w:rFonts w:hint="default"/>
      </w:rPr>
    </w:lvl>
    <w:lvl w:ilvl="5">
      <w:numFmt w:val="bullet"/>
      <w:lvlText w:val="•"/>
      <w:lvlJc w:val="left"/>
      <w:pPr>
        <w:ind w:left="4968" w:hanging="332"/>
      </w:pPr>
      <w:rPr>
        <w:rFonts w:hint="default"/>
      </w:rPr>
    </w:lvl>
    <w:lvl w:ilvl="6">
      <w:numFmt w:val="bullet"/>
      <w:lvlText w:val="•"/>
      <w:lvlJc w:val="left"/>
      <w:pPr>
        <w:ind w:left="5958" w:hanging="332"/>
      </w:pPr>
      <w:rPr>
        <w:rFonts w:hint="default"/>
      </w:rPr>
    </w:lvl>
    <w:lvl w:ilvl="7">
      <w:numFmt w:val="bullet"/>
      <w:lvlText w:val="•"/>
      <w:lvlJc w:val="left"/>
      <w:pPr>
        <w:ind w:left="6947" w:hanging="332"/>
      </w:pPr>
      <w:rPr>
        <w:rFonts w:hint="default"/>
      </w:rPr>
    </w:lvl>
    <w:lvl w:ilvl="8">
      <w:numFmt w:val="bullet"/>
      <w:lvlText w:val="•"/>
      <w:lvlJc w:val="left"/>
      <w:pPr>
        <w:ind w:left="7937" w:hanging="332"/>
      </w:pPr>
      <w:rPr>
        <w:rFonts w:hint="default"/>
      </w:rPr>
    </w:lvl>
  </w:abstractNum>
  <w:abstractNum w:abstractNumId="1" w15:restartNumberingAfterBreak="0">
    <w:nsid w:val="19C012D9"/>
    <w:multiLevelType w:val="multilevel"/>
    <w:tmpl w:val="DF6CDB82"/>
    <w:lvl w:ilvl="0">
      <w:start w:val="1"/>
      <w:numFmt w:val="decimal"/>
      <w:lvlText w:val="%1."/>
      <w:lvlJc w:val="left"/>
      <w:pPr>
        <w:ind w:left="154" w:hanging="224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36" w:hanging="336"/>
        <w:jc w:val="right"/>
      </w:pPr>
      <w:rPr>
        <w:rFonts w:ascii="Arial" w:eastAsia="Arial" w:hAnsi="Arial" w:cs="Arial" w:hint="default"/>
        <w:color w:val="FF000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7400" w:hanging="336"/>
      </w:pPr>
      <w:rPr>
        <w:rFonts w:hint="default"/>
      </w:rPr>
    </w:lvl>
    <w:lvl w:ilvl="3">
      <w:numFmt w:val="bullet"/>
      <w:lvlText w:val="•"/>
      <w:lvlJc w:val="left"/>
      <w:pPr>
        <w:ind w:left="7737" w:hanging="336"/>
      </w:pPr>
      <w:rPr>
        <w:rFonts w:hint="default"/>
      </w:rPr>
    </w:lvl>
    <w:lvl w:ilvl="4">
      <w:numFmt w:val="bullet"/>
      <w:lvlText w:val="•"/>
      <w:lvlJc w:val="left"/>
      <w:pPr>
        <w:ind w:left="8075" w:hanging="336"/>
      </w:pPr>
      <w:rPr>
        <w:rFonts w:hint="default"/>
      </w:rPr>
    </w:lvl>
    <w:lvl w:ilvl="5">
      <w:numFmt w:val="bullet"/>
      <w:lvlText w:val="•"/>
      <w:lvlJc w:val="left"/>
      <w:pPr>
        <w:ind w:left="8412" w:hanging="336"/>
      </w:pPr>
      <w:rPr>
        <w:rFonts w:hint="default"/>
      </w:rPr>
    </w:lvl>
    <w:lvl w:ilvl="6">
      <w:numFmt w:val="bullet"/>
      <w:lvlText w:val="•"/>
      <w:lvlJc w:val="left"/>
      <w:pPr>
        <w:ind w:left="8750" w:hanging="336"/>
      </w:pPr>
      <w:rPr>
        <w:rFonts w:hint="default"/>
      </w:rPr>
    </w:lvl>
    <w:lvl w:ilvl="7">
      <w:numFmt w:val="bullet"/>
      <w:lvlText w:val="•"/>
      <w:lvlJc w:val="left"/>
      <w:pPr>
        <w:ind w:left="9087" w:hanging="336"/>
      </w:pPr>
      <w:rPr>
        <w:rFonts w:hint="default"/>
      </w:rPr>
    </w:lvl>
    <w:lvl w:ilvl="8">
      <w:numFmt w:val="bullet"/>
      <w:lvlText w:val="•"/>
      <w:lvlJc w:val="left"/>
      <w:pPr>
        <w:ind w:left="9425" w:hanging="336"/>
      </w:pPr>
      <w:rPr>
        <w:rFonts w:hint="default"/>
      </w:rPr>
    </w:lvl>
  </w:abstractNum>
  <w:abstractNum w:abstractNumId="2" w15:restartNumberingAfterBreak="0">
    <w:nsid w:val="5EE5407B"/>
    <w:multiLevelType w:val="hybridMultilevel"/>
    <w:tmpl w:val="FD14A50A"/>
    <w:lvl w:ilvl="0" w:tplc="E64C8F54">
      <w:start w:val="2"/>
      <w:numFmt w:val="lowerLetter"/>
      <w:lvlText w:val="%1)"/>
      <w:lvlJc w:val="left"/>
      <w:pPr>
        <w:ind w:left="361" w:hanging="22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EC6A3C8A">
      <w:numFmt w:val="bullet"/>
      <w:lvlText w:val="•"/>
      <w:lvlJc w:val="left"/>
      <w:pPr>
        <w:ind w:left="1942" w:hanging="220"/>
      </w:pPr>
      <w:rPr>
        <w:rFonts w:hint="default"/>
      </w:rPr>
    </w:lvl>
    <w:lvl w:ilvl="2" w:tplc="F6A23A02">
      <w:numFmt w:val="bullet"/>
      <w:lvlText w:val="•"/>
      <w:lvlJc w:val="left"/>
      <w:pPr>
        <w:ind w:left="3524" w:hanging="220"/>
      </w:pPr>
      <w:rPr>
        <w:rFonts w:hint="default"/>
      </w:rPr>
    </w:lvl>
    <w:lvl w:ilvl="3" w:tplc="BD8AE480">
      <w:numFmt w:val="bullet"/>
      <w:lvlText w:val="•"/>
      <w:lvlJc w:val="left"/>
      <w:pPr>
        <w:ind w:left="5106" w:hanging="220"/>
      </w:pPr>
      <w:rPr>
        <w:rFonts w:hint="default"/>
      </w:rPr>
    </w:lvl>
    <w:lvl w:ilvl="4" w:tplc="8468F2E2">
      <w:numFmt w:val="bullet"/>
      <w:lvlText w:val="•"/>
      <w:lvlJc w:val="left"/>
      <w:pPr>
        <w:ind w:left="6688" w:hanging="220"/>
      </w:pPr>
      <w:rPr>
        <w:rFonts w:hint="default"/>
      </w:rPr>
    </w:lvl>
    <w:lvl w:ilvl="5" w:tplc="68527BEC">
      <w:numFmt w:val="bullet"/>
      <w:lvlText w:val="•"/>
      <w:lvlJc w:val="left"/>
      <w:pPr>
        <w:ind w:left="8270" w:hanging="220"/>
      </w:pPr>
      <w:rPr>
        <w:rFonts w:hint="default"/>
      </w:rPr>
    </w:lvl>
    <w:lvl w:ilvl="6" w:tplc="72A0DFF4">
      <w:numFmt w:val="bullet"/>
      <w:lvlText w:val="•"/>
      <w:lvlJc w:val="left"/>
      <w:pPr>
        <w:ind w:left="9852" w:hanging="220"/>
      </w:pPr>
      <w:rPr>
        <w:rFonts w:hint="default"/>
      </w:rPr>
    </w:lvl>
    <w:lvl w:ilvl="7" w:tplc="2A181F2E">
      <w:numFmt w:val="bullet"/>
      <w:lvlText w:val="•"/>
      <w:lvlJc w:val="left"/>
      <w:pPr>
        <w:ind w:left="11434" w:hanging="220"/>
      </w:pPr>
      <w:rPr>
        <w:rFonts w:hint="default"/>
      </w:rPr>
    </w:lvl>
    <w:lvl w:ilvl="8" w:tplc="8172965A">
      <w:numFmt w:val="bullet"/>
      <w:lvlText w:val="•"/>
      <w:lvlJc w:val="left"/>
      <w:pPr>
        <w:ind w:left="13016" w:hanging="2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A0"/>
    <w:rsid w:val="0003598B"/>
    <w:rsid w:val="00043997"/>
    <w:rsid w:val="000671AA"/>
    <w:rsid w:val="0014732A"/>
    <w:rsid w:val="00195386"/>
    <w:rsid w:val="002D3EE6"/>
    <w:rsid w:val="00396DB1"/>
    <w:rsid w:val="003E1597"/>
    <w:rsid w:val="003E4B2F"/>
    <w:rsid w:val="00553FD7"/>
    <w:rsid w:val="00747E44"/>
    <w:rsid w:val="00756FA3"/>
    <w:rsid w:val="00766BF0"/>
    <w:rsid w:val="007B2BA0"/>
    <w:rsid w:val="007C0C5D"/>
    <w:rsid w:val="007F53BD"/>
    <w:rsid w:val="007F61CF"/>
    <w:rsid w:val="008B5570"/>
    <w:rsid w:val="009031EF"/>
    <w:rsid w:val="00963E38"/>
    <w:rsid w:val="009A285B"/>
    <w:rsid w:val="00A1163D"/>
    <w:rsid w:val="00A31364"/>
    <w:rsid w:val="00AE1E89"/>
    <w:rsid w:val="00BD0BD8"/>
    <w:rsid w:val="00C25605"/>
    <w:rsid w:val="00DE3CF6"/>
    <w:rsid w:val="00F75D96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6C821-B9F5-4974-9793-ED628210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71AA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1A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671AA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0671AA"/>
    <w:pPr>
      <w:spacing w:before="75"/>
      <w:ind w:left="137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0671AA"/>
    <w:pPr>
      <w:ind w:left="16" w:hanging="219"/>
    </w:pPr>
  </w:style>
  <w:style w:type="paragraph" w:customStyle="1" w:styleId="TableParagraph">
    <w:name w:val="Table Paragraph"/>
    <w:basedOn w:val="Normal"/>
    <w:uiPriority w:val="1"/>
    <w:qFormat/>
    <w:rsid w:val="000671AA"/>
  </w:style>
  <w:style w:type="paragraph" w:styleId="Textodebalo">
    <w:name w:val="Balloon Text"/>
    <w:basedOn w:val="Normal"/>
    <w:link w:val="TextodebaloChar"/>
    <w:uiPriority w:val="99"/>
    <w:semiHidden/>
    <w:unhideWhenUsed/>
    <w:rsid w:val="009A28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285B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F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AE1E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AE1E8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AE1E8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AE1E8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saf\Downloads\Anexos%20Resolu&#231;&#227;o%20SEFAZ%202733%20-%20Chamamento%20-%20Edital%20001-2016%20PGE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B0E58-2582-4161-B7D9-5C94A54D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Anexos Resolução SEFAZ 2733 - Chamamento - Edital 001-2016 PGE (1)</Template>
  <TotalTime>0</TotalTime>
  <Pages>11</Pages>
  <Words>1502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SEDMS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Azambuja Ferreira</dc:creator>
  <cp:lastModifiedBy>Thereza Christina Amendola da Motta</cp:lastModifiedBy>
  <cp:revision>2</cp:revision>
  <cp:lastPrinted>2016-06-09T19:50:00Z</cp:lastPrinted>
  <dcterms:created xsi:type="dcterms:W3CDTF">2017-06-02T17:44:00Z</dcterms:created>
  <dcterms:modified xsi:type="dcterms:W3CDTF">2017-06-02T17:44:00Z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Calc</vt:lpwstr>
  </property>
  <property fmtid="{D5CDD505-2E9C-101B-9397-08002B2CF9AE}" pid="4" name="LastSaved">
    <vt:filetime>2016-06-09T00:00:00Z</vt:filetime>
  </property>
</Properties>
</file>